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D6" w:rsidRDefault="006659D6" w:rsidP="00387CE0">
      <w:pPr>
        <w:spacing w:after="0" w:line="240" w:lineRule="auto"/>
        <w:jc w:val="center"/>
        <w:rPr>
          <w:rFonts w:ascii="Times New Roman" w:hAnsi="Times New Roman" w:cs="Times New Roman"/>
          <w:b/>
          <w:bCs/>
          <w:sz w:val="28"/>
          <w:szCs w:val="28"/>
        </w:rPr>
      </w:pPr>
      <w:r w:rsidRPr="00147232">
        <w:rPr>
          <w:rFonts w:ascii="Times New Roman" w:hAnsi="Times New Roman" w:cs="Times New Roman"/>
          <w:b/>
          <w:bCs/>
          <w:sz w:val="28"/>
          <w:szCs w:val="28"/>
        </w:rPr>
        <w:t>PENERAPAN MODEL PEMBELAJARAN KOOPERATIF</w:t>
      </w:r>
      <w:r>
        <w:rPr>
          <w:rFonts w:ascii="Times New Roman" w:hAnsi="Times New Roman" w:cs="Times New Roman"/>
          <w:b/>
          <w:bCs/>
          <w:sz w:val="28"/>
          <w:szCs w:val="28"/>
        </w:rPr>
        <w:t xml:space="preserve"> </w:t>
      </w:r>
      <w:r w:rsidRPr="00147232">
        <w:rPr>
          <w:rFonts w:ascii="Times New Roman" w:hAnsi="Times New Roman" w:cs="Times New Roman"/>
          <w:b/>
          <w:bCs/>
          <w:sz w:val="28"/>
          <w:szCs w:val="28"/>
        </w:rPr>
        <w:t>TIPE STAD UNTUK MENINGKATKAN KETERAMPILAN</w:t>
      </w:r>
      <w:r>
        <w:rPr>
          <w:rFonts w:ascii="Times New Roman" w:hAnsi="Times New Roman" w:cs="Times New Roman"/>
          <w:b/>
          <w:bCs/>
          <w:sz w:val="28"/>
          <w:szCs w:val="28"/>
        </w:rPr>
        <w:t xml:space="preserve"> M</w:t>
      </w:r>
      <w:r w:rsidRPr="00147232">
        <w:rPr>
          <w:rFonts w:ascii="Times New Roman" w:hAnsi="Times New Roman" w:cs="Times New Roman"/>
          <w:b/>
          <w:bCs/>
          <w:sz w:val="28"/>
          <w:szCs w:val="28"/>
        </w:rPr>
        <w:t>ENYIMAK SISWA KELAS VI SD NEGERI 1 WETTE’E KECAMATAN PANCA LAUTANG</w:t>
      </w:r>
      <w:r>
        <w:rPr>
          <w:rFonts w:ascii="Times New Roman" w:hAnsi="Times New Roman" w:cs="Times New Roman"/>
          <w:b/>
          <w:bCs/>
          <w:sz w:val="28"/>
          <w:szCs w:val="28"/>
        </w:rPr>
        <w:t xml:space="preserve"> </w:t>
      </w:r>
    </w:p>
    <w:p w:rsidR="006659D6" w:rsidRPr="00147232" w:rsidRDefault="006659D6" w:rsidP="00387CE0">
      <w:pPr>
        <w:spacing w:after="0" w:line="240" w:lineRule="auto"/>
        <w:jc w:val="center"/>
        <w:rPr>
          <w:rFonts w:ascii="Times New Roman" w:hAnsi="Times New Roman" w:cs="Times New Roman"/>
          <w:b/>
          <w:bCs/>
          <w:sz w:val="28"/>
          <w:szCs w:val="28"/>
        </w:rPr>
      </w:pPr>
      <w:r w:rsidRPr="00147232">
        <w:rPr>
          <w:rFonts w:ascii="Times New Roman" w:hAnsi="Times New Roman" w:cs="Times New Roman"/>
          <w:b/>
          <w:bCs/>
          <w:sz w:val="28"/>
          <w:szCs w:val="28"/>
        </w:rPr>
        <w:t>KABUPATEN SIDENRENG RAPPANG</w:t>
      </w: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DD4607" w:rsidRDefault="006659D6" w:rsidP="002A377F">
      <w:pPr>
        <w:tabs>
          <w:tab w:val="left" w:pos="2954"/>
        </w:tabs>
        <w:spacing w:after="0"/>
        <w:jc w:val="center"/>
        <w:rPr>
          <w:rFonts w:ascii="Times New Roman" w:hAnsi="Times New Roman" w:cs="Times New Roman"/>
          <w:i/>
          <w:iCs/>
          <w:sz w:val="32"/>
          <w:szCs w:val="32"/>
        </w:rPr>
      </w:pPr>
      <w:r w:rsidRPr="00DD4607">
        <w:rPr>
          <w:rFonts w:ascii="Times New Roman" w:hAnsi="Times New Roman" w:cs="Times New Roman"/>
          <w:i/>
          <w:iCs/>
          <w:sz w:val="28"/>
          <w:szCs w:val="28"/>
        </w:rPr>
        <w:t>THE IMPLEMENTATION OF COOPERATIVE LEARNING MODEL OF STAD TYPE TO IMPROVE LISTENING SKILLS OF CLASS VI STUDENTS AT SDN 1 WETTE’E IN PANCA LAUTANG SUB DISTRICT OF SIDENRENG RAPPANG DISTRICT</w:t>
      </w: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r w:rsidRPr="00147232">
        <w:rPr>
          <w:rFonts w:ascii="Times New Roman" w:hAnsi="Times New Roman" w:cs="Times New Roman"/>
          <w:b/>
          <w:bCs/>
          <w:sz w:val="28"/>
          <w:szCs w:val="28"/>
        </w:rPr>
        <w:t>NURHAYATI</w:t>
      </w: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Default="006659D6" w:rsidP="00387CE0">
      <w:pPr>
        <w:spacing w:after="0" w:line="240" w:lineRule="auto"/>
        <w:jc w:val="center"/>
        <w:rPr>
          <w:rFonts w:ascii="Times New Roman" w:hAnsi="Times New Roman" w:cs="Times New Roman"/>
          <w:b/>
          <w:bCs/>
          <w:sz w:val="28"/>
          <w:szCs w:val="28"/>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pt;margin-top:-62.8pt;width:111.35pt;height:105.5pt;z-index:-251658240">
            <v:imagedata r:id="rId7" o:title=""/>
            <w10:anchorlock/>
          </v:shape>
        </w:pict>
      </w:r>
    </w:p>
    <w:p w:rsidR="006659D6" w:rsidRDefault="006659D6" w:rsidP="00387CE0">
      <w:pPr>
        <w:spacing w:after="0" w:line="240" w:lineRule="auto"/>
        <w:jc w:val="center"/>
        <w:rPr>
          <w:rFonts w:ascii="Times New Roman" w:hAnsi="Times New Roman" w:cs="Times New Roman"/>
          <w:b/>
          <w:bCs/>
          <w:sz w:val="28"/>
          <w:szCs w:val="28"/>
        </w:rPr>
      </w:pPr>
    </w:p>
    <w:p w:rsidR="006659D6" w:rsidRDefault="006659D6" w:rsidP="00387CE0">
      <w:pPr>
        <w:spacing w:after="0" w:line="240" w:lineRule="auto"/>
        <w:jc w:val="center"/>
        <w:rPr>
          <w:rFonts w:ascii="Times New Roman" w:hAnsi="Times New Roman" w:cs="Times New Roman"/>
          <w:b/>
          <w:bCs/>
          <w:sz w:val="28"/>
          <w:szCs w:val="28"/>
        </w:rPr>
      </w:pPr>
    </w:p>
    <w:p w:rsidR="006659D6" w:rsidRPr="00703671" w:rsidRDefault="006659D6" w:rsidP="00387CE0">
      <w:pPr>
        <w:spacing w:after="0" w:line="240" w:lineRule="auto"/>
        <w:jc w:val="center"/>
        <w:rPr>
          <w:rFonts w:ascii="Times New Roman" w:hAnsi="Times New Roman" w:cs="Times New Roman"/>
          <w:b/>
          <w:bCs/>
          <w:sz w:val="28"/>
          <w:szCs w:val="28"/>
        </w:rPr>
      </w:pPr>
    </w:p>
    <w:p w:rsidR="006659D6" w:rsidRDefault="006659D6" w:rsidP="00387CE0">
      <w:pPr>
        <w:spacing w:after="0" w:line="240" w:lineRule="auto"/>
        <w:jc w:val="center"/>
        <w:rPr>
          <w:rFonts w:ascii="Times New Roman" w:hAnsi="Times New Roman" w:cs="Times New Roman"/>
          <w:b/>
          <w:bCs/>
          <w:sz w:val="28"/>
          <w:szCs w:val="28"/>
        </w:rPr>
      </w:pPr>
    </w:p>
    <w:p w:rsidR="006659D6"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p>
    <w:p w:rsidR="006659D6" w:rsidRPr="00147232" w:rsidRDefault="006659D6" w:rsidP="00387CE0">
      <w:pPr>
        <w:spacing w:after="0" w:line="240" w:lineRule="auto"/>
        <w:jc w:val="center"/>
        <w:rPr>
          <w:rFonts w:ascii="Times New Roman" w:hAnsi="Times New Roman" w:cs="Times New Roman"/>
          <w:b/>
          <w:bCs/>
          <w:sz w:val="28"/>
          <w:szCs w:val="28"/>
        </w:rPr>
      </w:pPr>
      <w:r w:rsidRPr="00147232">
        <w:rPr>
          <w:rFonts w:ascii="Times New Roman" w:hAnsi="Times New Roman" w:cs="Times New Roman"/>
          <w:b/>
          <w:bCs/>
          <w:sz w:val="28"/>
          <w:szCs w:val="28"/>
        </w:rPr>
        <w:t>PROGRAM PASCASARJANA</w:t>
      </w:r>
    </w:p>
    <w:p w:rsidR="006659D6" w:rsidRPr="00147232" w:rsidRDefault="006659D6" w:rsidP="00387CE0">
      <w:pPr>
        <w:spacing w:after="0" w:line="240" w:lineRule="auto"/>
        <w:jc w:val="center"/>
        <w:rPr>
          <w:rFonts w:ascii="Times New Roman" w:hAnsi="Times New Roman" w:cs="Times New Roman"/>
          <w:b/>
          <w:bCs/>
          <w:sz w:val="28"/>
          <w:szCs w:val="28"/>
        </w:rPr>
      </w:pPr>
      <w:r w:rsidRPr="00147232">
        <w:rPr>
          <w:rFonts w:ascii="Times New Roman" w:hAnsi="Times New Roman" w:cs="Times New Roman"/>
          <w:b/>
          <w:bCs/>
          <w:sz w:val="28"/>
          <w:szCs w:val="28"/>
        </w:rPr>
        <w:t>UNIVERSITAS NEGERI MAKASSAR</w:t>
      </w:r>
    </w:p>
    <w:p w:rsidR="006659D6" w:rsidRPr="00703671" w:rsidRDefault="006659D6" w:rsidP="00387CE0">
      <w:pPr>
        <w:spacing w:after="0" w:line="240" w:lineRule="auto"/>
        <w:jc w:val="center"/>
        <w:rPr>
          <w:rFonts w:ascii="Times New Roman" w:hAnsi="Times New Roman" w:cs="Times New Roman"/>
          <w:b/>
          <w:bCs/>
          <w:sz w:val="28"/>
          <w:szCs w:val="28"/>
        </w:rPr>
      </w:pPr>
      <w:r w:rsidRPr="00147232">
        <w:rPr>
          <w:rFonts w:ascii="Times New Roman" w:hAnsi="Times New Roman" w:cs="Times New Roman"/>
          <w:b/>
          <w:bCs/>
          <w:sz w:val="28"/>
          <w:szCs w:val="28"/>
        </w:rPr>
        <w:t>2014</w:t>
      </w:r>
    </w:p>
    <w:p w:rsidR="006659D6" w:rsidRPr="00861F3B" w:rsidRDefault="006659D6" w:rsidP="00387CE0">
      <w:pPr>
        <w:spacing w:after="0" w:line="240" w:lineRule="auto"/>
        <w:jc w:val="center"/>
        <w:rPr>
          <w:rFonts w:ascii="Times New Roman" w:hAnsi="Times New Roman" w:cs="Times New Roman"/>
          <w:b/>
          <w:bCs/>
          <w:lang w:val="id-ID"/>
        </w:rPr>
      </w:pPr>
      <w:r>
        <w:rPr>
          <w:rFonts w:ascii="Times New Roman" w:hAnsi="Times New Roman" w:cs="Times New Roman"/>
          <w:b/>
          <w:bCs/>
          <w:sz w:val="24"/>
          <w:szCs w:val="24"/>
        </w:rPr>
        <w:br w:type="page"/>
      </w:r>
      <w:r w:rsidRPr="00861F3B">
        <w:rPr>
          <w:rFonts w:ascii="Times New Roman" w:hAnsi="Times New Roman" w:cs="Times New Roman"/>
          <w:b/>
          <w:bCs/>
        </w:rPr>
        <w:t>ABSTRAK</w:t>
      </w:r>
    </w:p>
    <w:p w:rsidR="006659D6" w:rsidRPr="00861F3B" w:rsidRDefault="006659D6" w:rsidP="00387CE0">
      <w:pPr>
        <w:spacing w:after="0" w:line="240" w:lineRule="auto"/>
        <w:jc w:val="both"/>
        <w:rPr>
          <w:rFonts w:ascii="Times New Roman" w:hAnsi="Times New Roman" w:cs="Times New Roman"/>
          <w:b/>
          <w:bCs/>
          <w:lang w:val="id-ID"/>
        </w:rPr>
      </w:pP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lang w:val="id-ID"/>
        </w:rPr>
        <w:t>N</w:t>
      </w:r>
      <w:r w:rsidRPr="00861F3B">
        <w:rPr>
          <w:rFonts w:ascii="Times New Roman" w:hAnsi="Times New Roman" w:cs="Times New Roman"/>
        </w:rPr>
        <w:t xml:space="preserve">URHAYATI 2014. </w:t>
      </w:r>
      <w:r w:rsidRPr="00861F3B">
        <w:rPr>
          <w:rFonts w:ascii="Times New Roman" w:hAnsi="Times New Roman" w:cs="Times New Roman"/>
          <w:b/>
          <w:bCs/>
          <w:i/>
          <w:iCs/>
          <w:lang w:val="id-ID"/>
        </w:rPr>
        <w:t>“</w:t>
      </w:r>
      <w:r w:rsidRPr="00861F3B">
        <w:rPr>
          <w:rFonts w:ascii="Times New Roman" w:hAnsi="Times New Roman" w:cs="Times New Roman"/>
          <w:i/>
          <w:iCs/>
        </w:rPr>
        <w:t xml:space="preserve">Penerapan Model Pembelajaran Kooperatif Tipe STAD untuk </w:t>
      </w:r>
      <w:r w:rsidRPr="00861F3B">
        <w:rPr>
          <w:rFonts w:ascii="Times New Roman" w:hAnsi="Times New Roman" w:cs="Times New Roman"/>
          <w:i/>
          <w:iCs/>
          <w:lang w:val="id-ID"/>
        </w:rPr>
        <w:t>M</w:t>
      </w:r>
      <w:r w:rsidRPr="00861F3B">
        <w:rPr>
          <w:rFonts w:ascii="Times New Roman" w:hAnsi="Times New Roman" w:cs="Times New Roman"/>
          <w:i/>
          <w:iCs/>
        </w:rPr>
        <w:t xml:space="preserve">eningkatkan </w:t>
      </w:r>
      <w:r w:rsidRPr="00861F3B">
        <w:rPr>
          <w:rFonts w:ascii="Times New Roman" w:hAnsi="Times New Roman" w:cs="Times New Roman"/>
          <w:i/>
          <w:iCs/>
          <w:lang w:val="id-ID"/>
        </w:rPr>
        <w:t>K</w:t>
      </w:r>
      <w:r w:rsidRPr="00861F3B">
        <w:rPr>
          <w:rFonts w:ascii="Times New Roman" w:hAnsi="Times New Roman" w:cs="Times New Roman"/>
          <w:i/>
          <w:iCs/>
        </w:rPr>
        <w:t xml:space="preserve">eterampilan </w:t>
      </w:r>
      <w:r w:rsidRPr="00861F3B">
        <w:rPr>
          <w:rFonts w:ascii="Times New Roman" w:hAnsi="Times New Roman" w:cs="Times New Roman"/>
          <w:i/>
          <w:iCs/>
          <w:lang w:val="id-ID"/>
        </w:rPr>
        <w:t>M</w:t>
      </w:r>
      <w:r w:rsidRPr="00861F3B">
        <w:rPr>
          <w:rFonts w:ascii="Times New Roman" w:hAnsi="Times New Roman" w:cs="Times New Roman"/>
          <w:i/>
          <w:iCs/>
        </w:rPr>
        <w:t>en</w:t>
      </w:r>
      <w:r w:rsidRPr="00861F3B">
        <w:rPr>
          <w:rFonts w:ascii="Times New Roman" w:hAnsi="Times New Roman" w:cs="Times New Roman"/>
          <w:i/>
          <w:iCs/>
          <w:lang w:val="id-ID"/>
        </w:rPr>
        <w:t>yimak</w:t>
      </w:r>
      <w:r w:rsidRPr="00861F3B">
        <w:rPr>
          <w:rFonts w:ascii="Times New Roman" w:hAnsi="Times New Roman" w:cs="Times New Roman"/>
          <w:i/>
          <w:iCs/>
        </w:rPr>
        <w:t xml:space="preserve"> </w:t>
      </w:r>
      <w:r w:rsidRPr="00861F3B">
        <w:rPr>
          <w:rFonts w:ascii="Times New Roman" w:hAnsi="Times New Roman" w:cs="Times New Roman"/>
          <w:i/>
          <w:iCs/>
          <w:lang w:val="id-ID"/>
        </w:rPr>
        <w:t>Siswa K</w:t>
      </w:r>
      <w:r w:rsidRPr="00861F3B">
        <w:rPr>
          <w:rFonts w:ascii="Times New Roman" w:hAnsi="Times New Roman" w:cs="Times New Roman"/>
          <w:i/>
          <w:iCs/>
        </w:rPr>
        <w:t>elas VI di S</w:t>
      </w:r>
      <w:r w:rsidRPr="00861F3B">
        <w:rPr>
          <w:rFonts w:ascii="Times New Roman" w:hAnsi="Times New Roman" w:cs="Times New Roman"/>
          <w:i/>
          <w:iCs/>
          <w:lang w:val="id-ID"/>
        </w:rPr>
        <w:t>D</w:t>
      </w:r>
      <w:r w:rsidRPr="00861F3B">
        <w:rPr>
          <w:rFonts w:ascii="Times New Roman" w:hAnsi="Times New Roman" w:cs="Times New Roman"/>
          <w:i/>
          <w:iCs/>
        </w:rPr>
        <w:t xml:space="preserve"> Negeri </w:t>
      </w:r>
      <w:r w:rsidRPr="00861F3B">
        <w:rPr>
          <w:rFonts w:ascii="Times New Roman" w:hAnsi="Times New Roman" w:cs="Times New Roman"/>
          <w:i/>
          <w:iCs/>
          <w:lang w:val="id-ID"/>
        </w:rPr>
        <w:t xml:space="preserve">1 Wette’e Kecamatan </w:t>
      </w:r>
      <w:r w:rsidRPr="00861F3B">
        <w:rPr>
          <w:rFonts w:ascii="Times New Roman" w:hAnsi="Times New Roman" w:cs="Times New Roman"/>
          <w:i/>
          <w:iCs/>
        </w:rPr>
        <w:t>panca Lautang Kab</w:t>
      </w:r>
      <w:r w:rsidRPr="00861F3B">
        <w:rPr>
          <w:rFonts w:ascii="Times New Roman" w:hAnsi="Times New Roman" w:cs="Times New Roman"/>
          <w:i/>
          <w:iCs/>
          <w:lang w:val="id-ID"/>
        </w:rPr>
        <w:t xml:space="preserve">upaten </w:t>
      </w:r>
      <w:r w:rsidRPr="00861F3B">
        <w:rPr>
          <w:rFonts w:ascii="Times New Roman" w:hAnsi="Times New Roman" w:cs="Times New Roman"/>
          <w:i/>
          <w:iCs/>
        </w:rPr>
        <w:t>Sid</w:t>
      </w:r>
      <w:r w:rsidRPr="00861F3B">
        <w:rPr>
          <w:rFonts w:ascii="Times New Roman" w:hAnsi="Times New Roman" w:cs="Times New Roman"/>
          <w:i/>
          <w:iCs/>
          <w:lang w:val="id-ID"/>
        </w:rPr>
        <w:t>enreng R</w:t>
      </w:r>
      <w:r w:rsidRPr="00861F3B">
        <w:rPr>
          <w:rFonts w:ascii="Times New Roman" w:hAnsi="Times New Roman" w:cs="Times New Roman"/>
          <w:i/>
          <w:iCs/>
        </w:rPr>
        <w:t>ap</w:t>
      </w:r>
      <w:r w:rsidRPr="00861F3B">
        <w:rPr>
          <w:rFonts w:ascii="Times New Roman" w:hAnsi="Times New Roman" w:cs="Times New Roman"/>
          <w:i/>
          <w:iCs/>
          <w:lang w:val="id-ID"/>
        </w:rPr>
        <w:t>pang”</w:t>
      </w:r>
      <w:r w:rsidRPr="00861F3B">
        <w:rPr>
          <w:rFonts w:ascii="Times New Roman" w:hAnsi="Times New Roman" w:cs="Times New Roman"/>
        </w:rPr>
        <w:t xml:space="preserve"> (Dibimbing oleh </w:t>
      </w:r>
      <w:r w:rsidRPr="00861F3B">
        <w:rPr>
          <w:rFonts w:ascii="Times New Roman" w:hAnsi="Times New Roman" w:cs="Times New Roman"/>
          <w:lang w:val="id-ID"/>
        </w:rPr>
        <w:t xml:space="preserve">Jufri </w:t>
      </w:r>
      <w:r w:rsidRPr="00861F3B">
        <w:rPr>
          <w:rFonts w:ascii="Times New Roman" w:hAnsi="Times New Roman" w:cs="Times New Roman"/>
        </w:rPr>
        <w:t xml:space="preserve">dan </w:t>
      </w:r>
      <w:r w:rsidRPr="00861F3B">
        <w:rPr>
          <w:rFonts w:ascii="Times New Roman" w:hAnsi="Times New Roman" w:cs="Times New Roman"/>
          <w:lang w:val="id-ID"/>
        </w:rPr>
        <w:t xml:space="preserve"> Akmal Hamsa).</w:t>
      </w:r>
    </w:p>
    <w:p w:rsidR="006659D6" w:rsidRPr="00861F3B" w:rsidRDefault="006659D6" w:rsidP="00387CE0">
      <w:pPr>
        <w:spacing w:after="0" w:line="240" w:lineRule="auto"/>
        <w:jc w:val="both"/>
        <w:rPr>
          <w:rFonts w:ascii="Times New Roman" w:hAnsi="Times New Roman" w:cs="Times New Roman"/>
        </w:rPr>
      </w:pPr>
    </w:p>
    <w:p w:rsidR="006659D6" w:rsidRPr="00861F3B" w:rsidRDefault="006659D6" w:rsidP="00387CE0">
      <w:pPr>
        <w:pStyle w:val="ListParagraph"/>
        <w:spacing w:after="0" w:line="240" w:lineRule="auto"/>
        <w:ind w:left="0" w:firstLine="720"/>
        <w:jc w:val="both"/>
        <w:rPr>
          <w:rFonts w:ascii="Times New Roman" w:hAnsi="Times New Roman" w:cs="Times New Roman"/>
        </w:rPr>
      </w:pPr>
      <w:r w:rsidRPr="00861F3B">
        <w:rPr>
          <w:rFonts w:ascii="Times New Roman" w:hAnsi="Times New Roman" w:cs="Times New Roman"/>
        </w:rPr>
        <w:t>Penelitian ini bertujuan untuk mengkaji perencanaan, pelaksanaan dan evaluasi model Pembelajaran Kooperatif Tipe STAD</w:t>
      </w:r>
      <w:r w:rsidRPr="00861F3B">
        <w:rPr>
          <w:rFonts w:ascii="Times New Roman" w:hAnsi="Times New Roman" w:cs="Times New Roman"/>
          <w:i/>
          <w:iCs/>
        </w:rPr>
        <w:t xml:space="preserve"> </w:t>
      </w:r>
      <w:r w:rsidRPr="00861F3B">
        <w:rPr>
          <w:rFonts w:ascii="Times New Roman" w:hAnsi="Times New Roman" w:cs="Times New Roman"/>
        </w:rPr>
        <w:t>dalam pembelajaran menyimak siswa kelas VI SD Negeri 1 Wette’e Kecamatan Panca Lautang Kabupaten Sidenreng Rappang. Metode penelitian yang diterapkan adalah penelitian tindakan kelas (PTK) dengan dua siklus yang masing-masing terdiri atas tiga pertemuan. Sumber data penelitian ini adalah aktifitas guru serta aktifitas dan hasil belajar siswa.  instrumen penelitian berupa lembar observasi guru, lembar observasi siswa dan tes hasil belajar siswa. Teknik analisis data yakni analisis kualitatif dan analisis kuantititif. Analisis kualitatif diperoleh dari hasil pengamatan siswa dan guru selama berlangsungnya pembelajaran di kelas dan analisis kuantitatif digunakan terhadap hasil belajar siswa. Hasil penelitian menunjukkan bahwa perencanaan dalam penerapan Model Pembelajaran Kooperatif Tipe STAD dapat mengikuti kerangka perencanaan pembelajaran pada umumnya sementara pelaksanaan pembelajaran dengan strategi ini terbukti dapat meningkatkan antusiasme siswa dalam belajar. Selanjutnya, hasil yang diperoleh siswa setelah dilakukan penerapan Model Pembelajaran Kooperatif Tipe STAD adalah pada siklus I belum tuntas, sehingga dipandang perlu dilaksanakan tindakan selanjutnya yakni siklus II. Selanjutnya pada siklus II keterampilan menyimak siswa meningkat secara signifikan yaitu sebanyak 20 siswa (100%) yang mampu mendapatkan nilai 70 ke atas. Hal ini berarti bahwa pembelajaran menyimak siklus II tuntas karena 100% yang mendapat nilai 70 ke atas dan mencapai kriteria yang ditetapkan yaitu 7</w:t>
      </w:r>
      <w:r w:rsidRPr="00861F3B">
        <w:rPr>
          <w:rFonts w:ascii="Times New Roman" w:hAnsi="Times New Roman" w:cs="Times New Roman"/>
          <w:lang w:val="en-US"/>
        </w:rPr>
        <w:t>5</w:t>
      </w:r>
      <w:r w:rsidRPr="00861F3B">
        <w:rPr>
          <w:rFonts w:ascii="Times New Roman" w:hAnsi="Times New Roman" w:cs="Times New Roman"/>
        </w:rPr>
        <w:t>%. Jadi keterampilan menyimak siswa kelas VI SD Negeri 1 Wette’e, Kecamatan Panca Lautang Kabupaten Sidenreng Rappang dinyatakan tuntas. Berdasarkan hasil yang diperoleh, maka disarankan kepada guru untuk menerapkan model pembelajaran ini untuk menemukan penyempurnaan yang lebih baik lagi.</w:t>
      </w:r>
    </w:p>
    <w:p w:rsidR="006659D6" w:rsidRPr="00861F3B" w:rsidRDefault="006659D6" w:rsidP="00387CE0">
      <w:pPr>
        <w:spacing w:after="0" w:line="240" w:lineRule="auto"/>
        <w:jc w:val="both"/>
        <w:rPr>
          <w:rFonts w:ascii="Times New Roman" w:hAnsi="Times New Roman" w:cs="Times New Roman"/>
        </w:rPr>
      </w:pPr>
    </w:p>
    <w:p w:rsidR="006659D6" w:rsidRPr="00861F3B" w:rsidRDefault="006659D6" w:rsidP="00387CE0">
      <w:pPr>
        <w:spacing w:after="0" w:line="240" w:lineRule="auto"/>
        <w:jc w:val="center"/>
        <w:rPr>
          <w:rFonts w:ascii="Times New Roman" w:hAnsi="Times New Roman" w:cs="Times New Roman"/>
          <w:b/>
          <w:bCs/>
        </w:rPr>
      </w:pPr>
      <w:r w:rsidRPr="00861F3B">
        <w:rPr>
          <w:rFonts w:ascii="Times New Roman" w:hAnsi="Times New Roman" w:cs="Times New Roman"/>
          <w:b/>
          <w:bCs/>
        </w:rPr>
        <w:t>ABSTRACT</w:t>
      </w:r>
    </w:p>
    <w:p w:rsidR="006659D6" w:rsidRPr="00861F3B" w:rsidRDefault="006659D6" w:rsidP="00387CE0">
      <w:pPr>
        <w:spacing w:after="0" w:line="240" w:lineRule="auto"/>
        <w:jc w:val="center"/>
        <w:rPr>
          <w:rFonts w:ascii="Times New Roman" w:hAnsi="Times New Roman" w:cs="Times New Roman"/>
          <w:b/>
          <w:bCs/>
        </w:rPr>
      </w:pP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 xml:space="preserve">NURHAYATI. 2014. </w:t>
      </w:r>
      <w:r w:rsidRPr="00861F3B">
        <w:rPr>
          <w:rFonts w:ascii="Times New Roman" w:hAnsi="Times New Roman" w:cs="Times New Roman"/>
          <w:i/>
          <w:iCs/>
        </w:rPr>
        <w:t>“The Implementation of Cooperative Learning Model of STAD Type to Improve listening Skills of Class VI Students at SDN 1 Wette’e in Panca Lautang Sub District of Sidenreng Rappang District</w:t>
      </w:r>
      <w:r w:rsidRPr="00861F3B">
        <w:rPr>
          <w:rFonts w:ascii="Times New Roman" w:hAnsi="Times New Roman" w:cs="Times New Roman"/>
        </w:rPr>
        <w:t xml:space="preserve"> (supervised by jufri and Akmal Hamsa).</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 xml:space="preserve">The study aims at examining the planning, implementation, and evaluation of cooperative learning  model of STAD type in listening skills of class VI students at SDN 1 Wette’e in Panca Lautang sub district of Sidenreng Rappang district. The study is a class room action research with two cycles  that each cycle was conducted in three meetings. Data sources of the study were teacher s’ activities and students’ learning outcomes. The instruments of the study were observation sheet of teacher, observation sheet of students, and test of learning result. Data were analyzed by employing qualitative analyzed and quantitative analysis . quantitative analysis was obtained from students and teacher ‘s observation during the learning process in class and quantitative analysis was used for students’ learning outcomes. The results of the study reveal that the planning in the implementation of cooperative learning model of STAD type can be adjusted to planning framework in general, whereas, the implementation of learning using this strategy proved can improve students’ enthusiasm in learning. The result obtained after implementing cooperative learning model of STAD type in cycle I is yet completed, so action should be conducted in cycle II. In cycle II, students’ listening skill improve significantly as 20 students (100%) can obtain the score above 70, this means that listening skills in cycle II is completed because 100% can get the score above 70 and has achieved the set criteria, 75%.thus, listening skills of class VI students at SDN 1 Wette’e in Panca Lautang sub district of Sidenreng Rappang district is complete. Suggestion based on the results in the teachers should apply this learning model to obtain better learning model. </w:t>
      </w:r>
    </w:p>
    <w:p w:rsidR="006659D6" w:rsidRPr="00861F3B" w:rsidRDefault="006659D6" w:rsidP="00387CE0">
      <w:pPr>
        <w:spacing w:after="0" w:line="240" w:lineRule="auto"/>
        <w:jc w:val="both"/>
        <w:rPr>
          <w:rFonts w:ascii="Times New Roman" w:hAnsi="Times New Roman" w:cs="Times New Roman"/>
          <w:b/>
          <w:bCs/>
        </w:rPr>
      </w:pPr>
    </w:p>
    <w:p w:rsidR="006659D6" w:rsidRPr="00861F3B" w:rsidRDefault="006659D6" w:rsidP="00387CE0">
      <w:pPr>
        <w:spacing w:after="0" w:line="240" w:lineRule="auto"/>
        <w:rPr>
          <w:rFonts w:ascii="Times New Roman" w:hAnsi="Times New Roman" w:cs="Times New Roman"/>
          <w:b/>
          <w:bCs/>
        </w:rPr>
      </w:pPr>
      <w:r w:rsidRPr="00861F3B">
        <w:rPr>
          <w:rFonts w:ascii="Times New Roman" w:hAnsi="Times New Roman" w:cs="Times New Roman"/>
          <w:b/>
          <w:bCs/>
        </w:rPr>
        <w:t>I. PENDAHULUAN</w:t>
      </w:r>
    </w:p>
    <w:p w:rsidR="006659D6" w:rsidRPr="00861F3B" w:rsidRDefault="006659D6" w:rsidP="00387CE0">
      <w:pPr>
        <w:spacing w:after="0" w:line="240" w:lineRule="auto"/>
        <w:rPr>
          <w:rFonts w:ascii="Times New Roman" w:hAnsi="Times New Roman" w:cs="Times New Roman"/>
          <w:b/>
          <w:bCs/>
        </w:rPr>
      </w:pPr>
    </w:p>
    <w:p w:rsidR="006659D6" w:rsidRPr="00861F3B" w:rsidRDefault="006659D6" w:rsidP="00387CE0">
      <w:pPr>
        <w:pStyle w:val="ListParagraph"/>
        <w:numPr>
          <w:ilvl w:val="0"/>
          <w:numId w:val="7"/>
        </w:numPr>
        <w:spacing w:after="0" w:line="240" w:lineRule="auto"/>
        <w:ind w:left="426" w:hanging="426"/>
        <w:rPr>
          <w:rFonts w:ascii="Times New Roman" w:hAnsi="Times New Roman" w:cs="Times New Roman"/>
          <w:b/>
          <w:bCs/>
        </w:rPr>
      </w:pPr>
      <w:r w:rsidRPr="00861F3B">
        <w:rPr>
          <w:rFonts w:ascii="Times New Roman" w:hAnsi="Times New Roman" w:cs="Times New Roman"/>
          <w:b/>
          <w:bCs/>
        </w:rPr>
        <w:t>Latar Belakang</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 xml:space="preserve">            Belajar merupakan  suatu tindakan yang dilakukan untuk merubah prilaku yang negat</w:t>
      </w:r>
      <w:r w:rsidRPr="00861F3B">
        <w:rPr>
          <w:rFonts w:ascii="Times New Roman" w:hAnsi="Times New Roman" w:cs="Times New Roman"/>
          <w:lang w:val="id-ID"/>
        </w:rPr>
        <w:t>iv</w:t>
      </w:r>
      <w:r w:rsidRPr="00861F3B">
        <w:rPr>
          <w:rFonts w:ascii="Times New Roman" w:hAnsi="Times New Roman" w:cs="Times New Roman"/>
        </w:rPr>
        <w:t>e kepada prilaku yang positif. Perubahan prilaku itu untuk  mewujudkan suatu yang mempunyai nilai yang baik untuk diri sendiri, orang lain, maupun lingkungan sekitar.</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ab/>
        <w:t>Belajar pada hakekatnya adalah proses interaksi terhadap semua situasi yang ada di sekitarnya. Belajar juga dapat dipandang sebagai proses yang diarahkan kepada tujuan  yang ingin dicapai. Dan proses itu dilakukan melalui berbagai pengalaman. Belajar juga merupakan proses   melihat, mengamati, dan memahami sesuatu (Sudjana dalam Rusman:2011).</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ab/>
        <w:t>Ketepatan guru dalam memilih strategi pembelajaran yang berpengaruh terhadap keberhasilan dan hasil belajar siswa. Salah satu strategi yang dimaksud adalah pembelajaran kooperatif. Kaucak dan Eggen (dalam Bahrum;2009) mendefinisikan pembelajaran kooperatif sebagai sekumpulan strategi mengajar  yang digunakan guru agar siswa saling membantu dalam mempelajari sesuatu.</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ab/>
        <w:t>Di SD Negeri 1 Wette</w:t>
      </w:r>
      <w:r w:rsidRPr="00861F3B">
        <w:rPr>
          <w:rFonts w:ascii="Times New Roman" w:hAnsi="Times New Roman" w:cs="Times New Roman"/>
          <w:lang w:val="id-ID"/>
        </w:rPr>
        <w:t>’</w:t>
      </w:r>
      <w:r w:rsidRPr="00861F3B">
        <w:rPr>
          <w:rFonts w:ascii="Times New Roman" w:hAnsi="Times New Roman" w:cs="Times New Roman"/>
        </w:rPr>
        <w:t>e Kec. Panca Lautang jika dilihat pada pencapaian kemampuan menyimak dalam bidang studi bahasa Indonesia dinilai sangat lemah dan lambat, ini terlihat pada pencapaian Kriteria Ketuntasan Minimal (KKM) dengan nilai 75, masih sangat lambat dengan berulangkalinya siswa diremedial. Kondisi ini membuat peneliti melakukan perbaikan secara komprehensip.</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ab/>
        <w:t>Bukti lain dalam peroses pembelajaran yang dialami adalah kurang terbiasanya siswa belajar secara berkelompok dan berdiskusi sehingga kemampuan dalam pemahaman menyimak suatu bacaan  sangat kurang atau lambat dalam mencapai tujuan pembelajaran.</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ab/>
        <w:t>Salah satu pembuktian penerapan model pembelajaran kooperatif dengan tipe STAD yang dilakukan oleh Rusli tahun 2012 menerapkan model ini di SMP Negeri 3 Wonomulyo di kelas VIII dengan mengambil kesimpulan bahwa penerapan model belajar tipe STAD dapat efektif dilakukan dalam pembelajaran.</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ab/>
        <w:t xml:space="preserve">Dengan alasan inilah sehingga penulis akan melakukan tindakan perbaikan dengan menerapkan penerapan model pembelajaran kooperatif tipe STAD untuk meningkatkan keterampilan menyimak pada SD Negeri 1 Wette’e kelas VI Kec. Panca Lautang Kab. Sidrap.  </w:t>
      </w:r>
    </w:p>
    <w:p w:rsidR="006659D6" w:rsidRPr="00861F3B" w:rsidRDefault="006659D6" w:rsidP="00387CE0">
      <w:pPr>
        <w:spacing w:after="0" w:line="240" w:lineRule="auto"/>
        <w:jc w:val="both"/>
        <w:rPr>
          <w:rFonts w:ascii="Times New Roman" w:hAnsi="Times New Roman" w:cs="Times New Roman"/>
        </w:rPr>
      </w:pPr>
    </w:p>
    <w:p w:rsidR="006659D6" w:rsidRPr="00861F3B" w:rsidRDefault="006659D6" w:rsidP="00387CE0">
      <w:pPr>
        <w:pStyle w:val="ListParagraph"/>
        <w:numPr>
          <w:ilvl w:val="0"/>
          <w:numId w:val="7"/>
        </w:numPr>
        <w:spacing w:after="0" w:line="240" w:lineRule="auto"/>
        <w:ind w:left="360"/>
        <w:jc w:val="both"/>
        <w:rPr>
          <w:rFonts w:ascii="Times New Roman" w:hAnsi="Times New Roman" w:cs="Times New Roman"/>
          <w:b/>
          <w:bCs/>
        </w:rPr>
      </w:pPr>
      <w:r w:rsidRPr="00861F3B">
        <w:rPr>
          <w:rFonts w:ascii="Times New Roman" w:hAnsi="Times New Roman" w:cs="Times New Roman"/>
          <w:b/>
          <w:bCs/>
        </w:rPr>
        <w:t>Rumusan Masalah</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Berdasarkan  latar belakang di atas, dapat dirumuskan masalah sebagai berikut:</w:t>
      </w:r>
    </w:p>
    <w:p w:rsidR="006659D6" w:rsidRPr="00861F3B" w:rsidRDefault="006659D6" w:rsidP="00387CE0">
      <w:pPr>
        <w:pStyle w:val="ListParagraph"/>
        <w:numPr>
          <w:ilvl w:val="0"/>
          <w:numId w:val="8"/>
        </w:numPr>
        <w:spacing w:after="0" w:line="240" w:lineRule="auto"/>
        <w:ind w:left="567" w:hanging="283"/>
        <w:jc w:val="both"/>
        <w:rPr>
          <w:rFonts w:ascii="Times New Roman" w:hAnsi="Times New Roman" w:cs="Times New Roman"/>
        </w:rPr>
      </w:pPr>
      <w:r w:rsidRPr="00861F3B">
        <w:rPr>
          <w:rFonts w:ascii="Times New Roman" w:hAnsi="Times New Roman" w:cs="Times New Roman"/>
        </w:rPr>
        <w:t>Bagaimanakah rancangan model pembelajaran kooperatif tipe STAD dapat meningkatkan keterampilan menyimak siswa  pada SD Negeri 1 Wettee kelas VI Kecamatan Panca Lautang?</w:t>
      </w:r>
    </w:p>
    <w:p w:rsidR="006659D6" w:rsidRPr="00861F3B" w:rsidRDefault="006659D6" w:rsidP="00387CE0">
      <w:pPr>
        <w:pStyle w:val="ListParagraph"/>
        <w:numPr>
          <w:ilvl w:val="0"/>
          <w:numId w:val="8"/>
        </w:numPr>
        <w:spacing w:after="0" w:line="240" w:lineRule="auto"/>
        <w:ind w:left="567" w:hanging="283"/>
        <w:jc w:val="both"/>
        <w:rPr>
          <w:rFonts w:ascii="Times New Roman" w:hAnsi="Times New Roman" w:cs="Times New Roman"/>
        </w:rPr>
      </w:pPr>
      <w:r w:rsidRPr="00861F3B">
        <w:rPr>
          <w:rFonts w:ascii="Times New Roman" w:hAnsi="Times New Roman" w:cs="Times New Roman"/>
        </w:rPr>
        <w:t>Bagaimanakah pelaksanaan model pembelajaran kooperatif tipe STAD dapat meningkatkan keterampilan menyimak siswa  pada SD Negeri 1 Wettee kelas VI Kecamatan Panca Lautang?</w:t>
      </w:r>
    </w:p>
    <w:p w:rsidR="006659D6" w:rsidRPr="00861F3B" w:rsidRDefault="006659D6" w:rsidP="00387CE0">
      <w:pPr>
        <w:pStyle w:val="ListParagraph"/>
        <w:numPr>
          <w:ilvl w:val="0"/>
          <w:numId w:val="8"/>
        </w:numPr>
        <w:spacing w:after="0" w:line="240" w:lineRule="auto"/>
        <w:ind w:left="567" w:hanging="283"/>
        <w:jc w:val="both"/>
        <w:rPr>
          <w:rFonts w:ascii="Times New Roman" w:hAnsi="Times New Roman" w:cs="Times New Roman"/>
        </w:rPr>
      </w:pPr>
      <w:r w:rsidRPr="00861F3B">
        <w:rPr>
          <w:rFonts w:ascii="Times New Roman" w:hAnsi="Times New Roman" w:cs="Times New Roman"/>
        </w:rPr>
        <w:t>Bagaimanakah hasil keterampilan menyimak siswa dengan penerapan model belajar kooperatif tipe STAD pada siswa SD negeri 1 Wettee kelas VI Kecamatan Panca Lautang?</w:t>
      </w:r>
    </w:p>
    <w:p w:rsidR="006659D6" w:rsidRPr="00861F3B" w:rsidRDefault="006659D6" w:rsidP="00387CE0">
      <w:pPr>
        <w:pStyle w:val="ListParagraph"/>
        <w:spacing w:after="0" w:line="240" w:lineRule="auto"/>
        <w:ind w:left="284"/>
        <w:jc w:val="both"/>
        <w:rPr>
          <w:rFonts w:ascii="Times New Roman" w:hAnsi="Times New Roman" w:cs="Times New Roman"/>
        </w:rPr>
      </w:pPr>
    </w:p>
    <w:p w:rsidR="006659D6" w:rsidRPr="00861F3B" w:rsidRDefault="006659D6" w:rsidP="00387CE0">
      <w:pPr>
        <w:pStyle w:val="ListParagraph"/>
        <w:numPr>
          <w:ilvl w:val="0"/>
          <w:numId w:val="7"/>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Tujuan Penelitian</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Penelitian ini  dapat bertujuan untuk:</w:t>
      </w:r>
    </w:p>
    <w:p w:rsidR="006659D6" w:rsidRPr="00861F3B" w:rsidRDefault="006659D6" w:rsidP="00387CE0">
      <w:pPr>
        <w:pStyle w:val="ListParagraph"/>
        <w:numPr>
          <w:ilvl w:val="0"/>
          <w:numId w:val="9"/>
        </w:numPr>
        <w:spacing w:after="0" w:line="240" w:lineRule="auto"/>
        <w:ind w:left="567" w:hanging="283"/>
        <w:jc w:val="both"/>
        <w:rPr>
          <w:rFonts w:ascii="Times New Roman" w:hAnsi="Times New Roman" w:cs="Times New Roman"/>
          <w:b/>
          <w:bCs/>
        </w:rPr>
      </w:pPr>
      <w:r w:rsidRPr="00861F3B">
        <w:rPr>
          <w:rFonts w:ascii="Times New Roman" w:hAnsi="Times New Roman" w:cs="Times New Roman"/>
        </w:rPr>
        <w:t>Mengkaji perencanaan strategi pembelajaran model pembelajaran kooperatif tipe STAD dalam meningkatkan keterampilan menyimak pada SD Negeri 1 Wettee kelas VI Kecamatan Panca Lautang.</w:t>
      </w:r>
    </w:p>
    <w:p w:rsidR="006659D6" w:rsidRPr="00861F3B" w:rsidRDefault="006659D6" w:rsidP="00387CE0">
      <w:pPr>
        <w:pStyle w:val="ListParagraph"/>
        <w:numPr>
          <w:ilvl w:val="0"/>
          <w:numId w:val="9"/>
        </w:numPr>
        <w:spacing w:after="0" w:line="240" w:lineRule="auto"/>
        <w:ind w:left="567" w:hanging="283"/>
        <w:jc w:val="both"/>
        <w:rPr>
          <w:rFonts w:ascii="Times New Roman" w:hAnsi="Times New Roman" w:cs="Times New Roman"/>
          <w:b/>
          <w:bCs/>
        </w:rPr>
      </w:pPr>
      <w:r w:rsidRPr="00861F3B">
        <w:rPr>
          <w:rFonts w:ascii="Times New Roman" w:hAnsi="Times New Roman" w:cs="Times New Roman"/>
        </w:rPr>
        <w:t>Mengkaji pelaksanaan strategi pembelajaran  model belajar kooperatif tipe STAD dalam meningkatkan keterampilan menyimak pada SD Negeri 1 Wettee Kecamatan Panca Lautang.</w:t>
      </w:r>
    </w:p>
    <w:p w:rsidR="006659D6" w:rsidRPr="00861F3B" w:rsidRDefault="006659D6" w:rsidP="00387CE0">
      <w:pPr>
        <w:pStyle w:val="ListParagraph"/>
        <w:numPr>
          <w:ilvl w:val="0"/>
          <w:numId w:val="9"/>
        </w:numPr>
        <w:spacing w:after="0" w:line="240" w:lineRule="auto"/>
        <w:ind w:left="567" w:hanging="283"/>
        <w:jc w:val="both"/>
        <w:rPr>
          <w:rFonts w:ascii="Times New Roman" w:hAnsi="Times New Roman" w:cs="Times New Roman"/>
          <w:b/>
          <w:bCs/>
        </w:rPr>
      </w:pPr>
      <w:r w:rsidRPr="00861F3B">
        <w:rPr>
          <w:rFonts w:ascii="Times New Roman" w:hAnsi="Times New Roman" w:cs="Times New Roman"/>
        </w:rPr>
        <w:t>Mengkaji evaluasi penerapan model pembelajaran kooperatif tipe STAD dalam meningkatkan keterampilan menyimak pada SD Negeri 1 Wettee kelas VI Kecamatan Panca Lautang.</w:t>
      </w:r>
    </w:p>
    <w:p w:rsidR="006659D6" w:rsidRPr="00861F3B" w:rsidRDefault="006659D6" w:rsidP="00387CE0">
      <w:pPr>
        <w:pStyle w:val="ListParagraph"/>
        <w:spacing w:after="0" w:line="240" w:lineRule="auto"/>
        <w:ind w:left="284"/>
        <w:jc w:val="both"/>
        <w:rPr>
          <w:rFonts w:ascii="Times New Roman" w:hAnsi="Times New Roman" w:cs="Times New Roman"/>
          <w:b/>
          <w:bCs/>
        </w:rPr>
      </w:pPr>
    </w:p>
    <w:p w:rsidR="006659D6" w:rsidRPr="00861F3B" w:rsidRDefault="006659D6" w:rsidP="00387CE0">
      <w:pPr>
        <w:pStyle w:val="ListParagraph"/>
        <w:numPr>
          <w:ilvl w:val="0"/>
          <w:numId w:val="7"/>
        </w:numPr>
        <w:spacing w:after="0" w:line="240" w:lineRule="auto"/>
        <w:ind w:left="360"/>
        <w:jc w:val="both"/>
        <w:rPr>
          <w:rFonts w:ascii="Times New Roman" w:hAnsi="Times New Roman" w:cs="Times New Roman"/>
          <w:b/>
          <w:bCs/>
        </w:rPr>
      </w:pPr>
      <w:r w:rsidRPr="00861F3B">
        <w:rPr>
          <w:rFonts w:ascii="Times New Roman" w:hAnsi="Times New Roman" w:cs="Times New Roman"/>
          <w:b/>
          <w:bCs/>
        </w:rPr>
        <w:t>Manfaat Penelitian</w:t>
      </w:r>
    </w:p>
    <w:p w:rsidR="006659D6" w:rsidRPr="00861F3B" w:rsidRDefault="006659D6" w:rsidP="00387CE0">
      <w:pPr>
        <w:spacing w:after="0" w:line="240" w:lineRule="auto"/>
        <w:rPr>
          <w:rFonts w:ascii="Times New Roman" w:hAnsi="Times New Roman" w:cs="Times New Roman"/>
        </w:rPr>
      </w:pPr>
      <w:r w:rsidRPr="00861F3B">
        <w:rPr>
          <w:rFonts w:ascii="Times New Roman" w:hAnsi="Times New Roman" w:cs="Times New Roman"/>
        </w:rPr>
        <w:t>Hasil penelitian ini diharapkan dapat bermanfaat yaitu:</w:t>
      </w:r>
    </w:p>
    <w:p w:rsidR="006659D6" w:rsidRPr="00861F3B" w:rsidRDefault="006659D6" w:rsidP="00387CE0">
      <w:pPr>
        <w:spacing w:after="0" w:line="240" w:lineRule="auto"/>
        <w:rPr>
          <w:rFonts w:ascii="Times New Roman" w:hAnsi="Times New Roman" w:cs="Times New Roman"/>
        </w:rPr>
      </w:pPr>
    </w:p>
    <w:p w:rsidR="006659D6" w:rsidRPr="00861F3B" w:rsidRDefault="006659D6" w:rsidP="00387CE0">
      <w:pPr>
        <w:pStyle w:val="ListParagraph"/>
        <w:numPr>
          <w:ilvl w:val="0"/>
          <w:numId w:val="10"/>
        </w:numPr>
        <w:spacing w:after="0" w:line="240" w:lineRule="auto"/>
        <w:ind w:left="426" w:hanging="426"/>
        <w:rPr>
          <w:rFonts w:ascii="Times New Roman" w:hAnsi="Times New Roman" w:cs="Times New Roman"/>
          <w:b/>
          <w:bCs/>
        </w:rPr>
      </w:pPr>
      <w:r w:rsidRPr="00861F3B">
        <w:rPr>
          <w:rFonts w:ascii="Times New Roman" w:hAnsi="Times New Roman" w:cs="Times New Roman"/>
          <w:b/>
          <w:bCs/>
        </w:rPr>
        <w:t>Manfaat teoritis</w:t>
      </w:r>
    </w:p>
    <w:p w:rsidR="006659D6" w:rsidRPr="00861F3B" w:rsidRDefault="006659D6" w:rsidP="00387CE0">
      <w:pPr>
        <w:pStyle w:val="ListParagraph"/>
        <w:numPr>
          <w:ilvl w:val="0"/>
          <w:numId w:val="11"/>
        </w:numPr>
        <w:spacing w:after="0" w:line="240" w:lineRule="auto"/>
        <w:ind w:left="426" w:hanging="426"/>
        <w:rPr>
          <w:rFonts w:ascii="Times New Roman" w:hAnsi="Times New Roman" w:cs="Times New Roman"/>
        </w:rPr>
      </w:pPr>
      <w:r w:rsidRPr="00861F3B">
        <w:rPr>
          <w:rFonts w:ascii="Times New Roman" w:hAnsi="Times New Roman" w:cs="Times New Roman"/>
        </w:rPr>
        <w:t>Menambah pengetahuan tentang penerapan teori pembelajaran khususnya penerapan model kooperatif tipe STAD.</w:t>
      </w:r>
    </w:p>
    <w:p w:rsidR="006659D6" w:rsidRPr="00861F3B" w:rsidRDefault="006659D6" w:rsidP="00387CE0">
      <w:pPr>
        <w:pStyle w:val="ListParagraph"/>
        <w:numPr>
          <w:ilvl w:val="0"/>
          <w:numId w:val="11"/>
        </w:numPr>
        <w:spacing w:after="0" w:line="240" w:lineRule="auto"/>
        <w:ind w:left="426" w:hanging="426"/>
        <w:rPr>
          <w:rFonts w:ascii="Times New Roman" w:hAnsi="Times New Roman" w:cs="Times New Roman"/>
        </w:rPr>
      </w:pPr>
      <w:r w:rsidRPr="00861F3B">
        <w:rPr>
          <w:rFonts w:ascii="Times New Roman" w:hAnsi="Times New Roman" w:cs="Times New Roman"/>
        </w:rPr>
        <w:t>Sebagai  bahan bagi pengembangan ilmu pengetahuan  dan teknologi dalam dunia pendidikan.</w:t>
      </w:r>
    </w:p>
    <w:p w:rsidR="006659D6" w:rsidRPr="00861F3B" w:rsidRDefault="006659D6" w:rsidP="00387CE0">
      <w:pPr>
        <w:pStyle w:val="ListParagraph"/>
        <w:spacing w:after="0" w:line="240" w:lineRule="auto"/>
        <w:ind w:left="0"/>
        <w:rPr>
          <w:rFonts w:ascii="Times New Roman" w:hAnsi="Times New Roman" w:cs="Times New Roman"/>
        </w:rPr>
      </w:pPr>
    </w:p>
    <w:p w:rsidR="006659D6" w:rsidRPr="00861F3B" w:rsidRDefault="006659D6" w:rsidP="00387CE0">
      <w:pPr>
        <w:pStyle w:val="ListParagraph"/>
        <w:numPr>
          <w:ilvl w:val="0"/>
          <w:numId w:val="10"/>
        </w:numPr>
        <w:spacing w:after="0" w:line="240" w:lineRule="auto"/>
        <w:ind w:left="426" w:hanging="426"/>
        <w:rPr>
          <w:rFonts w:ascii="Times New Roman" w:hAnsi="Times New Roman" w:cs="Times New Roman"/>
          <w:b/>
          <w:bCs/>
        </w:rPr>
      </w:pPr>
      <w:r w:rsidRPr="00861F3B">
        <w:rPr>
          <w:rFonts w:ascii="Times New Roman" w:hAnsi="Times New Roman" w:cs="Times New Roman"/>
          <w:b/>
          <w:bCs/>
        </w:rPr>
        <w:t>Manfaat Praktis</w:t>
      </w:r>
    </w:p>
    <w:p w:rsidR="006659D6" w:rsidRPr="00861F3B" w:rsidRDefault="006659D6" w:rsidP="00387CE0">
      <w:pPr>
        <w:spacing w:after="0" w:line="240" w:lineRule="auto"/>
        <w:jc w:val="both"/>
        <w:rPr>
          <w:rFonts w:ascii="Times New Roman" w:hAnsi="Times New Roman" w:cs="Times New Roman"/>
          <w:lang w:val="id-ID"/>
        </w:rPr>
      </w:pPr>
      <w:r w:rsidRPr="00861F3B">
        <w:rPr>
          <w:rFonts w:ascii="Times New Roman" w:hAnsi="Times New Roman" w:cs="Times New Roman"/>
          <w:lang w:val="id-ID"/>
        </w:rPr>
        <w:t>Manfaat praktis yang diharapkan dalam penelitian ini yaitu:</w:t>
      </w:r>
    </w:p>
    <w:p w:rsidR="006659D6" w:rsidRPr="00861F3B" w:rsidRDefault="006659D6" w:rsidP="00387CE0">
      <w:pPr>
        <w:pStyle w:val="ListParagraph"/>
        <w:numPr>
          <w:ilvl w:val="0"/>
          <w:numId w:val="12"/>
        </w:numPr>
        <w:spacing w:after="0" w:line="240" w:lineRule="auto"/>
        <w:ind w:left="426" w:hanging="426"/>
        <w:jc w:val="both"/>
        <w:rPr>
          <w:rFonts w:ascii="Times New Roman" w:hAnsi="Times New Roman" w:cs="Times New Roman"/>
        </w:rPr>
      </w:pPr>
      <w:r w:rsidRPr="00861F3B">
        <w:rPr>
          <w:rFonts w:ascii="Times New Roman" w:hAnsi="Times New Roman" w:cs="Times New Roman"/>
        </w:rPr>
        <w:t>Bagi siswa.</w:t>
      </w:r>
    </w:p>
    <w:p w:rsidR="006659D6" w:rsidRPr="00861F3B" w:rsidRDefault="006659D6" w:rsidP="00387CE0">
      <w:pPr>
        <w:pStyle w:val="ListParagraph"/>
        <w:spacing w:after="0" w:line="240" w:lineRule="auto"/>
        <w:ind w:left="426"/>
        <w:jc w:val="both"/>
        <w:rPr>
          <w:rFonts w:ascii="Times New Roman" w:hAnsi="Times New Roman" w:cs="Times New Roman"/>
        </w:rPr>
      </w:pPr>
      <w:r w:rsidRPr="00861F3B">
        <w:rPr>
          <w:rFonts w:ascii="Times New Roman" w:hAnsi="Times New Roman" w:cs="Times New Roman"/>
        </w:rPr>
        <w:t>Dapat memberikan pengalaman baru dalam kegiatan pembelajaran untuk meningkatkan keterampilan menyimak suatu materi dalam bahasa Indonesia.</w:t>
      </w:r>
    </w:p>
    <w:p w:rsidR="006659D6" w:rsidRPr="00861F3B" w:rsidRDefault="006659D6" w:rsidP="00387CE0">
      <w:pPr>
        <w:pStyle w:val="ListParagraph"/>
        <w:numPr>
          <w:ilvl w:val="0"/>
          <w:numId w:val="12"/>
        </w:numPr>
        <w:spacing w:after="0" w:line="240" w:lineRule="auto"/>
        <w:ind w:left="426" w:hanging="426"/>
        <w:jc w:val="both"/>
        <w:rPr>
          <w:rFonts w:ascii="Times New Roman" w:hAnsi="Times New Roman" w:cs="Times New Roman"/>
        </w:rPr>
      </w:pPr>
      <w:r w:rsidRPr="00861F3B">
        <w:rPr>
          <w:rFonts w:ascii="Times New Roman" w:hAnsi="Times New Roman" w:cs="Times New Roman"/>
        </w:rPr>
        <w:t>Bagi guru.</w:t>
      </w:r>
    </w:p>
    <w:p w:rsidR="006659D6" w:rsidRPr="00861F3B" w:rsidRDefault="006659D6" w:rsidP="00387CE0">
      <w:pPr>
        <w:pStyle w:val="ListParagraph"/>
        <w:spacing w:after="0" w:line="240" w:lineRule="auto"/>
        <w:ind w:left="426"/>
        <w:jc w:val="both"/>
        <w:rPr>
          <w:rFonts w:ascii="Times New Roman" w:hAnsi="Times New Roman" w:cs="Times New Roman"/>
        </w:rPr>
      </w:pPr>
      <w:r w:rsidRPr="00861F3B">
        <w:rPr>
          <w:rFonts w:ascii="Times New Roman" w:hAnsi="Times New Roman" w:cs="Times New Roman"/>
        </w:rPr>
        <w:t>Sebagai upaya dalam mengatasi kesulitan belajar siswa dalam memahami suatu materi pembelajaran sehingga pembelajaran itu dapat lebih mudah dipahami.</w:t>
      </w:r>
    </w:p>
    <w:p w:rsidR="006659D6" w:rsidRPr="00861F3B" w:rsidRDefault="006659D6" w:rsidP="00387CE0">
      <w:pPr>
        <w:pStyle w:val="ListParagraph"/>
        <w:numPr>
          <w:ilvl w:val="0"/>
          <w:numId w:val="12"/>
        </w:numPr>
        <w:spacing w:after="0" w:line="240" w:lineRule="auto"/>
        <w:ind w:left="426" w:hanging="426"/>
        <w:jc w:val="both"/>
        <w:rPr>
          <w:rFonts w:ascii="Times New Roman" w:hAnsi="Times New Roman" w:cs="Times New Roman"/>
        </w:rPr>
      </w:pPr>
      <w:r w:rsidRPr="00861F3B">
        <w:rPr>
          <w:rFonts w:ascii="Times New Roman" w:hAnsi="Times New Roman" w:cs="Times New Roman"/>
        </w:rPr>
        <w:t>Bagi peneliti.</w:t>
      </w:r>
    </w:p>
    <w:p w:rsidR="006659D6" w:rsidRPr="00861F3B" w:rsidRDefault="006659D6" w:rsidP="00387CE0">
      <w:pPr>
        <w:pStyle w:val="ListParagraph"/>
        <w:spacing w:after="0" w:line="240" w:lineRule="auto"/>
        <w:ind w:left="426"/>
        <w:jc w:val="both"/>
        <w:rPr>
          <w:rFonts w:ascii="Times New Roman" w:hAnsi="Times New Roman" w:cs="Times New Roman"/>
        </w:rPr>
      </w:pPr>
      <w:r w:rsidRPr="00861F3B">
        <w:rPr>
          <w:rFonts w:ascii="Times New Roman" w:hAnsi="Times New Roman" w:cs="Times New Roman"/>
        </w:rPr>
        <w:t>Dapat dijadikan sebagai acuan, jika ada dalam penelitian lain yang mungkin relevan obyek penelitiannya.</w:t>
      </w:r>
    </w:p>
    <w:p w:rsidR="006659D6" w:rsidRPr="00861F3B" w:rsidRDefault="006659D6" w:rsidP="00387CE0">
      <w:pPr>
        <w:spacing w:after="0" w:line="240" w:lineRule="auto"/>
        <w:jc w:val="both"/>
        <w:rPr>
          <w:rFonts w:ascii="Times New Roman" w:hAnsi="Times New Roman" w:cs="Times New Roman"/>
          <w:b/>
          <w:bCs/>
        </w:rPr>
      </w:pPr>
    </w:p>
    <w:p w:rsidR="006659D6" w:rsidRPr="00861F3B" w:rsidRDefault="006659D6" w:rsidP="00387CE0">
      <w:pPr>
        <w:spacing w:after="0" w:line="240" w:lineRule="auto"/>
        <w:jc w:val="center"/>
        <w:rPr>
          <w:rFonts w:ascii="Times New Roman" w:hAnsi="Times New Roman" w:cs="Times New Roman"/>
          <w:b/>
          <w:bCs/>
        </w:rPr>
      </w:pPr>
      <w:r w:rsidRPr="00861F3B">
        <w:rPr>
          <w:rFonts w:ascii="Times New Roman" w:hAnsi="Times New Roman" w:cs="Times New Roman"/>
          <w:b/>
          <w:bCs/>
        </w:rPr>
        <w:t xml:space="preserve">II.  </w:t>
      </w:r>
      <w:r w:rsidRPr="00861F3B">
        <w:rPr>
          <w:rFonts w:ascii="Times New Roman" w:hAnsi="Times New Roman" w:cs="Times New Roman"/>
          <w:b/>
          <w:bCs/>
          <w:lang w:val="id-ID"/>
        </w:rPr>
        <w:t>KAJIAN</w:t>
      </w:r>
      <w:r w:rsidRPr="00861F3B">
        <w:rPr>
          <w:rFonts w:ascii="Times New Roman" w:hAnsi="Times New Roman" w:cs="Times New Roman"/>
          <w:b/>
          <w:bCs/>
        </w:rPr>
        <w:t xml:space="preserve"> PUSTAKA</w:t>
      </w:r>
    </w:p>
    <w:p w:rsidR="006659D6" w:rsidRPr="00861F3B" w:rsidRDefault="006659D6" w:rsidP="00387CE0">
      <w:pPr>
        <w:spacing w:after="0" w:line="240" w:lineRule="auto"/>
        <w:jc w:val="center"/>
        <w:rPr>
          <w:rFonts w:ascii="Times New Roman" w:hAnsi="Times New Roman" w:cs="Times New Roman"/>
          <w:b/>
          <w:bCs/>
        </w:rPr>
      </w:pPr>
    </w:p>
    <w:p w:rsidR="006659D6" w:rsidRPr="00861F3B" w:rsidRDefault="006659D6" w:rsidP="00387CE0">
      <w:pPr>
        <w:pStyle w:val="ListParagraph"/>
        <w:numPr>
          <w:ilvl w:val="0"/>
          <w:numId w:val="13"/>
        </w:numPr>
        <w:spacing w:after="0" w:line="240" w:lineRule="auto"/>
        <w:jc w:val="both"/>
        <w:rPr>
          <w:rFonts w:ascii="Times New Roman" w:hAnsi="Times New Roman" w:cs="Times New Roman"/>
          <w:b/>
          <w:bCs/>
        </w:rPr>
      </w:pPr>
      <w:r w:rsidRPr="00861F3B">
        <w:rPr>
          <w:rFonts w:ascii="Times New Roman" w:hAnsi="Times New Roman" w:cs="Times New Roman"/>
          <w:b/>
          <w:bCs/>
        </w:rPr>
        <w:t>Teori Pengajaran Bahasa</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 xml:space="preserve">Menurut Zahorik </w:t>
      </w:r>
      <w:r w:rsidRPr="00861F3B">
        <w:rPr>
          <w:rFonts w:ascii="Times New Roman" w:hAnsi="Times New Roman" w:cs="Times New Roman"/>
          <w:lang w:val="id-ID"/>
        </w:rPr>
        <w:t xml:space="preserve">dalam LouAnne Johnson </w:t>
      </w:r>
      <w:r w:rsidRPr="00861F3B">
        <w:rPr>
          <w:rFonts w:ascii="Times New Roman" w:hAnsi="Times New Roman" w:cs="Times New Roman"/>
        </w:rPr>
        <w:t>(</w:t>
      </w:r>
      <w:r w:rsidRPr="00861F3B">
        <w:rPr>
          <w:rFonts w:ascii="Times New Roman" w:hAnsi="Times New Roman" w:cs="Times New Roman"/>
          <w:lang w:val="id-ID"/>
        </w:rPr>
        <w:t>2009</w:t>
      </w:r>
      <w:r w:rsidRPr="00861F3B">
        <w:rPr>
          <w:rFonts w:ascii="Times New Roman" w:hAnsi="Times New Roman" w:cs="Times New Roman"/>
        </w:rPr>
        <w:t>), mengelompokkan konsep pengajaran menjadi tiga  kelompok penting, yaitu konsep ilmu penelitian, konsep filosofi, dan konsep keterampilan. Dalam konsep itu berfokus pada pengajaran keterampilan berbahasa yang esensial.</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pStyle w:val="ListParagraph"/>
        <w:numPr>
          <w:ilvl w:val="0"/>
          <w:numId w:val="13"/>
        </w:numPr>
        <w:spacing w:after="0" w:line="240" w:lineRule="auto"/>
        <w:jc w:val="both"/>
        <w:rPr>
          <w:rFonts w:ascii="Times New Roman" w:hAnsi="Times New Roman" w:cs="Times New Roman"/>
          <w:b/>
          <w:bCs/>
        </w:rPr>
      </w:pPr>
      <w:r w:rsidRPr="00861F3B">
        <w:rPr>
          <w:rFonts w:ascii="Times New Roman" w:hAnsi="Times New Roman" w:cs="Times New Roman"/>
          <w:b/>
          <w:bCs/>
        </w:rPr>
        <w:t>Konsepsi Keterampilan  dalam Pengajaran</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Konsep ini berkaitan dengan strategi pengajaran yang spesifik dan teknik. Guru diharapkan untuk memilih dan memantau kinerja siswa pada tugas-tugas untuk memastikan bahwa tugas tersebut menghasilkan penggunaan yang tepat dari bahasa atau pilihan strategi pembelajaran.</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Model pengajaran yang efektif dari pengajaran sama dengan konsep pilosofi yaitu top-down pengajaran, dalam arti bahwa sekali karakteristik pengajaran yang efektif diidentifikasi, guru harus bertujuan untuk menerapkan praktek-praktek seperti di kelas mereka sendiri.</w:t>
      </w:r>
    </w:p>
    <w:p w:rsidR="006659D6" w:rsidRPr="00861F3B" w:rsidRDefault="006659D6" w:rsidP="00387CE0">
      <w:pPr>
        <w:spacing w:after="0" w:line="240" w:lineRule="auto"/>
        <w:ind w:firstLine="720"/>
        <w:jc w:val="both"/>
        <w:rPr>
          <w:rFonts w:ascii="Times New Roman" w:hAnsi="Times New Roman" w:cs="Times New Roman"/>
          <w:lang w:val="id-ID"/>
        </w:rPr>
      </w:pPr>
      <w:r w:rsidRPr="00861F3B">
        <w:rPr>
          <w:rFonts w:ascii="Times New Roman" w:hAnsi="Times New Roman" w:cs="Times New Roman"/>
        </w:rPr>
        <w:t xml:space="preserve">Contoh pendekatan berbasis teori dan rasionalis adalah pengajaran bahasa komunikatif dan pendekatan diam, yang masing-masing pendekatan ini didasarkan pada asumsi yang terelaborasi dengan teliti. </w:t>
      </w:r>
    </w:p>
    <w:p w:rsidR="006659D6" w:rsidRPr="00861F3B" w:rsidRDefault="006659D6" w:rsidP="00387CE0">
      <w:pPr>
        <w:spacing w:after="0" w:line="240" w:lineRule="auto"/>
        <w:jc w:val="both"/>
        <w:rPr>
          <w:rFonts w:ascii="Times New Roman" w:hAnsi="Times New Roman" w:cs="Times New Roman"/>
        </w:rPr>
      </w:pPr>
      <w:r w:rsidRPr="00861F3B">
        <w:rPr>
          <w:rFonts w:ascii="Times New Roman" w:hAnsi="Times New Roman" w:cs="Times New Roman"/>
        </w:rPr>
        <w:t>Sumber; bambangsantoso.wordpress.com/2013</w:t>
      </w:r>
    </w:p>
    <w:p w:rsidR="006659D6" w:rsidRPr="00861F3B" w:rsidRDefault="006659D6" w:rsidP="00387CE0">
      <w:pPr>
        <w:pStyle w:val="ListParagraph"/>
        <w:numPr>
          <w:ilvl w:val="0"/>
          <w:numId w:val="13"/>
        </w:numPr>
        <w:spacing w:after="0" w:line="240" w:lineRule="auto"/>
        <w:jc w:val="both"/>
        <w:rPr>
          <w:rFonts w:ascii="Times New Roman" w:hAnsi="Times New Roman" w:cs="Times New Roman"/>
          <w:b/>
          <w:bCs/>
        </w:rPr>
      </w:pPr>
      <w:r w:rsidRPr="00861F3B">
        <w:rPr>
          <w:rFonts w:ascii="Times New Roman" w:hAnsi="Times New Roman" w:cs="Times New Roman"/>
          <w:b/>
          <w:bCs/>
        </w:rPr>
        <w:t>Aspek Pembelajaran Bahasa</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Bahasa memegang peran penting dalam mengembangkan potensi manusia dalam berbagai bidang kehidupan sebab bahasa tidak hanya berfungsi sebagai alat komunikasi, tetapi juga sarana yang tepat untuk mengembangkan berbagai macam gagasan. Melalui bahasa, manusia dapat mengekspresikan pikiran dan perasaan kepada orang lain.</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Menurut Tarigan (2002:2) dalam memperoleh keterampilan berbahasa, biasanya kita melalui suatu hubungan urutan yang teratur. Mula-mula pada masa kecil kita belajar menyimak bahasa kemudian berbicara, sesudah itu kita belajar membaca  dan menulis. Namun menyimak dan berbicara kita pelajari sebelum memasuki sekolah. Keempat keterampilan tesebut pada dasarnya merupakan suatu kesatuan, merupakan catur tunggal.</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pStyle w:val="ListParagraph"/>
        <w:numPr>
          <w:ilvl w:val="0"/>
          <w:numId w:val="13"/>
        </w:numPr>
        <w:spacing w:after="0" w:line="240" w:lineRule="auto"/>
        <w:ind w:left="270" w:hanging="270"/>
        <w:jc w:val="both"/>
        <w:rPr>
          <w:rFonts w:ascii="Times New Roman" w:hAnsi="Times New Roman" w:cs="Times New Roman"/>
          <w:b/>
          <w:bCs/>
        </w:rPr>
      </w:pPr>
      <w:r w:rsidRPr="00861F3B">
        <w:rPr>
          <w:rFonts w:ascii="Times New Roman" w:hAnsi="Times New Roman" w:cs="Times New Roman"/>
          <w:b/>
          <w:bCs/>
        </w:rPr>
        <w:t>Konsep Dasar Pembelajaran Kooperatif.</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Menurut Wina Sanjaya (2013:241) menyebutkan bahwa model pembelajaran berkelompok adalah rangkaian kegiatan belajar yang dilakukan oleh siswa dalam kelompok-kelompok tertentu untuk mencapai tujuan pembelajaran yang telah dirumuskan. Lebih lanjut beliau menyebutkan ada empat unsure penting dalam strategi pembelajaran kooperatif yaitu 1) adanya peserta dalam kelompok, 2) adanya aturan kelompok, 3) adanya upaya belajar setiap anggota kelompok, 4) adanya tujuan yang harus dicapai.</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Perspektif motivasi artinya bahwa penghargaan yang diberikankepada kelompok memungkinkan setiap anggota kelompok akan saling membantu. Dengan demikian keberhasilan setiap individu pada dasarnya adalah keberhasilan kelompok. hal semacam ini akan mendorong siswa untuk memperjuangkan keberhasilan kelompoknya.</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pStyle w:val="ListParagraph"/>
        <w:numPr>
          <w:ilvl w:val="0"/>
          <w:numId w:val="13"/>
        </w:numPr>
        <w:tabs>
          <w:tab w:val="left" w:pos="360"/>
          <w:tab w:val="left" w:pos="1080"/>
        </w:tabs>
        <w:spacing w:after="0" w:line="240" w:lineRule="auto"/>
        <w:jc w:val="both"/>
        <w:rPr>
          <w:rFonts w:ascii="Times New Roman" w:hAnsi="Times New Roman" w:cs="Times New Roman"/>
          <w:b/>
          <w:bCs/>
        </w:rPr>
      </w:pPr>
      <w:r w:rsidRPr="00861F3B">
        <w:rPr>
          <w:rFonts w:ascii="Times New Roman" w:hAnsi="Times New Roman" w:cs="Times New Roman"/>
          <w:b/>
          <w:bCs/>
        </w:rPr>
        <w:t>Prosedur Pembelajaran Kooperatif</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 xml:space="preserve">Terdapat enam langkah utama atau tahapan di dalam pembelajaran kooperatif. Pembelajaran dimulai dengan guru menyampaikan tujuan pelajaran dan memotivasi siswa untuk belajar. Fase ini diikuti oleh penyajian informasi, sering kali dengan bahan bacaan dari pada secara verba, selanjutnya siswa dikelompokkan ke dalam tim belajar. Tahap ini diikuti dengan bimbingan guru pada saat siswa bekerja bersama untuk menyelesaikan tugas bersama mereka. Fase terakhir pembelajaran kooperatif meliputi presentasi hasil akhir kerja kelompok, atau evaluasi tentang apa yang telah mereka pelajari dan memberi penghargaan terhadap usaha-usaha kelompok maupun individu (Laundgren dalam </w:t>
      </w:r>
      <w:r w:rsidRPr="00861F3B">
        <w:rPr>
          <w:rFonts w:ascii="Times New Roman" w:hAnsi="Times New Roman" w:cs="Times New Roman"/>
          <w:lang w:val="id-ID"/>
        </w:rPr>
        <w:t>Roestiyah</w:t>
      </w:r>
      <w:r w:rsidRPr="00861F3B">
        <w:rPr>
          <w:rFonts w:ascii="Times New Roman" w:hAnsi="Times New Roman" w:cs="Times New Roman"/>
        </w:rPr>
        <w:t>:2012).</w:t>
      </w:r>
    </w:p>
    <w:p w:rsidR="006659D6" w:rsidRPr="00861F3B" w:rsidRDefault="006659D6" w:rsidP="00387CE0">
      <w:pPr>
        <w:spacing w:after="0" w:line="240" w:lineRule="auto"/>
        <w:ind w:firstLine="720"/>
        <w:jc w:val="both"/>
        <w:rPr>
          <w:rFonts w:ascii="Times New Roman" w:hAnsi="Times New Roman" w:cs="Times New Roman"/>
          <w:lang w:val="id-ID"/>
        </w:rPr>
      </w:pPr>
      <w:r w:rsidRPr="00861F3B">
        <w:rPr>
          <w:rFonts w:ascii="Times New Roman" w:hAnsi="Times New Roman" w:cs="Times New Roman"/>
        </w:rPr>
        <w:t>Pembelajaran kooperatif diharapkan di dalamnya terjadi situasi di mana siswa terlibat secara aktif dalam pembelajaran. Aktif dalam strategi ini adalah memosisikan guru sebagai orang yang menciptakan suasana belajar yang kondusif atau sebagai fasilitator dalam belajar, sementara siswa sebagai peserta belajar yang harus aktif (Uno:2011:10).</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pStyle w:val="ListParagraph"/>
        <w:numPr>
          <w:ilvl w:val="0"/>
          <w:numId w:val="13"/>
        </w:numPr>
        <w:spacing w:after="0" w:line="240" w:lineRule="auto"/>
        <w:jc w:val="both"/>
        <w:rPr>
          <w:rFonts w:ascii="Times New Roman" w:hAnsi="Times New Roman" w:cs="Times New Roman"/>
          <w:b/>
          <w:bCs/>
        </w:rPr>
      </w:pPr>
      <w:r w:rsidRPr="00861F3B">
        <w:rPr>
          <w:rFonts w:ascii="Times New Roman" w:hAnsi="Times New Roman" w:cs="Times New Roman"/>
          <w:b/>
          <w:bCs/>
        </w:rPr>
        <w:t>Model Pembelajaran Kooperatif Tipe STAD</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 xml:space="preserve">Menurut Slavin </w:t>
      </w:r>
      <w:r w:rsidRPr="00861F3B">
        <w:rPr>
          <w:rFonts w:ascii="Times New Roman" w:hAnsi="Times New Roman" w:cs="Times New Roman"/>
          <w:lang w:val="id-ID"/>
        </w:rPr>
        <w:t xml:space="preserve">dalam Rusman </w:t>
      </w:r>
      <w:r w:rsidRPr="00861F3B">
        <w:rPr>
          <w:rFonts w:ascii="Times New Roman" w:hAnsi="Times New Roman" w:cs="Times New Roman"/>
        </w:rPr>
        <w:t>(2007) model STAD merupakan variasi pembelajaran kooperatif yang paling banyak diteliti.  Dalam model STAD, siswa di bagi menjadi kelompok beranggotakan empat atau lima orang yang beragam kemampuan, jenis kelamin, dan sukunya. Guru memberikan suatu pelajaran dan siswa di dalam kelompok memastikan bahwa semua anggota kelompok itu bias menguasai pelajaran tersebut. Akhirnya semua siswa menjalani kuis perseorangan tentang materi yang disajikan, dan pada saat itu tidk boleh saling membantu satu sama lain. Nilai-nilai hasil kuis siswa diperbandingkan dengan nilai rata-rata mereka sendiri yang diperoleh sebelumnya, dan nilai nilai itu diberi hadiah berdasarkan pada seberapa tinggi nilai itu melampaui nilai mereka sebelumnya. Nilai-nilai ini kemudian di jumlah untuk mendapatkan nilai kelompok, dan kelompok yang mencapai criteria tertentu bias mendapatkan sertifikat atau hadiah-hadiah yang lain.</w:t>
      </w:r>
    </w:p>
    <w:p w:rsidR="006659D6" w:rsidRPr="00861F3B" w:rsidRDefault="006659D6" w:rsidP="00387CE0">
      <w:pPr>
        <w:pStyle w:val="ListParagraph"/>
        <w:numPr>
          <w:ilvl w:val="0"/>
          <w:numId w:val="13"/>
        </w:numPr>
        <w:spacing w:after="0" w:line="240" w:lineRule="auto"/>
        <w:jc w:val="both"/>
        <w:rPr>
          <w:rFonts w:ascii="Times New Roman" w:hAnsi="Times New Roman" w:cs="Times New Roman"/>
          <w:b/>
          <w:bCs/>
        </w:rPr>
      </w:pPr>
      <w:r w:rsidRPr="00861F3B">
        <w:rPr>
          <w:rFonts w:ascii="Times New Roman" w:hAnsi="Times New Roman" w:cs="Times New Roman"/>
          <w:b/>
          <w:bCs/>
        </w:rPr>
        <w:t>Langkah-langkah Pembelajaran Kooperatif Model STAD</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Rusman (2012:215) menyebutkan langkah-langkah pembelajaran kooperati</w:t>
      </w:r>
      <w:r w:rsidRPr="00861F3B">
        <w:rPr>
          <w:rFonts w:ascii="Times New Roman" w:hAnsi="Times New Roman" w:cs="Times New Roman"/>
          <w:lang w:val="id-ID"/>
        </w:rPr>
        <w:t>f</w:t>
      </w:r>
      <w:r w:rsidRPr="00861F3B">
        <w:rPr>
          <w:rFonts w:ascii="Times New Roman" w:hAnsi="Times New Roman" w:cs="Times New Roman"/>
        </w:rPr>
        <w:t xml:space="preserve"> </w:t>
      </w:r>
      <w:r w:rsidRPr="00861F3B">
        <w:rPr>
          <w:rFonts w:ascii="Times New Roman" w:hAnsi="Times New Roman" w:cs="Times New Roman"/>
          <w:lang w:val="id-ID"/>
        </w:rPr>
        <w:t>tipe</w:t>
      </w:r>
      <w:r w:rsidRPr="00861F3B">
        <w:rPr>
          <w:rFonts w:ascii="Times New Roman" w:hAnsi="Times New Roman" w:cs="Times New Roman"/>
        </w:rPr>
        <w:t xml:space="preserve"> STAD adalah sebagai berikut:</w:t>
      </w:r>
    </w:p>
    <w:p w:rsidR="006659D6" w:rsidRPr="00861F3B" w:rsidRDefault="006659D6" w:rsidP="00387CE0">
      <w:pPr>
        <w:spacing w:after="0" w:line="240" w:lineRule="auto"/>
        <w:ind w:firstLine="720"/>
        <w:jc w:val="both"/>
        <w:rPr>
          <w:rFonts w:ascii="Times New Roman" w:hAnsi="Times New Roman" w:cs="Times New Roman"/>
          <w:lang w:val="id-ID"/>
        </w:rPr>
      </w:pPr>
    </w:p>
    <w:p w:rsidR="006659D6" w:rsidRPr="00861F3B" w:rsidRDefault="006659D6" w:rsidP="00387CE0">
      <w:pPr>
        <w:pStyle w:val="ListParagraph"/>
        <w:numPr>
          <w:ilvl w:val="0"/>
          <w:numId w:val="16"/>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Penyampaian tujuan dan motivasi</w:t>
      </w:r>
    </w:p>
    <w:p w:rsidR="006659D6" w:rsidRPr="00861F3B" w:rsidRDefault="006659D6" w:rsidP="00387CE0">
      <w:pPr>
        <w:spacing w:after="0" w:line="240" w:lineRule="auto"/>
        <w:ind w:firstLine="709"/>
        <w:jc w:val="both"/>
        <w:rPr>
          <w:rFonts w:ascii="Times New Roman" w:hAnsi="Times New Roman" w:cs="Times New Roman"/>
        </w:rPr>
      </w:pPr>
      <w:r w:rsidRPr="00861F3B">
        <w:rPr>
          <w:rFonts w:ascii="Times New Roman" w:hAnsi="Times New Roman" w:cs="Times New Roman"/>
        </w:rPr>
        <w:t>Penyampaian tujuan pelajaran yang ingin dicapai pada pembelajaran tersebut dan memotivasi siswa untuk belajar. Hal ini penting agar siswa paham akan arah dan tujuan pembelajaran saat itu.</w:t>
      </w:r>
    </w:p>
    <w:p w:rsidR="006659D6" w:rsidRPr="00861F3B" w:rsidRDefault="006659D6" w:rsidP="00387CE0">
      <w:pPr>
        <w:pStyle w:val="ListParagraph"/>
        <w:numPr>
          <w:ilvl w:val="0"/>
          <w:numId w:val="16"/>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Pembagian kelompok</w:t>
      </w:r>
    </w:p>
    <w:p w:rsidR="006659D6" w:rsidRPr="00861F3B" w:rsidRDefault="006659D6" w:rsidP="00387CE0">
      <w:pPr>
        <w:spacing w:after="0" w:line="240" w:lineRule="auto"/>
        <w:ind w:firstLine="709"/>
        <w:jc w:val="both"/>
        <w:rPr>
          <w:rFonts w:ascii="Times New Roman" w:hAnsi="Times New Roman" w:cs="Times New Roman"/>
        </w:rPr>
      </w:pPr>
      <w:r w:rsidRPr="00861F3B">
        <w:rPr>
          <w:rFonts w:ascii="Times New Roman" w:hAnsi="Times New Roman" w:cs="Times New Roman"/>
        </w:rPr>
        <w:t>Siswa dibagi ke dalam beberapa kelompok, di mana setiap kelompoknya terdiri dari 4-5 orang dengan memperhatikan prinsip heteroginitas (keragaman) kelas dalam prestasi akademik, gender/jenis kelamin, rasa atau teknik.</w:t>
      </w:r>
    </w:p>
    <w:p w:rsidR="006659D6" w:rsidRPr="00861F3B" w:rsidRDefault="006659D6" w:rsidP="00387CE0">
      <w:pPr>
        <w:pStyle w:val="ListParagraph"/>
        <w:numPr>
          <w:ilvl w:val="0"/>
          <w:numId w:val="16"/>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Presentasi dari guru</w:t>
      </w:r>
    </w:p>
    <w:p w:rsidR="006659D6" w:rsidRPr="00861F3B" w:rsidRDefault="006659D6" w:rsidP="00387CE0">
      <w:pPr>
        <w:spacing w:after="0" w:line="240" w:lineRule="auto"/>
        <w:ind w:firstLine="709"/>
        <w:jc w:val="both"/>
        <w:rPr>
          <w:rFonts w:ascii="Times New Roman" w:hAnsi="Times New Roman" w:cs="Times New Roman"/>
        </w:rPr>
      </w:pPr>
      <w:r w:rsidRPr="00861F3B">
        <w:rPr>
          <w:rFonts w:ascii="Times New Roman" w:hAnsi="Times New Roman" w:cs="Times New Roman"/>
        </w:rPr>
        <w:t>Guru menyampaikan materi pelajaran dengan terlebih dahulu menjelaskan tujuan pelajaran yang ingin dicapai pada pertemuan tersebut serta pentingnya pokok bahasan itu dipelajari. Guru member</w:t>
      </w:r>
      <w:r w:rsidRPr="00861F3B">
        <w:rPr>
          <w:rFonts w:ascii="Times New Roman" w:hAnsi="Times New Roman" w:cs="Times New Roman"/>
          <w:lang w:val="id-ID"/>
        </w:rPr>
        <w:t>i</w:t>
      </w:r>
      <w:r w:rsidRPr="00861F3B">
        <w:rPr>
          <w:rFonts w:ascii="Times New Roman" w:hAnsi="Times New Roman" w:cs="Times New Roman"/>
        </w:rPr>
        <w:t xml:space="preserve"> motivasi siswa agar dapat belajar dengan aktif dan kreatif. Di dalam proses pembelajaran guru dibantu media, demonstrasi, pertanyaan atau masalah nyata yang terjadi dalam kehidupan sehari-hari. Dijelaskan juga tentang keterampilan dan kemampuan yang diharapkan dikuasai siswa, tugas dan pekerjaan harus dilakukan serta cara-cara mengerjakannya.</w:t>
      </w:r>
    </w:p>
    <w:p w:rsidR="006659D6" w:rsidRPr="00861F3B" w:rsidRDefault="006659D6" w:rsidP="00387CE0">
      <w:pPr>
        <w:pStyle w:val="ListParagraph"/>
        <w:numPr>
          <w:ilvl w:val="0"/>
          <w:numId w:val="16"/>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Kegiatan belajar dalam tim (kerja tim)</w:t>
      </w:r>
    </w:p>
    <w:p w:rsidR="006659D6" w:rsidRPr="00861F3B" w:rsidRDefault="006659D6" w:rsidP="00387CE0">
      <w:pPr>
        <w:spacing w:after="0" w:line="240" w:lineRule="auto"/>
        <w:ind w:firstLine="709"/>
        <w:jc w:val="both"/>
        <w:rPr>
          <w:rFonts w:ascii="Times New Roman" w:hAnsi="Times New Roman" w:cs="Times New Roman"/>
        </w:rPr>
      </w:pPr>
      <w:r w:rsidRPr="00861F3B">
        <w:rPr>
          <w:rFonts w:ascii="Times New Roman" w:hAnsi="Times New Roman" w:cs="Times New Roman"/>
        </w:rPr>
        <w:t>Siswa belajar dalam kelompok yang telah dibentuk, sedang guru menyiapkan lembaran kerja sebagai pedoman bagi kerja kelompok, sehingga semua anggota menguasai dan masing-masing memberikan kontribusi selama tim bekerja. Guru melakukan pengamatan, memberikan bimbingan, dorongan, dan bantuan bila diperlukan.</w:t>
      </w:r>
    </w:p>
    <w:p w:rsidR="006659D6" w:rsidRPr="00861F3B" w:rsidRDefault="006659D6" w:rsidP="00387CE0">
      <w:pPr>
        <w:pStyle w:val="ListParagraph"/>
        <w:numPr>
          <w:ilvl w:val="0"/>
          <w:numId w:val="16"/>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Kuis (evaluasi)</w:t>
      </w:r>
    </w:p>
    <w:p w:rsidR="006659D6" w:rsidRPr="00861F3B" w:rsidRDefault="006659D6" w:rsidP="00387CE0">
      <w:pPr>
        <w:spacing w:after="0" w:line="240" w:lineRule="auto"/>
        <w:ind w:firstLine="709"/>
        <w:jc w:val="both"/>
        <w:rPr>
          <w:rFonts w:ascii="Times New Roman" w:hAnsi="Times New Roman" w:cs="Times New Roman"/>
        </w:rPr>
      </w:pPr>
      <w:r w:rsidRPr="00861F3B">
        <w:rPr>
          <w:rFonts w:ascii="Times New Roman" w:hAnsi="Times New Roman" w:cs="Times New Roman"/>
        </w:rPr>
        <w:t>Guru mengevaluasi hasil belajar melalui pemberian kuis tentang materi yang dipelajari dan melakukan penilaian terhadap presentasi hasil kerja masing-masing kelompok. siswa diberikan kursi secara individual dan tidak dibenarkan kerja sama, ini dilakukan untuk menjamin agar siswa secara individu bertanggung jawab kepada diri sendiri dalam memahami bahan ajar tersebut. Dan guru menetapkan skor batas penguasaan setiap soal.</w:t>
      </w:r>
    </w:p>
    <w:p w:rsidR="006659D6" w:rsidRPr="00861F3B" w:rsidRDefault="006659D6" w:rsidP="00387CE0">
      <w:pPr>
        <w:pStyle w:val="ListParagraph"/>
        <w:numPr>
          <w:ilvl w:val="0"/>
          <w:numId w:val="16"/>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Penghargaan prestasi tim</w:t>
      </w:r>
    </w:p>
    <w:p w:rsidR="006659D6" w:rsidRPr="00861F3B" w:rsidRDefault="006659D6" w:rsidP="00387CE0">
      <w:pPr>
        <w:spacing w:after="0" w:line="240" w:lineRule="auto"/>
        <w:ind w:firstLine="709"/>
        <w:jc w:val="both"/>
        <w:rPr>
          <w:rFonts w:ascii="Times New Roman" w:hAnsi="Times New Roman" w:cs="Times New Roman"/>
        </w:rPr>
      </w:pPr>
      <w:r w:rsidRPr="00861F3B">
        <w:rPr>
          <w:rFonts w:ascii="Times New Roman" w:hAnsi="Times New Roman" w:cs="Times New Roman"/>
        </w:rPr>
        <w:t>Setelah pelaksanaan kuis, guru memeriksa hasil kerja siswa dan diberikan angka dengan rentang 0-100.</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Dalam pembelajaran kooperatif menurut Wina Sanjaya (2006:244) bahwa pembelajaran kooperatif adalah pembelajaran secara tim. Tim merupakan tempat untuk mencapai tujuan. Oleh karena itu tim harus membuat siswa belajar.</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87CE0">
      <w:pPr>
        <w:pStyle w:val="ListParagraph"/>
        <w:numPr>
          <w:ilvl w:val="0"/>
          <w:numId w:val="13"/>
        </w:numPr>
        <w:spacing w:after="0" w:line="240" w:lineRule="auto"/>
        <w:jc w:val="both"/>
        <w:rPr>
          <w:rFonts w:ascii="Times New Roman" w:hAnsi="Times New Roman" w:cs="Times New Roman"/>
          <w:b/>
          <w:bCs/>
        </w:rPr>
      </w:pPr>
      <w:r w:rsidRPr="00861F3B">
        <w:rPr>
          <w:rFonts w:ascii="Times New Roman" w:hAnsi="Times New Roman" w:cs="Times New Roman"/>
          <w:b/>
          <w:bCs/>
        </w:rPr>
        <w:t>Menyimak</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Pengertian menyimak dalam kamus besar bahasa Indonesia (KBBI), dituliskan bahwa menyimak adalah mendengarkan (memperhatikan baik-baik apa yang diucapkan atau dibaca orang).</w:t>
      </w:r>
      <w:r w:rsidRPr="00861F3B">
        <w:rPr>
          <w:rFonts w:ascii="Times New Roman" w:hAnsi="Times New Roman" w:cs="Times New Roman"/>
          <w:lang w:val="id-ID"/>
        </w:rPr>
        <w:t xml:space="preserve"> </w:t>
      </w:r>
      <w:r w:rsidRPr="00861F3B">
        <w:rPr>
          <w:rFonts w:ascii="Times New Roman" w:hAnsi="Times New Roman" w:cs="Times New Roman"/>
        </w:rPr>
        <w:t>Lebih lanjut Subyanto (2006:2) berpendapat bahwa mendengarkan adalah kegiatan mendengar yang dilakukan dengan sengaja, penuh perhatian terhadap apa yang didengar, sementara itu, menyimak pengertiannya sama dengan mendengarkan tetapi mendengar adalah peristiwa tertangkapnya rangsangan bunyi oleh panca indra pendengaran yang terjadi pada waktu kita dalam keadaan sadar akan adanya rangsangan tersebut, sedangkan dalam menyimak intensitas perhatian terhadap apa yang disimak lebih ditekankan lagi.</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Dikte merupakan penilaian pembelajaran menyimak tradisional. Pandangan penilaian pembelajaran menyimak yang tergolong penilaian tradisional kegiatan pembelajaran menyimak adalah dikte. Dikte adalah kegiatan melafalkan atau membacakan suatu wacana untuk dituliskan oleh orang lain. Dalam pembelajaran menyimak, dikte digunakan untuk menilai kemampuan dan ketajaman mendengarkan bunyi-bunyi bahasa yang terdapat dalam wacana yang dibacakan.</w:t>
      </w:r>
    </w:p>
    <w:p w:rsidR="006659D6" w:rsidRPr="00861F3B" w:rsidRDefault="006659D6" w:rsidP="00387CE0">
      <w:pPr>
        <w:spacing w:after="0" w:line="240" w:lineRule="auto"/>
        <w:jc w:val="center"/>
        <w:rPr>
          <w:rFonts w:ascii="Times New Roman" w:hAnsi="Times New Roman" w:cs="Times New Roman"/>
          <w:b/>
          <w:bCs/>
        </w:rPr>
      </w:pPr>
    </w:p>
    <w:p w:rsidR="006659D6" w:rsidRPr="00861F3B" w:rsidRDefault="006659D6" w:rsidP="00387CE0">
      <w:pPr>
        <w:spacing w:after="0" w:line="240" w:lineRule="auto"/>
        <w:jc w:val="center"/>
        <w:rPr>
          <w:rFonts w:ascii="Times New Roman" w:hAnsi="Times New Roman" w:cs="Times New Roman"/>
          <w:b/>
          <w:bCs/>
        </w:rPr>
      </w:pPr>
      <w:r w:rsidRPr="00861F3B">
        <w:rPr>
          <w:rFonts w:ascii="Times New Roman" w:hAnsi="Times New Roman" w:cs="Times New Roman"/>
          <w:b/>
          <w:bCs/>
        </w:rPr>
        <w:t>III. METOD</w:t>
      </w:r>
      <w:r w:rsidRPr="00861F3B">
        <w:rPr>
          <w:rFonts w:ascii="Times New Roman" w:hAnsi="Times New Roman" w:cs="Times New Roman"/>
          <w:b/>
          <w:bCs/>
          <w:lang w:val="id-ID"/>
        </w:rPr>
        <w:t>E</w:t>
      </w:r>
      <w:r w:rsidRPr="00861F3B">
        <w:rPr>
          <w:rFonts w:ascii="Times New Roman" w:hAnsi="Times New Roman" w:cs="Times New Roman"/>
          <w:b/>
          <w:bCs/>
        </w:rPr>
        <w:t xml:space="preserve"> PENELITIAN</w:t>
      </w:r>
    </w:p>
    <w:p w:rsidR="006659D6" w:rsidRPr="00861F3B" w:rsidRDefault="006659D6" w:rsidP="00387CE0">
      <w:pPr>
        <w:spacing w:after="0" w:line="240" w:lineRule="auto"/>
        <w:jc w:val="center"/>
        <w:rPr>
          <w:rFonts w:ascii="Times New Roman" w:hAnsi="Times New Roman" w:cs="Times New Roman"/>
          <w:b/>
          <w:bCs/>
        </w:rPr>
      </w:pPr>
    </w:p>
    <w:p w:rsidR="006659D6" w:rsidRPr="00861F3B" w:rsidRDefault="006659D6" w:rsidP="00387CE0">
      <w:pPr>
        <w:pStyle w:val="ListParagraph"/>
        <w:numPr>
          <w:ilvl w:val="0"/>
          <w:numId w:val="17"/>
        </w:numPr>
        <w:spacing w:after="0" w:line="240" w:lineRule="auto"/>
        <w:ind w:left="360"/>
        <w:jc w:val="both"/>
        <w:rPr>
          <w:rFonts w:ascii="Times New Roman" w:hAnsi="Times New Roman" w:cs="Times New Roman"/>
          <w:b/>
          <w:bCs/>
        </w:rPr>
      </w:pPr>
      <w:r w:rsidRPr="00861F3B">
        <w:rPr>
          <w:rFonts w:ascii="Times New Roman" w:hAnsi="Times New Roman" w:cs="Times New Roman"/>
          <w:b/>
          <w:bCs/>
        </w:rPr>
        <w:t>Jenis Penelitian</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Jenis penelitian yang akan dilakukan adalah penelitian tindakan kelas atau classroom action research sebagai upaya perbaikan untuk mengatasi masalah yang ditemukan dalam proses pembelajaran. Hal ini sejalan dengan pendapat Masnur Muslich (2012: 10) bahwa PTK bertujuan untuk memperbaiki dan meningkatkan kualitas pembelajaran serta membantu memberdayakan guru dalam memecahkan masalah pembelajaran di sekolah.</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Sasaran dari penelitian ini adalah berusaha memecahkan masalah-masalah yang timbul dari hasil pembelajaran Bahasa Indonesia khususnya pada pembelajaran keterampilan menyimak teks bacaan yang dibacakan dengan penerapan model pembelajaran kooperatif tipe STAD.</w:t>
      </w:r>
    </w:p>
    <w:p w:rsidR="006659D6" w:rsidRPr="00861F3B" w:rsidRDefault="006659D6" w:rsidP="00387CE0">
      <w:pPr>
        <w:spacing w:after="0" w:line="240" w:lineRule="auto"/>
        <w:ind w:firstLine="720"/>
        <w:jc w:val="both"/>
        <w:rPr>
          <w:rFonts w:ascii="Times New Roman" w:hAnsi="Times New Roman" w:cs="Times New Roman"/>
          <w:lang w:val="id-ID"/>
        </w:rPr>
      </w:pPr>
      <w:r w:rsidRPr="00861F3B">
        <w:rPr>
          <w:rFonts w:ascii="Times New Roman" w:hAnsi="Times New Roman" w:cs="Times New Roman"/>
        </w:rPr>
        <w:t>Melalui konsep ini peneliti berusaha membangkitkan semangat belajar siswa yang akan berimbas pada hasil belajar yakni meningkatkan kemampuan menyimak teks bacaan yang dibacakan baik dari segi kualitas belajarnya, maupun dari segi kuantitas hasil belajar siswa.</w:t>
      </w:r>
    </w:p>
    <w:p w:rsidR="006659D6" w:rsidRPr="00861F3B" w:rsidRDefault="006659D6" w:rsidP="00387CE0">
      <w:pPr>
        <w:spacing w:after="0" w:line="240" w:lineRule="auto"/>
        <w:ind w:firstLine="720"/>
        <w:jc w:val="both"/>
        <w:rPr>
          <w:rFonts w:ascii="Times New Roman" w:hAnsi="Times New Roman" w:cs="Times New Roman"/>
          <w:lang w:val="id-ID"/>
        </w:rPr>
      </w:pPr>
    </w:p>
    <w:p w:rsidR="006659D6" w:rsidRPr="00861F3B" w:rsidRDefault="006659D6" w:rsidP="003679BB">
      <w:pPr>
        <w:pStyle w:val="ListParagraph"/>
        <w:numPr>
          <w:ilvl w:val="0"/>
          <w:numId w:val="17"/>
        </w:numPr>
        <w:spacing w:after="0" w:line="240" w:lineRule="auto"/>
        <w:ind w:left="284" w:hanging="284"/>
        <w:jc w:val="both"/>
        <w:rPr>
          <w:rFonts w:ascii="Times New Roman" w:hAnsi="Times New Roman" w:cs="Times New Roman"/>
          <w:b/>
          <w:bCs/>
        </w:rPr>
      </w:pPr>
      <w:r w:rsidRPr="00861F3B">
        <w:rPr>
          <w:rFonts w:ascii="Times New Roman" w:hAnsi="Times New Roman" w:cs="Times New Roman"/>
          <w:b/>
          <w:bCs/>
        </w:rPr>
        <w:t>Variabel Penelitian</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lang w:val="id-ID"/>
        </w:rPr>
        <w:t>Vari</w:t>
      </w:r>
      <w:r w:rsidRPr="00861F3B">
        <w:rPr>
          <w:rFonts w:ascii="Times New Roman" w:hAnsi="Times New Roman" w:cs="Times New Roman"/>
        </w:rPr>
        <w:t>a</w:t>
      </w:r>
      <w:r w:rsidRPr="00861F3B">
        <w:rPr>
          <w:rFonts w:ascii="Times New Roman" w:hAnsi="Times New Roman" w:cs="Times New Roman"/>
          <w:lang w:val="id-ID"/>
        </w:rPr>
        <w:t xml:space="preserve">bel penelitian ini adalah </w:t>
      </w:r>
      <w:r w:rsidRPr="00861F3B">
        <w:rPr>
          <w:rFonts w:ascii="Times New Roman" w:hAnsi="Times New Roman" w:cs="Times New Roman"/>
        </w:rPr>
        <w:t xml:space="preserve">penerapan model pembelajaran kooperatif tipe STAD  pada proses pembelajaran yang bermakna khususnya aktifitas guru dan siswa, serta peningkatan keterampilan menyimak </w:t>
      </w:r>
      <w:r w:rsidRPr="00861F3B">
        <w:rPr>
          <w:rFonts w:ascii="Times New Roman" w:hAnsi="Times New Roman" w:cs="Times New Roman"/>
          <w:lang w:val="id-ID"/>
        </w:rPr>
        <w:t>siswa</w:t>
      </w:r>
      <w:r w:rsidRPr="00861F3B">
        <w:rPr>
          <w:rFonts w:ascii="Times New Roman" w:hAnsi="Times New Roman" w:cs="Times New Roman"/>
        </w:rPr>
        <w:t>.</w:t>
      </w:r>
    </w:p>
    <w:p w:rsidR="006659D6" w:rsidRPr="00861F3B" w:rsidRDefault="006659D6" w:rsidP="00387CE0">
      <w:pPr>
        <w:spacing w:after="0" w:line="240" w:lineRule="auto"/>
        <w:ind w:firstLine="720"/>
        <w:jc w:val="both"/>
        <w:rPr>
          <w:rFonts w:ascii="Times New Roman" w:hAnsi="Times New Roman" w:cs="Times New Roman"/>
          <w:lang w:val="id-ID"/>
        </w:rPr>
      </w:pPr>
    </w:p>
    <w:p w:rsidR="006659D6" w:rsidRPr="00861F3B" w:rsidRDefault="006659D6" w:rsidP="003679BB">
      <w:pPr>
        <w:pStyle w:val="ListParagraph"/>
        <w:numPr>
          <w:ilvl w:val="0"/>
          <w:numId w:val="17"/>
        </w:numPr>
        <w:spacing w:after="0" w:line="240" w:lineRule="auto"/>
        <w:ind w:left="360"/>
        <w:jc w:val="both"/>
        <w:rPr>
          <w:rFonts w:ascii="Times New Roman" w:hAnsi="Times New Roman" w:cs="Times New Roman"/>
          <w:b/>
          <w:bCs/>
        </w:rPr>
      </w:pPr>
      <w:r w:rsidRPr="00861F3B">
        <w:rPr>
          <w:rFonts w:ascii="Times New Roman" w:hAnsi="Times New Roman" w:cs="Times New Roman"/>
          <w:b/>
          <w:bCs/>
        </w:rPr>
        <w:t>Definisi Operasional Variabel</w:t>
      </w:r>
    </w:p>
    <w:p w:rsidR="006659D6" w:rsidRPr="00861F3B" w:rsidRDefault="006659D6" w:rsidP="00387CE0">
      <w:pPr>
        <w:pStyle w:val="ListParagraph"/>
        <w:spacing w:after="0" w:line="240" w:lineRule="auto"/>
        <w:ind w:left="0" w:firstLine="720"/>
        <w:rPr>
          <w:rFonts w:ascii="Times New Roman" w:hAnsi="Times New Roman" w:cs="Times New Roman"/>
          <w:b/>
          <w:bCs/>
        </w:rPr>
      </w:pPr>
      <w:r w:rsidRPr="00861F3B">
        <w:rPr>
          <w:rFonts w:ascii="Times New Roman" w:hAnsi="Times New Roman" w:cs="Times New Roman"/>
        </w:rPr>
        <w:t>Untuk menghindari kesalahpahaman, Berikut penulis akan menjelaskan beberapa istilah yang berkaitan dengan judul penelitian yang penulis ajukan, antara lain:</w:t>
      </w:r>
    </w:p>
    <w:p w:rsidR="006659D6" w:rsidRPr="00861F3B" w:rsidRDefault="006659D6" w:rsidP="00387CE0">
      <w:pPr>
        <w:pStyle w:val="ListParagraph"/>
        <w:numPr>
          <w:ilvl w:val="0"/>
          <w:numId w:val="18"/>
        </w:numPr>
        <w:spacing w:after="0" w:line="240" w:lineRule="auto"/>
        <w:ind w:left="567" w:hanging="283"/>
        <w:jc w:val="both"/>
        <w:rPr>
          <w:rFonts w:ascii="Times New Roman" w:hAnsi="Times New Roman" w:cs="Times New Roman"/>
        </w:rPr>
      </w:pPr>
      <w:r w:rsidRPr="00861F3B">
        <w:rPr>
          <w:rFonts w:ascii="Times New Roman" w:hAnsi="Times New Roman" w:cs="Times New Roman"/>
        </w:rPr>
        <w:t>Penerapan artinya mempraktikkan</w:t>
      </w:r>
    </w:p>
    <w:p w:rsidR="006659D6" w:rsidRPr="00861F3B" w:rsidRDefault="006659D6" w:rsidP="00387CE0">
      <w:pPr>
        <w:pStyle w:val="ListParagraph"/>
        <w:numPr>
          <w:ilvl w:val="0"/>
          <w:numId w:val="18"/>
        </w:numPr>
        <w:spacing w:after="0" w:line="240" w:lineRule="auto"/>
        <w:ind w:left="567" w:hanging="283"/>
        <w:jc w:val="both"/>
        <w:rPr>
          <w:rFonts w:ascii="Times New Roman" w:hAnsi="Times New Roman" w:cs="Times New Roman"/>
        </w:rPr>
      </w:pPr>
      <w:r w:rsidRPr="00861F3B">
        <w:rPr>
          <w:rFonts w:ascii="Times New Roman" w:hAnsi="Times New Roman" w:cs="Times New Roman"/>
        </w:rPr>
        <w:t>Kooperatif adalah bentuk pembelajaran dengan cara siswa belajar dan bekerja dalam kelompok- kelompok kecil secara kolaboratif yang anggotanya terdiri atas empat sampai enam orang dengan struktur kelompok yang bersifat heterogen.</w:t>
      </w:r>
    </w:p>
    <w:p w:rsidR="006659D6" w:rsidRPr="00861F3B" w:rsidRDefault="006659D6" w:rsidP="00387CE0">
      <w:pPr>
        <w:pStyle w:val="ListParagraph"/>
        <w:numPr>
          <w:ilvl w:val="0"/>
          <w:numId w:val="18"/>
        </w:numPr>
        <w:spacing w:after="0" w:line="240" w:lineRule="auto"/>
        <w:ind w:left="567" w:hanging="283"/>
        <w:jc w:val="both"/>
        <w:rPr>
          <w:rFonts w:ascii="Times New Roman" w:hAnsi="Times New Roman" w:cs="Times New Roman"/>
        </w:rPr>
      </w:pPr>
      <w:r w:rsidRPr="00861F3B">
        <w:rPr>
          <w:rFonts w:ascii="Times New Roman" w:hAnsi="Times New Roman" w:cs="Times New Roman"/>
        </w:rPr>
        <w:t>Tipe artinya model.</w:t>
      </w:r>
    </w:p>
    <w:p w:rsidR="006659D6" w:rsidRPr="00861F3B" w:rsidRDefault="006659D6" w:rsidP="00387CE0">
      <w:pPr>
        <w:pStyle w:val="ListParagraph"/>
        <w:numPr>
          <w:ilvl w:val="0"/>
          <w:numId w:val="18"/>
        </w:numPr>
        <w:spacing w:after="0" w:line="240" w:lineRule="auto"/>
        <w:ind w:left="567" w:hanging="283"/>
        <w:jc w:val="both"/>
        <w:rPr>
          <w:rFonts w:ascii="Times New Roman" w:hAnsi="Times New Roman" w:cs="Times New Roman"/>
        </w:rPr>
      </w:pPr>
      <w:r w:rsidRPr="00861F3B">
        <w:rPr>
          <w:rFonts w:ascii="Times New Roman" w:hAnsi="Times New Roman" w:cs="Times New Roman"/>
        </w:rPr>
        <w:t>STAD (Student Teams Achivement Division) kemampuan siswa dalam kelompok belajar.</w:t>
      </w:r>
    </w:p>
    <w:p w:rsidR="006659D6" w:rsidRPr="00861F3B" w:rsidRDefault="006659D6" w:rsidP="00387CE0">
      <w:pPr>
        <w:pStyle w:val="ListParagraph"/>
        <w:numPr>
          <w:ilvl w:val="0"/>
          <w:numId w:val="18"/>
        </w:numPr>
        <w:spacing w:after="0" w:line="240" w:lineRule="auto"/>
        <w:ind w:left="567" w:hanging="283"/>
        <w:jc w:val="both"/>
        <w:rPr>
          <w:rFonts w:ascii="Times New Roman" w:hAnsi="Times New Roman" w:cs="Times New Roman"/>
        </w:rPr>
      </w:pPr>
      <w:r w:rsidRPr="00861F3B">
        <w:rPr>
          <w:rFonts w:ascii="Times New Roman" w:hAnsi="Times New Roman" w:cs="Times New Roman"/>
        </w:rPr>
        <w:t>Menyimak merupakan suatu proses memetik serta memahami arti atau makna yang terkandung dalam bahasa lisan.</w:t>
      </w:r>
    </w:p>
    <w:p w:rsidR="006659D6" w:rsidRPr="00861F3B" w:rsidRDefault="006659D6" w:rsidP="00387CE0">
      <w:pPr>
        <w:spacing w:after="0" w:line="240" w:lineRule="auto"/>
        <w:jc w:val="both"/>
        <w:rPr>
          <w:rFonts w:ascii="Times New Roman" w:hAnsi="Times New Roman" w:cs="Times New Roman"/>
          <w:lang w:val="id-ID"/>
        </w:rPr>
      </w:pPr>
    </w:p>
    <w:p w:rsidR="006659D6" w:rsidRPr="00861F3B" w:rsidRDefault="006659D6" w:rsidP="003679BB">
      <w:pPr>
        <w:pStyle w:val="ListParagraph"/>
        <w:numPr>
          <w:ilvl w:val="0"/>
          <w:numId w:val="17"/>
        </w:numPr>
        <w:spacing w:after="0" w:line="240" w:lineRule="auto"/>
        <w:ind w:left="426" w:hanging="426"/>
        <w:jc w:val="both"/>
        <w:rPr>
          <w:rFonts w:ascii="Times New Roman" w:hAnsi="Times New Roman" w:cs="Times New Roman"/>
          <w:b/>
          <w:bCs/>
        </w:rPr>
      </w:pPr>
      <w:r w:rsidRPr="00861F3B">
        <w:rPr>
          <w:rFonts w:ascii="Times New Roman" w:hAnsi="Times New Roman" w:cs="Times New Roman"/>
          <w:b/>
          <w:bCs/>
        </w:rPr>
        <w:t>Desain Penelitian</w:t>
      </w:r>
    </w:p>
    <w:p w:rsidR="006659D6" w:rsidRPr="00861F3B" w:rsidRDefault="006659D6" w:rsidP="00387CE0">
      <w:pPr>
        <w:tabs>
          <w:tab w:val="left" w:pos="360"/>
        </w:tabs>
        <w:spacing w:after="0" w:line="240" w:lineRule="auto"/>
        <w:jc w:val="both"/>
        <w:rPr>
          <w:rFonts w:ascii="Times New Roman" w:hAnsi="Times New Roman" w:cs="Times New Roman"/>
        </w:rPr>
      </w:pPr>
      <w:r w:rsidRPr="00861F3B">
        <w:rPr>
          <w:rFonts w:ascii="Times New Roman" w:hAnsi="Times New Roman" w:cs="Times New Roman"/>
        </w:rPr>
        <w:tab/>
      </w:r>
      <w:r w:rsidRPr="00861F3B">
        <w:rPr>
          <w:rFonts w:ascii="Times New Roman" w:hAnsi="Times New Roman" w:cs="Times New Roman"/>
        </w:rPr>
        <w:tab/>
        <w:t>Desain penelitian yang akan dilakukan dalam penelitian tindakan kelas ini adalah berbentuk siklus. Setiap siklus terdiri dari tiga kali pertemuan. Pada akhir pertemuan diharapkan tercapainya tujuan pembelajaran yaitu peningkatan kemampuan menyimak teks bacaan yang diperdengarkan.</w:t>
      </w:r>
    </w:p>
    <w:p w:rsidR="006659D6" w:rsidRPr="00861F3B" w:rsidRDefault="006659D6" w:rsidP="00387CE0">
      <w:pPr>
        <w:tabs>
          <w:tab w:val="left" w:pos="360"/>
        </w:tabs>
        <w:spacing w:after="0" w:line="240" w:lineRule="auto"/>
        <w:jc w:val="both"/>
        <w:rPr>
          <w:rFonts w:ascii="Times New Roman" w:hAnsi="Times New Roman" w:cs="Times New Roman"/>
          <w:lang w:val="id-ID"/>
        </w:rPr>
      </w:pPr>
      <w:r w:rsidRPr="00861F3B">
        <w:rPr>
          <w:rFonts w:ascii="Times New Roman" w:hAnsi="Times New Roman" w:cs="Times New Roman"/>
        </w:rPr>
        <w:tab/>
      </w:r>
      <w:r w:rsidRPr="00861F3B">
        <w:rPr>
          <w:rFonts w:ascii="Times New Roman" w:hAnsi="Times New Roman" w:cs="Times New Roman"/>
        </w:rPr>
        <w:tab/>
        <w:t>Dalam penelitian tindakan kelas ini, menggunakan Spiral Kemmis dan Mc Taggar (dalam Wiriatmadja, 2005: 66), yaitu model siklus yang dilakukan secara berulang, berkelanjutan artinya semakin lama diharapkan semakin meningkat perubahan atau pencapaian hasil belajar. Setiap siklus masing-masing terdiri atas empat komponen utama, yaitu: (1) perencanaan tindakan, (2) pelaksanaan tindakan, (3) evaluasi, dan (4) refleksi.</w:t>
      </w:r>
    </w:p>
    <w:p w:rsidR="006659D6" w:rsidRPr="00861F3B" w:rsidRDefault="006659D6" w:rsidP="00387CE0">
      <w:pPr>
        <w:pStyle w:val="ListParagraph"/>
        <w:tabs>
          <w:tab w:val="left" w:pos="360"/>
          <w:tab w:val="left" w:pos="3960"/>
          <w:tab w:val="left" w:pos="6750"/>
        </w:tabs>
        <w:spacing w:after="0" w:line="240" w:lineRule="auto"/>
        <w:jc w:val="center"/>
        <w:rPr>
          <w:rFonts w:ascii="Times New Roman" w:hAnsi="Times New Roman" w:cs="Times New Roman"/>
        </w:rPr>
      </w:pPr>
    </w:p>
    <w:p w:rsidR="006659D6" w:rsidRPr="00861F3B" w:rsidRDefault="006659D6" w:rsidP="003679BB">
      <w:pPr>
        <w:pStyle w:val="ListParagraph"/>
        <w:numPr>
          <w:ilvl w:val="0"/>
          <w:numId w:val="17"/>
        </w:numPr>
        <w:tabs>
          <w:tab w:val="left" w:pos="450"/>
        </w:tabs>
        <w:spacing w:after="0" w:line="240" w:lineRule="auto"/>
        <w:ind w:left="360"/>
        <w:jc w:val="both"/>
        <w:rPr>
          <w:rFonts w:ascii="Times New Roman" w:hAnsi="Times New Roman" w:cs="Times New Roman"/>
          <w:b/>
          <w:bCs/>
        </w:rPr>
      </w:pPr>
      <w:r w:rsidRPr="00861F3B">
        <w:rPr>
          <w:rFonts w:ascii="Times New Roman" w:hAnsi="Times New Roman" w:cs="Times New Roman"/>
          <w:b/>
          <w:bCs/>
        </w:rPr>
        <w:t>Data dan Sumber Data</w:t>
      </w:r>
    </w:p>
    <w:p w:rsidR="006659D6" w:rsidRPr="00861F3B" w:rsidRDefault="006659D6" w:rsidP="00387CE0">
      <w:pPr>
        <w:pStyle w:val="ListParagraph"/>
        <w:numPr>
          <w:ilvl w:val="0"/>
          <w:numId w:val="19"/>
        </w:numPr>
        <w:tabs>
          <w:tab w:val="left" w:pos="450"/>
        </w:tabs>
        <w:spacing w:after="0" w:line="240" w:lineRule="auto"/>
        <w:ind w:hanging="720"/>
        <w:jc w:val="both"/>
        <w:rPr>
          <w:rFonts w:ascii="Times New Roman" w:hAnsi="Times New Roman" w:cs="Times New Roman"/>
          <w:b/>
          <w:bCs/>
        </w:rPr>
      </w:pPr>
      <w:r w:rsidRPr="00861F3B">
        <w:rPr>
          <w:rFonts w:ascii="Times New Roman" w:hAnsi="Times New Roman" w:cs="Times New Roman"/>
          <w:b/>
          <w:bCs/>
        </w:rPr>
        <w:t>Data</w:t>
      </w:r>
    </w:p>
    <w:p w:rsidR="006659D6" w:rsidRPr="00861F3B" w:rsidRDefault="006659D6" w:rsidP="00387CE0">
      <w:pPr>
        <w:tabs>
          <w:tab w:val="left" w:pos="450"/>
        </w:tabs>
        <w:spacing w:after="0" w:line="240" w:lineRule="auto"/>
        <w:ind w:firstLine="709"/>
        <w:jc w:val="both"/>
        <w:rPr>
          <w:rFonts w:ascii="Times New Roman" w:hAnsi="Times New Roman" w:cs="Times New Roman"/>
          <w:lang w:val="id-ID"/>
        </w:rPr>
      </w:pPr>
      <w:r w:rsidRPr="00861F3B">
        <w:rPr>
          <w:rFonts w:ascii="Times New Roman" w:hAnsi="Times New Roman" w:cs="Times New Roman"/>
        </w:rPr>
        <w:tab/>
      </w:r>
      <w:r w:rsidRPr="00861F3B">
        <w:rPr>
          <w:rFonts w:ascii="Times New Roman" w:hAnsi="Times New Roman" w:cs="Times New Roman"/>
          <w:lang w:val="id-ID"/>
        </w:rPr>
        <w:tab/>
      </w:r>
      <w:r w:rsidRPr="00861F3B">
        <w:rPr>
          <w:rFonts w:ascii="Times New Roman" w:hAnsi="Times New Roman" w:cs="Times New Roman"/>
        </w:rPr>
        <w:t xml:space="preserve">Data dalam penelitian ini adalah data perencanaan, data pelaksanaan tindakan, dan data hasil. Data penelitian diperoleh melalui observasi, wawancara, studi dokumentasi, dan hasil tes dari setiap tindakan perbaikan penggunaan strategi kooperatif tipe STAD dalam meningkatkan kemampuan menyimak teks bacaan yang dibacakan siswa kelas VI SD Negeri 1 Wette’e Kecamatan Panca Lautang Kabupaten Sidenreng Rappang. </w:t>
      </w:r>
    </w:p>
    <w:p w:rsidR="006659D6" w:rsidRPr="00861F3B" w:rsidRDefault="006659D6" w:rsidP="00387CE0">
      <w:pPr>
        <w:tabs>
          <w:tab w:val="left" w:pos="450"/>
        </w:tabs>
        <w:spacing w:after="0" w:line="240" w:lineRule="auto"/>
        <w:ind w:firstLine="709"/>
        <w:jc w:val="both"/>
        <w:rPr>
          <w:rFonts w:ascii="Times New Roman" w:hAnsi="Times New Roman" w:cs="Times New Roman"/>
          <w:lang w:val="id-ID"/>
        </w:rPr>
      </w:pPr>
    </w:p>
    <w:p w:rsidR="006659D6" w:rsidRPr="00861F3B" w:rsidRDefault="006659D6" w:rsidP="00387CE0">
      <w:pPr>
        <w:pStyle w:val="ListParagraph"/>
        <w:numPr>
          <w:ilvl w:val="0"/>
          <w:numId w:val="19"/>
        </w:numPr>
        <w:tabs>
          <w:tab w:val="left" w:pos="450"/>
        </w:tabs>
        <w:spacing w:after="0" w:line="240" w:lineRule="auto"/>
        <w:ind w:left="284" w:hanging="284"/>
        <w:jc w:val="both"/>
        <w:rPr>
          <w:rFonts w:ascii="Times New Roman" w:hAnsi="Times New Roman" w:cs="Times New Roman"/>
          <w:b/>
          <w:bCs/>
        </w:rPr>
      </w:pPr>
      <w:r w:rsidRPr="00861F3B">
        <w:rPr>
          <w:rFonts w:ascii="Times New Roman" w:hAnsi="Times New Roman" w:cs="Times New Roman"/>
          <w:b/>
          <w:bCs/>
        </w:rPr>
        <w:t>Sumber data</w:t>
      </w:r>
    </w:p>
    <w:p w:rsidR="006659D6" w:rsidRPr="00861F3B" w:rsidRDefault="006659D6" w:rsidP="00387CE0">
      <w:pPr>
        <w:tabs>
          <w:tab w:val="left" w:pos="450"/>
        </w:tabs>
        <w:spacing w:after="0" w:line="240" w:lineRule="auto"/>
        <w:jc w:val="both"/>
        <w:rPr>
          <w:rFonts w:ascii="Times New Roman" w:hAnsi="Times New Roman" w:cs="Times New Roman"/>
        </w:rPr>
      </w:pPr>
      <w:r w:rsidRPr="00861F3B">
        <w:rPr>
          <w:rFonts w:ascii="Times New Roman" w:hAnsi="Times New Roman" w:cs="Times New Roman"/>
          <w:lang w:val="id-ID"/>
        </w:rPr>
        <w:tab/>
      </w:r>
      <w:r w:rsidRPr="00861F3B">
        <w:rPr>
          <w:rFonts w:ascii="Times New Roman" w:hAnsi="Times New Roman" w:cs="Times New Roman"/>
          <w:lang w:val="id-ID"/>
        </w:rPr>
        <w:tab/>
      </w:r>
      <w:r w:rsidRPr="00861F3B">
        <w:rPr>
          <w:rFonts w:ascii="Times New Roman" w:hAnsi="Times New Roman" w:cs="Times New Roman"/>
        </w:rPr>
        <w:t>S</w:t>
      </w:r>
      <w:r w:rsidRPr="00861F3B">
        <w:rPr>
          <w:rFonts w:ascii="Times New Roman" w:hAnsi="Times New Roman" w:cs="Times New Roman"/>
          <w:lang w:val="id-ID"/>
        </w:rPr>
        <w:t xml:space="preserve">umber data </w:t>
      </w:r>
      <w:r w:rsidRPr="00861F3B">
        <w:rPr>
          <w:rFonts w:ascii="Times New Roman" w:hAnsi="Times New Roman" w:cs="Times New Roman"/>
        </w:rPr>
        <w:t>dalam penelitian ini adalah guru kelas VI SD Negeri 1 Wette’e dan siswa kelas VI SD Negeri 1 Wette’e yang berjumlah 20 siswa terdiri dari 13 siswa perempuan dan 7 siswa laki-laki.</w:t>
      </w:r>
    </w:p>
    <w:p w:rsidR="006659D6" w:rsidRPr="00861F3B" w:rsidRDefault="006659D6" w:rsidP="00387CE0">
      <w:pPr>
        <w:tabs>
          <w:tab w:val="left" w:pos="450"/>
        </w:tabs>
        <w:spacing w:after="0" w:line="240" w:lineRule="auto"/>
        <w:jc w:val="both"/>
        <w:rPr>
          <w:rFonts w:ascii="Times New Roman" w:hAnsi="Times New Roman" w:cs="Times New Roman"/>
          <w:b/>
          <w:bCs/>
        </w:rPr>
      </w:pPr>
    </w:p>
    <w:p w:rsidR="006659D6" w:rsidRPr="00861F3B" w:rsidRDefault="006659D6" w:rsidP="003679BB">
      <w:pPr>
        <w:pStyle w:val="ListParagraph"/>
        <w:numPr>
          <w:ilvl w:val="0"/>
          <w:numId w:val="17"/>
        </w:numPr>
        <w:spacing w:after="0" w:line="240" w:lineRule="auto"/>
        <w:ind w:left="360"/>
        <w:jc w:val="both"/>
        <w:rPr>
          <w:rFonts w:ascii="Times New Roman" w:hAnsi="Times New Roman" w:cs="Times New Roman"/>
          <w:b/>
          <w:bCs/>
        </w:rPr>
      </w:pPr>
      <w:r w:rsidRPr="00861F3B">
        <w:rPr>
          <w:rFonts w:ascii="Times New Roman" w:hAnsi="Times New Roman" w:cs="Times New Roman"/>
          <w:b/>
          <w:bCs/>
        </w:rPr>
        <w:t>Instrumen Penelitian</w:t>
      </w:r>
    </w:p>
    <w:p w:rsidR="006659D6" w:rsidRPr="00861F3B" w:rsidRDefault="006659D6" w:rsidP="00387CE0">
      <w:pPr>
        <w:pStyle w:val="ListParagraph"/>
        <w:spacing w:after="0" w:line="240" w:lineRule="auto"/>
        <w:ind w:left="0" w:firstLine="720"/>
        <w:jc w:val="both"/>
        <w:rPr>
          <w:rFonts w:ascii="Times New Roman" w:hAnsi="Times New Roman" w:cs="Times New Roman"/>
        </w:rPr>
      </w:pPr>
      <w:r w:rsidRPr="00861F3B">
        <w:rPr>
          <w:rFonts w:ascii="Times New Roman" w:hAnsi="Times New Roman" w:cs="Times New Roman"/>
        </w:rPr>
        <w:t>Untuk memperoleh data tentang prestasi belajar siswa dalam penelitian ini digunakan tes hasil belajar berupa pertanyaan teks bacaan yang diperdengarkan yang dibuat sendiri oleh peneliti. Pemberian tes yang dilakukan setiap akhir siklus, soal tesnya dibuat dengan memperhatikan Standar Kompetensinya. Selanjutnya untuk mengidentifikasi keadaan siswa selama proses pembelajaran seperti kehadiran, keaktifan dan kesungguhan digunakan lembar observasi. Lembar observasi ini diisi dengan mengikuti petunjuk pengkategorian pelaksanaan pembelajaran B(Baik)</w:t>
      </w:r>
      <w:r w:rsidRPr="00861F3B">
        <w:rPr>
          <w:rFonts w:ascii="Times New Roman" w:hAnsi="Times New Roman" w:cs="Times New Roman"/>
        </w:rPr>
        <w:tab/>
        <w:t xml:space="preserve"> jika melaksanakan 3 Deskriptor, C(Cukup) jika melaksanakan 2 Deskriptor, K(Kurang) Melaksanakan 0 atau1 Deskriptor. Selanjutnya penelitian ini dianggap berhasil atau memenuhi indikator proses apabila taraf keberhasilan aktivitas guru yakni dengan melaksanakan 75% langkah-langkah model pembelajaran kooperatif tipe STAD dengan kualifikasi baik.</w:t>
      </w:r>
    </w:p>
    <w:p w:rsidR="006659D6" w:rsidRPr="00861F3B" w:rsidRDefault="006659D6" w:rsidP="00387CE0">
      <w:pPr>
        <w:pStyle w:val="ListParagraph"/>
        <w:spacing w:after="0" w:line="240" w:lineRule="auto"/>
        <w:ind w:left="0" w:firstLine="720"/>
        <w:jc w:val="both"/>
        <w:rPr>
          <w:rFonts w:ascii="Times New Roman" w:hAnsi="Times New Roman" w:cs="Times New Roman"/>
        </w:rPr>
      </w:pPr>
    </w:p>
    <w:p w:rsidR="006659D6" w:rsidRPr="00861F3B" w:rsidRDefault="006659D6" w:rsidP="003679BB">
      <w:pPr>
        <w:pStyle w:val="ListParagraph"/>
        <w:numPr>
          <w:ilvl w:val="0"/>
          <w:numId w:val="17"/>
        </w:numPr>
        <w:tabs>
          <w:tab w:val="left" w:pos="360"/>
        </w:tabs>
        <w:spacing w:after="0" w:line="240" w:lineRule="auto"/>
        <w:ind w:hanging="720"/>
        <w:jc w:val="both"/>
        <w:rPr>
          <w:rFonts w:ascii="Times New Roman" w:hAnsi="Times New Roman" w:cs="Times New Roman"/>
          <w:b/>
          <w:bCs/>
        </w:rPr>
      </w:pPr>
      <w:r w:rsidRPr="00861F3B">
        <w:rPr>
          <w:rFonts w:ascii="Times New Roman" w:hAnsi="Times New Roman" w:cs="Times New Roman"/>
          <w:b/>
          <w:bCs/>
        </w:rPr>
        <w:t>Teknik Pengumpulan Data</w:t>
      </w:r>
    </w:p>
    <w:p w:rsidR="006659D6" w:rsidRPr="00861F3B" w:rsidRDefault="006659D6" w:rsidP="00387CE0">
      <w:pPr>
        <w:tabs>
          <w:tab w:val="left" w:pos="360"/>
        </w:tabs>
        <w:spacing w:after="0" w:line="240" w:lineRule="auto"/>
        <w:jc w:val="both"/>
        <w:rPr>
          <w:rFonts w:ascii="Times New Roman" w:hAnsi="Times New Roman" w:cs="Times New Roman"/>
          <w:b/>
          <w:bCs/>
        </w:rPr>
      </w:pPr>
      <w:r w:rsidRPr="00861F3B">
        <w:rPr>
          <w:rFonts w:ascii="Times New Roman" w:hAnsi="Times New Roman" w:cs="Times New Roman"/>
        </w:rPr>
        <w:tab/>
      </w:r>
      <w:r w:rsidRPr="00861F3B">
        <w:rPr>
          <w:rFonts w:ascii="Times New Roman" w:hAnsi="Times New Roman" w:cs="Times New Roman"/>
        </w:rPr>
        <w:tab/>
        <w:t xml:space="preserve">Ada beberapa teknik pengumpulan data yang dilakukan peneliti dalam penelitian ini yakni: teknik observasi, wawancara secara terbuka, catatan lapangan, analisis dokumentasi dan tes (Bogdan dan Bilken, 1992: 223). Dalam penelitian ini digunakan salah satu teknik pengumpulan data yakni Observasi. </w:t>
      </w:r>
    </w:p>
    <w:p w:rsidR="006659D6" w:rsidRPr="00861F3B" w:rsidRDefault="006659D6" w:rsidP="00387CE0">
      <w:pPr>
        <w:tabs>
          <w:tab w:val="left" w:pos="360"/>
        </w:tabs>
        <w:spacing w:after="0" w:line="240" w:lineRule="auto"/>
        <w:jc w:val="both"/>
        <w:rPr>
          <w:rFonts w:ascii="Times New Roman" w:hAnsi="Times New Roman" w:cs="Times New Roman"/>
        </w:rPr>
      </w:pPr>
      <w:r w:rsidRPr="00861F3B">
        <w:rPr>
          <w:rFonts w:ascii="Times New Roman" w:hAnsi="Times New Roman" w:cs="Times New Roman"/>
        </w:rPr>
        <w:tab/>
      </w:r>
      <w:r w:rsidRPr="00861F3B">
        <w:rPr>
          <w:rFonts w:ascii="Times New Roman" w:hAnsi="Times New Roman" w:cs="Times New Roman"/>
        </w:rPr>
        <w:tab/>
        <w:t>Teknik observasi dilakukan untuk merekam semua aktivitas yang dilakukan oleh siswa dan guru pada saat pembelajaran berlangsung. Tujuannya untuk memperoleh data berupa tindakan observer mengontrol belajar siswa dalam pembelajaran keterampilan menyimak teks bacaan yang diperdengarkan.</w:t>
      </w:r>
    </w:p>
    <w:p w:rsidR="006659D6" w:rsidRPr="00861F3B" w:rsidRDefault="006659D6" w:rsidP="00387CE0">
      <w:pPr>
        <w:spacing w:after="0" w:line="240" w:lineRule="auto"/>
        <w:ind w:firstLine="720"/>
        <w:jc w:val="both"/>
        <w:rPr>
          <w:rFonts w:ascii="Times New Roman" w:hAnsi="Times New Roman" w:cs="Times New Roman"/>
        </w:rPr>
      </w:pPr>
      <w:r w:rsidRPr="00861F3B">
        <w:rPr>
          <w:rFonts w:ascii="Times New Roman" w:hAnsi="Times New Roman" w:cs="Times New Roman"/>
        </w:rPr>
        <w:t>Observasi dilakukan pada saat pelaksanaan tindakan kelas. Kegiatan ini dimaksudkan untuk mencatat aktivitas guru dan siswa selama proses pembelajaran berlangsung serta mengadakan refleksi terhadap kelemahan model pembelajaran kooperatif tipe STAD. Catatan lapangan ini juga mencakup rujukan atau pendapat, misalnya materi pelajaran yang menarik siswa, tindakan guru yang kurang terkontrol, kecerobohan guru, tindakan siswa yang kurang diperhatikan guru, pemakaian media yang kurang semestinya, perilaku siswa yang tertentu yang mengganggu situasi kelas, dan sebagainya. Catatan lapangan ini diharapkan pada persoalan yang dianggap menarik.</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3679BB">
      <w:pPr>
        <w:pStyle w:val="ListParagraph"/>
        <w:numPr>
          <w:ilvl w:val="0"/>
          <w:numId w:val="17"/>
        </w:numPr>
        <w:tabs>
          <w:tab w:val="left" w:pos="360"/>
        </w:tabs>
        <w:spacing w:after="0" w:line="240" w:lineRule="auto"/>
        <w:ind w:left="360"/>
        <w:jc w:val="both"/>
        <w:rPr>
          <w:rFonts w:ascii="Times New Roman" w:hAnsi="Times New Roman" w:cs="Times New Roman"/>
          <w:b/>
          <w:bCs/>
        </w:rPr>
      </w:pPr>
      <w:r w:rsidRPr="00861F3B">
        <w:rPr>
          <w:rFonts w:ascii="Times New Roman" w:hAnsi="Times New Roman" w:cs="Times New Roman"/>
          <w:b/>
          <w:bCs/>
        </w:rPr>
        <w:t>Teknik Analisis Data</w:t>
      </w:r>
    </w:p>
    <w:p w:rsidR="006659D6" w:rsidRPr="00861F3B" w:rsidRDefault="006659D6" w:rsidP="00387CE0">
      <w:pPr>
        <w:tabs>
          <w:tab w:val="left" w:pos="-142"/>
        </w:tabs>
        <w:spacing w:after="0" w:line="240" w:lineRule="auto"/>
        <w:jc w:val="both"/>
        <w:rPr>
          <w:rFonts w:ascii="Times New Roman" w:hAnsi="Times New Roman" w:cs="Times New Roman"/>
          <w:lang w:val="id-ID"/>
        </w:rPr>
      </w:pPr>
      <w:r w:rsidRPr="00861F3B">
        <w:rPr>
          <w:rFonts w:ascii="Times New Roman" w:hAnsi="Times New Roman" w:cs="Times New Roman"/>
          <w:lang w:val="id-ID"/>
        </w:rPr>
        <w:tab/>
      </w:r>
      <w:r w:rsidRPr="00861F3B">
        <w:rPr>
          <w:rFonts w:ascii="Times New Roman" w:hAnsi="Times New Roman" w:cs="Times New Roman"/>
        </w:rPr>
        <w:t>Dalam penelitian ini menggunakan dua teknik analisis data dengan memperhatikan jenis data yang dikumpulkan, yaitu analisis kualitatif dan analisis kuantitatif. Analisis kualitatif yang diperoleh dari hasil pengamatan siswa dan guru selama berlangsungnya pembelajaran di kelas. Adapun analisis kuantitatif digunakan terhadap hasil belajar siswa.</w:t>
      </w:r>
    </w:p>
    <w:p w:rsidR="006659D6" w:rsidRPr="00861F3B" w:rsidRDefault="006659D6" w:rsidP="00387CE0">
      <w:pPr>
        <w:tabs>
          <w:tab w:val="left" w:pos="-142"/>
        </w:tabs>
        <w:spacing w:after="0" w:line="240" w:lineRule="auto"/>
        <w:jc w:val="both"/>
        <w:rPr>
          <w:rFonts w:ascii="Times New Roman" w:hAnsi="Times New Roman" w:cs="Times New Roman"/>
        </w:rPr>
      </w:pPr>
      <w:r w:rsidRPr="00861F3B">
        <w:rPr>
          <w:rFonts w:ascii="Times New Roman" w:hAnsi="Times New Roman" w:cs="Times New Roman"/>
          <w:lang w:val="id-ID"/>
        </w:rPr>
        <w:tab/>
      </w:r>
      <w:r w:rsidRPr="00861F3B">
        <w:rPr>
          <w:rFonts w:ascii="Times New Roman" w:hAnsi="Times New Roman" w:cs="Times New Roman"/>
        </w:rPr>
        <w:t>Miles dan Haberman dalam (Syukur Salman:2012:41) secara keseluruhan, proses analisis data dalam penelitian ini dilakukan dengan langkah-langkah secara siklus sebagai berikut 1) Pengumpulan data, 2) penyajian data, 3) reduksi data, dan 4) pengambilan kesimpulan atau verifikasi data.</w:t>
      </w:r>
    </w:p>
    <w:p w:rsidR="006659D6" w:rsidRPr="00861F3B" w:rsidRDefault="006659D6" w:rsidP="00387CE0">
      <w:pPr>
        <w:tabs>
          <w:tab w:val="left" w:pos="-142"/>
        </w:tabs>
        <w:spacing w:after="0" w:line="240" w:lineRule="auto"/>
        <w:jc w:val="both"/>
        <w:rPr>
          <w:rFonts w:ascii="Times New Roman" w:hAnsi="Times New Roman" w:cs="Times New Roman"/>
        </w:rPr>
      </w:pPr>
      <w:r w:rsidRPr="00861F3B">
        <w:rPr>
          <w:rFonts w:ascii="Times New Roman" w:hAnsi="Times New Roman" w:cs="Times New Roman"/>
          <w:lang w:val="id-ID"/>
        </w:rPr>
        <w:tab/>
      </w:r>
      <w:r w:rsidRPr="00861F3B">
        <w:rPr>
          <w:rFonts w:ascii="Times New Roman" w:hAnsi="Times New Roman" w:cs="Times New Roman"/>
        </w:rPr>
        <w:t>Reduksi data didasarkan pada relevansi dan kecukupan informasi untuk menjelaskan implementasi perencanaan strategis yang ada di sekolah, selanjutnya dianalisis dan dihubungkan dengan metode dan hasil belajar siswa.</w:t>
      </w:r>
    </w:p>
    <w:p w:rsidR="006659D6" w:rsidRPr="00861F3B" w:rsidRDefault="006659D6" w:rsidP="00387CE0">
      <w:pPr>
        <w:tabs>
          <w:tab w:val="left" w:pos="-142"/>
        </w:tabs>
        <w:spacing w:after="0" w:line="240" w:lineRule="auto"/>
        <w:jc w:val="both"/>
        <w:rPr>
          <w:rFonts w:ascii="Times New Roman" w:hAnsi="Times New Roman" w:cs="Times New Roman"/>
        </w:rPr>
      </w:pPr>
      <w:r w:rsidRPr="00861F3B">
        <w:rPr>
          <w:rFonts w:ascii="Times New Roman" w:hAnsi="Times New Roman" w:cs="Times New Roman"/>
          <w:lang w:val="id-ID"/>
        </w:rPr>
        <w:tab/>
      </w:r>
      <w:r w:rsidRPr="00861F3B">
        <w:rPr>
          <w:rFonts w:ascii="Times New Roman" w:hAnsi="Times New Roman" w:cs="Times New Roman"/>
        </w:rPr>
        <w:t>Reduksi data dalam penelitian ini hakekatnya adalah menyederhanakan dan menyusun secara sistematis data dari lapangan dalam dimensi perencanaan strategis di sekolah. Adapun yang dijadikan pedoman dalam proses analisis data, dapat dikemukakan sebagai berikut:</w:t>
      </w:r>
    </w:p>
    <w:p w:rsidR="006659D6" w:rsidRPr="00861F3B" w:rsidRDefault="006659D6" w:rsidP="00387CE0">
      <w:pPr>
        <w:pStyle w:val="ListParagraph"/>
        <w:numPr>
          <w:ilvl w:val="0"/>
          <w:numId w:val="28"/>
        </w:numPr>
        <w:tabs>
          <w:tab w:val="left" w:pos="-142"/>
        </w:tabs>
        <w:spacing w:after="0" w:line="240" w:lineRule="auto"/>
        <w:ind w:left="567" w:hanging="283"/>
        <w:jc w:val="both"/>
        <w:rPr>
          <w:rFonts w:ascii="Times New Roman" w:hAnsi="Times New Roman" w:cs="Times New Roman"/>
          <w:b/>
          <w:bCs/>
        </w:rPr>
      </w:pPr>
      <w:r w:rsidRPr="00861F3B">
        <w:rPr>
          <w:rFonts w:ascii="Times New Roman" w:hAnsi="Times New Roman" w:cs="Times New Roman"/>
        </w:rPr>
        <w:t>Hasil observasi, pencatatan dokumen dan hasil tes yang dilakukan. Dibuat catatan lapangan secara lengkap, catatat ini terdiri dari deskriptif dan refleksi mengenai penerapan permainan kartu kata dalam meningkatkan kemampuan menulis kata.</w:t>
      </w:r>
    </w:p>
    <w:p w:rsidR="006659D6" w:rsidRPr="00861F3B" w:rsidRDefault="006659D6" w:rsidP="00387CE0">
      <w:pPr>
        <w:pStyle w:val="ListParagraph"/>
        <w:numPr>
          <w:ilvl w:val="0"/>
          <w:numId w:val="28"/>
        </w:numPr>
        <w:tabs>
          <w:tab w:val="left" w:pos="-142"/>
        </w:tabs>
        <w:spacing w:after="0" w:line="240" w:lineRule="auto"/>
        <w:ind w:left="567" w:hanging="283"/>
        <w:jc w:val="both"/>
        <w:rPr>
          <w:rFonts w:ascii="Times New Roman" w:hAnsi="Times New Roman" w:cs="Times New Roman"/>
          <w:b/>
          <w:bCs/>
        </w:rPr>
      </w:pPr>
      <w:r w:rsidRPr="00861F3B">
        <w:rPr>
          <w:rFonts w:ascii="Times New Roman" w:hAnsi="Times New Roman" w:cs="Times New Roman"/>
        </w:rPr>
        <w:t>Berdasarkan data tersebut, selanjutnya dibuat reduksi data berupa pokok-pokok temuan yang penting tentang Model Pembelajaran Kooperatif Tipe STAD.</w:t>
      </w:r>
    </w:p>
    <w:p w:rsidR="006659D6" w:rsidRPr="00861F3B" w:rsidRDefault="006659D6" w:rsidP="00387CE0">
      <w:pPr>
        <w:pStyle w:val="ListParagraph"/>
        <w:numPr>
          <w:ilvl w:val="0"/>
          <w:numId w:val="28"/>
        </w:numPr>
        <w:tabs>
          <w:tab w:val="left" w:pos="-142"/>
        </w:tabs>
        <w:spacing w:after="0" w:line="240" w:lineRule="auto"/>
        <w:ind w:left="567" w:hanging="283"/>
        <w:jc w:val="both"/>
        <w:rPr>
          <w:rFonts w:ascii="Times New Roman" w:hAnsi="Times New Roman" w:cs="Times New Roman"/>
          <w:b/>
          <w:bCs/>
        </w:rPr>
      </w:pPr>
      <w:r w:rsidRPr="00861F3B">
        <w:rPr>
          <w:rFonts w:ascii="Times New Roman" w:hAnsi="Times New Roman" w:cs="Times New Roman"/>
        </w:rPr>
        <w:t>Reduksi data kemudian diikuti penyusunan sajian data berupa uraian sistematis supaya maknanya lebih jelas dipahami.</w:t>
      </w:r>
    </w:p>
    <w:p w:rsidR="006659D6" w:rsidRPr="00861F3B" w:rsidRDefault="006659D6" w:rsidP="00387CE0">
      <w:pPr>
        <w:pStyle w:val="ListParagraph"/>
        <w:numPr>
          <w:ilvl w:val="0"/>
          <w:numId w:val="28"/>
        </w:numPr>
        <w:tabs>
          <w:tab w:val="left" w:pos="-142"/>
        </w:tabs>
        <w:spacing w:after="0" w:line="240" w:lineRule="auto"/>
        <w:ind w:left="567" w:hanging="283"/>
        <w:jc w:val="both"/>
        <w:rPr>
          <w:rFonts w:ascii="Times New Roman" w:hAnsi="Times New Roman" w:cs="Times New Roman"/>
          <w:b/>
          <w:bCs/>
        </w:rPr>
      </w:pPr>
      <w:r w:rsidRPr="00861F3B">
        <w:rPr>
          <w:rFonts w:ascii="Times New Roman" w:hAnsi="Times New Roman" w:cs="Times New Roman"/>
        </w:rPr>
        <w:t>Berdasarkan sajian data tersebut, kemudian dirumuskan kesimpulan sementara atau sering disebut temuan penelitian yang diharapkan terlaksana setiap siklus.</w:t>
      </w:r>
    </w:p>
    <w:p w:rsidR="006659D6" w:rsidRPr="00861F3B" w:rsidRDefault="006659D6" w:rsidP="00387CE0">
      <w:pPr>
        <w:pStyle w:val="ListParagraph"/>
        <w:numPr>
          <w:ilvl w:val="0"/>
          <w:numId w:val="28"/>
        </w:numPr>
        <w:tabs>
          <w:tab w:val="left" w:pos="-142"/>
        </w:tabs>
        <w:spacing w:after="0" w:line="240" w:lineRule="auto"/>
        <w:ind w:left="567" w:hanging="283"/>
        <w:jc w:val="both"/>
        <w:rPr>
          <w:rFonts w:ascii="Times New Roman" w:hAnsi="Times New Roman" w:cs="Times New Roman"/>
          <w:b/>
          <w:bCs/>
        </w:rPr>
      </w:pPr>
      <w:r w:rsidRPr="00861F3B">
        <w:rPr>
          <w:rFonts w:ascii="Times New Roman" w:hAnsi="Times New Roman" w:cs="Times New Roman"/>
        </w:rPr>
        <w:t>Kesimpulan sementara tersebut senantiasa terus berkembang sejalan dengan penemuan data baru, sehingga akan di dapat suatu kesimpulan yang mantap dan benar-benar sesuai dengan keadaan yang sebenarnya. Pada bagian ini diharapkan dapat tuntas pada siklus pembelajaran kedua.</w:t>
      </w:r>
    </w:p>
    <w:p w:rsidR="006659D6" w:rsidRPr="00861F3B" w:rsidRDefault="006659D6" w:rsidP="00387CE0">
      <w:pPr>
        <w:tabs>
          <w:tab w:val="left" w:pos="-142"/>
        </w:tabs>
        <w:spacing w:after="0" w:line="240" w:lineRule="auto"/>
        <w:jc w:val="both"/>
        <w:rPr>
          <w:rFonts w:ascii="Times New Roman" w:hAnsi="Times New Roman" w:cs="Times New Roman"/>
        </w:rPr>
      </w:pPr>
      <w:r w:rsidRPr="00861F3B">
        <w:rPr>
          <w:rFonts w:ascii="Times New Roman" w:hAnsi="Times New Roman" w:cs="Times New Roman"/>
          <w:lang w:val="id-ID"/>
        </w:rPr>
        <w:tab/>
      </w:r>
      <w:r w:rsidRPr="00861F3B">
        <w:rPr>
          <w:rFonts w:ascii="Times New Roman" w:hAnsi="Times New Roman" w:cs="Times New Roman"/>
        </w:rPr>
        <w:t xml:space="preserve">Data yang telah terkumpul dianalisis dengan menggunakan teknik analisis kuantitatif dan kualitatif. Untuk analisis kuantitatif digunakan statistik deskriptif, yaitu rata-rata dan presentase, tabel frekuensi, sedangkan analisis kualitatif yang digunakan adalah kategorisasi. </w:t>
      </w:r>
    </w:p>
    <w:p w:rsidR="006659D6" w:rsidRPr="00861F3B" w:rsidRDefault="006659D6" w:rsidP="00387CE0">
      <w:pPr>
        <w:spacing w:after="0" w:line="240" w:lineRule="auto"/>
        <w:ind w:firstLine="720"/>
        <w:jc w:val="both"/>
        <w:rPr>
          <w:rFonts w:ascii="Times New Roman" w:hAnsi="Times New Roman" w:cs="Times New Roman"/>
        </w:rPr>
      </w:pPr>
    </w:p>
    <w:p w:rsidR="006659D6" w:rsidRPr="00861F3B" w:rsidRDefault="006659D6" w:rsidP="009C55A7">
      <w:pPr>
        <w:spacing w:after="0" w:line="240" w:lineRule="auto"/>
        <w:jc w:val="center"/>
        <w:rPr>
          <w:rFonts w:ascii="Times New Roman" w:hAnsi="Times New Roman" w:cs="Times New Roman"/>
          <w:b/>
          <w:bCs/>
          <w:lang w:val="id-ID"/>
        </w:rPr>
      </w:pPr>
      <w:r w:rsidRPr="00861F3B">
        <w:rPr>
          <w:rFonts w:ascii="Times New Roman" w:hAnsi="Times New Roman" w:cs="Times New Roman"/>
          <w:b/>
          <w:bCs/>
        </w:rPr>
        <w:t>IV. HASIL PENELITIAN DAN PEMBAHASAN</w:t>
      </w:r>
    </w:p>
    <w:p w:rsidR="006659D6" w:rsidRPr="00861F3B" w:rsidRDefault="006659D6" w:rsidP="009C55A7">
      <w:pPr>
        <w:pStyle w:val="ListParagraph"/>
        <w:numPr>
          <w:ilvl w:val="0"/>
          <w:numId w:val="30"/>
        </w:numPr>
        <w:spacing w:after="0" w:line="240" w:lineRule="auto"/>
        <w:jc w:val="both"/>
        <w:rPr>
          <w:rFonts w:ascii="Times New Roman" w:hAnsi="Times New Roman" w:cs="Times New Roman"/>
          <w:b/>
          <w:bCs/>
        </w:rPr>
      </w:pPr>
      <w:r w:rsidRPr="00861F3B">
        <w:rPr>
          <w:rFonts w:ascii="Times New Roman" w:hAnsi="Times New Roman" w:cs="Times New Roman"/>
          <w:b/>
          <w:bCs/>
        </w:rPr>
        <w:t>Penyajian Hasil Analisis Data</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id-ID"/>
        </w:rPr>
        <w:t xml:space="preserve">Berdasarkan temuan tersebut, guru bersama peneliti bermaksud melakukan suatu proses perbaikan yang diharapkan mampu meningkatkan hasil belajar menyimak siswa kelas VI SD Negeri 1 Wette’e Kecamatan Panca Lautang Kabupaten Sidenreng Rappang. </w:t>
      </w:r>
      <w:r w:rsidRPr="00861F3B">
        <w:rPr>
          <w:rFonts w:ascii="Times New Roman" w:hAnsi="Times New Roman" w:cs="Times New Roman"/>
        </w:rPr>
        <w:t xml:space="preserve">Adapun hal yang disepakati yaitu melaksanakan pembelajaran menyimak dengan menerapkan model pembelajaran kooperatif tipe STAD, </w:t>
      </w:r>
      <w:r w:rsidRPr="00861F3B">
        <w:rPr>
          <w:rFonts w:ascii="Times New Roman" w:hAnsi="Times New Roman" w:cs="Times New Roman"/>
          <w:lang w:val="id-ID"/>
        </w:rPr>
        <w:t>yang akan dilakukan dalam kegiatan persiklus.</w:t>
      </w:r>
    </w:p>
    <w:p w:rsidR="006659D6" w:rsidRPr="00861F3B" w:rsidRDefault="006659D6" w:rsidP="009C55A7">
      <w:pPr>
        <w:spacing w:after="0" w:line="240" w:lineRule="auto"/>
        <w:ind w:firstLine="720"/>
        <w:jc w:val="both"/>
        <w:rPr>
          <w:rFonts w:ascii="Times New Roman" w:hAnsi="Times New Roman" w:cs="Times New Roman"/>
          <w:color w:val="000000"/>
          <w:lang w:val="id-ID"/>
        </w:rPr>
      </w:pPr>
      <w:r w:rsidRPr="00861F3B">
        <w:rPr>
          <w:rFonts w:ascii="Times New Roman" w:hAnsi="Times New Roman" w:cs="Times New Roman"/>
          <w:lang w:val="id-ID"/>
        </w:rPr>
        <w:t xml:space="preserve">Kegiatan Akhir dalam penelitian ini adalah (1) </w:t>
      </w:r>
      <w:r w:rsidRPr="00861F3B">
        <w:rPr>
          <w:rFonts w:ascii="Times New Roman" w:hAnsi="Times New Roman" w:cs="Times New Roman"/>
          <w:color w:val="000000"/>
          <w:lang w:val="id-ID"/>
        </w:rPr>
        <w:t>guru mengarahkan siswa untuk membuat kesimpulan pembelajaran yang berkaitan dengan materi yang telah dipelajari khususnya menyimak, (2) guru memotivasi siswa agar lebih giat belajar.</w:t>
      </w:r>
    </w:p>
    <w:p w:rsidR="006659D6" w:rsidRPr="00861F3B" w:rsidRDefault="006659D6" w:rsidP="009C55A7">
      <w:pPr>
        <w:spacing w:after="0" w:line="240" w:lineRule="auto"/>
        <w:ind w:firstLine="567"/>
        <w:jc w:val="both"/>
        <w:rPr>
          <w:rFonts w:ascii="Times New Roman" w:hAnsi="Times New Roman" w:cs="Times New Roman"/>
          <w:lang w:val="id-ID"/>
        </w:rPr>
      </w:pPr>
      <w:r w:rsidRPr="00861F3B">
        <w:rPr>
          <w:rFonts w:ascii="Times New Roman" w:hAnsi="Times New Roman" w:cs="Times New Roman"/>
          <w:lang w:val="sv-SE"/>
        </w:rPr>
        <w:t xml:space="preserve">Hasil observasi pelaksanaan pembelajaran dari aspek guru, pada fase pembentukan kelompok, dari 3 deskriptor yang harus dicapai, hanya 1 deskriptor yang terlaksana sehingga dikategorikan kurang. Fase </w:t>
      </w:r>
      <w:r w:rsidRPr="00861F3B">
        <w:rPr>
          <w:rFonts w:ascii="Times New Roman" w:hAnsi="Times New Roman" w:cs="Times New Roman"/>
          <w:lang w:val="id-ID"/>
        </w:rPr>
        <w:t>pembacaan teks</w:t>
      </w:r>
      <w:r w:rsidRPr="00861F3B">
        <w:rPr>
          <w:rFonts w:ascii="Times New Roman" w:hAnsi="Times New Roman" w:cs="Times New Roman"/>
          <w:lang w:val="sv-SE"/>
        </w:rPr>
        <w:t>, dari 3 deskriptor yang harus dicapai, semuanya terlaksana sehingga dikategorikan baik. Fase bekerja sama dalam kelompok untuk men</w:t>
      </w:r>
      <w:r w:rsidRPr="00861F3B">
        <w:rPr>
          <w:rFonts w:ascii="Times New Roman" w:hAnsi="Times New Roman" w:cs="Times New Roman"/>
          <w:lang w:val="id-ID"/>
        </w:rPr>
        <w:t>jawab pertanyaan teks yang telah diperdengarkan</w:t>
      </w:r>
      <w:r w:rsidRPr="00861F3B">
        <w:rPr>
          <w:rFonts w:ascii="Times New Roman" w:hAnsi="Times New Roman" w:cs="Times New Roman"/>
          <w:i/>
          <w:iCs/>
          <w:lang w:val="sv-SE"/>
        </w:rPr>
        <w:t>,</w:t>
      </w:r>
      <w:r w:rsidRPr="00861F3B">
        <w:rPr>
          <w:rFonts w:ascii="Times New Roman" w:hAnsi="Times New Roman" w:cs="Times New Roman"/>
          <w:lang w:val="sv-SE"/>
        </w:rPr>
        <w:t xml:space="preserve"> dari 3 deskriptor yang harus dicapai, 2 deskriptor yang terlaksana sehingga dikategorikan cukup, deskriptor yang tidak terlaksana adalah guru tidak membimbing siswa untuk </w:t>
      </w:r>
      <w:r w:rsidRPr="00861F3B">
        <w:rPr>
          <w:rFonts w:ascii="Times New Roman" w:hAnsi="Times New Roman" w:cs="Times New Roman"/>
          <w:lang w:val="id-ID"/>
        </w:rPr>
        <w:t>menjawab pertanyaan bacaan yang telah dibacakan guru</w:t>
      </w:r>
      <w:r w:rsidRPr="00861F3B">
        <w:rPr>
          <w:rFonts w:ascii="Times New Roman" w:hAnsi="Times New Roman" w:cs="Times New Roman"/>
          <w:lang w:val="sv-SE"/>
        </w:rPr>
        <w:t>. Fase memperesentsekan hasil kerja kelompok, dari 3 deskriptor yang harus dicapai, hanya 1 deskriptor yang terlaksana sehingga dikategorikan kurang, deskriptor yang tidak terlaksana adalah guru tidak mengarahkan setiap kelompok untuk memilih jawaban yang paling tepat dari hasil analisisnya dan guru tidak membimbing siswa dalam presentase hasil kerja kelompok. Fase membuat kesimpulan pelajaran</w:t>
      </w:r>
      <w:r w:rsidRPr="00861F3B">
        <w:rPr>
          <w:rFonts w:ascii="Times New Roman" w:hAnsi="Times New Roman" w:cs="Times New Roman"/>
          <w:i/>
          <w:iCs/>
          <w:lang w:val="sv-SE"/>
        </w:rPr>
        <w:t>,</w:t>
      </w:r>
      <w:r w:rsidRPr="00861F3B">
        <w:rPr>
          <w:rFonts w:ascii="Times New Roman" w:hAnsi="Times New Roman" w:cs="Times New Roman"/>
          <w:lang w:val="sv-SE"/>
        </w:rPr>
        <w:t xml:space="preserve"> dari 3 deskriptor yang harus dicapai, 2 deskriptor yang terlaksana sehingga dikategorikan cukup, deskriptor yang tidak terlaksana adalah guru tidak membimbing siswa dalam membuat kesimpulan. Fase p</w:t>
      </w:r>
      <w:r w:rsidRPr="00861F3B">
        <w:rPr>
          <w:rFonts w:ascii="Times New Roman" w:hAnsi="Times New Roman" w:cs="Times New Roman"/>
          <w:lang w:val="id-ID"/>
        </w:rPr>
        <w:t>emberian kuis</w:t>
      </w:r>
      <w:r w:rsidRPr="00861F3B">
        <w:rPr>
          <w:rFonts w:ascii="Times New Roman" w:hAnsi="Times New Roman" w:cs="Times New Roman"/>
          <w:i/>
          <w:iCs/>
          <w:lang w:val="sv-SE"/>
        </w:rPr>
        <w:t xml:space="preserve">, </w:t>
      </w:r>
      <w:r w:rsidRPr="00861F3B">
        <w:rPr>
          <w:rFonts w:ascii="Times New Roman" w:hAnsi="Times New Roman" w:cs="Times New Roman"/>
          <w:lang w:val="sv-SE"/>
        </w:rPr>
        <w:t>dari 3 deskriptor yang harus dicapai, 2 deskriptor yang terlaksana sehingga dikategorikan cukup, deskriptor yang tidak terlaksana adalah guru tidak tepat waktu. Secara keseluruhan dari 18 deskriptor yan</w:t>
      </w:r>
      <w:r w:rsidRPr="00861F3B">
        <w:rPr>
          <w:rFonts w:ascii="Times New Roman" w:hAnsi="Times New Roman" w:cs="Times New Roman"/>
          <w:lang w:val="id-ID"/>
        </w:rPr>
        <w:t>g</w:t>
      </w:r>
      <w:r w:rsidRPr="00861F3B">
        <w:rPr>
          <w:rFonts w:ascii="Times New Roman" w:hAnsi="Times New Roman" w:cs="Times New Roman"/>
          <w:lang w:val="sv-SE"/>
        </w:rPr>
        <w:t xml:space="preserve"> harus dicapai, hanya 11 deskriptor atau dengan kata lain hanya 61% yang terlaksana, sehingga taraf keberhasilannya </w:t>
      </w:r>
      <w:r w:rsidRPr="00861F3B">
        <w:rPr>
          <w:rFonts w:ascii="Times New Roman" w:hAnsi="Times New Roman" w:cs="Times New Roman"/>
          <w:lang w:val="id-ID"/>
        </w:rPr>
        <w:t xml:space="preserve">belum </w:t>
      </w:r>
      <w:r w:rsidRPr="00861F3B">
        <w:rPr>
          <w:rFonts w:ascii="Times New Roman" w:hAnsi="Times New Roman" w:cs="Times New Roman"/>
        </w:rPr>
        <w:t>mem</w:t>
      </w:r>
      <w:r w:rsidRPr="00861F3B">
        <w:rPr>
          <w:rFonts w:ascii="Times New Roman" w:hAnsi="Times New Roman" w:cs="Times New Roman"/>
          <w:lang w:val="id-ID"/>
        </w:rPr>
        <w:t>e</w:t>
      </w:r>
      <w:r w:rsidRPr="00861F3B">
        <w:rPr>
          <w:rFonts w:ascii="Times New Roman" w:hAnsi="Times New Roman" w:cs="Times New Roman"/>
        </w:rPr>
        <w:t>nuhi indicator proses</w:t>
      </w:r>
      <w:r w:rsidRPr="00861F3B">
        <w:rPr>
          <w:rFonts w:ascii="Times New Roman" w:hAnsi="Times New Roman" w:cs="Times New Roman"/>
          <w:lang w:val="id-ID"/>
        </w:rPr>
        <w:t xml:space="preserve"> atau dengan kata lain belum berhasil.</w:t>
      </w:r>
    </w:p>
    <w:p w:rsidR="006659D6" w:rsidRPr="00861F3B" w:rsidRDefault="006659D6" w:rsidP="009C55A7">
      <w:pPr>
        <w:spacing w:after="0" w:line="240" w:lineRule="auto"/>
        <w:ind w:firstLine="709"/>
        <w:jc w:val="both"/>
        <w:rPr>
          <w:rFonts w:ascii="Times New Roman" w:hAnsi="Times New Roman" w:cs="Times New Roman"/>
          <w:lang w:val="id-ID"/>
        </w:rPr>
      </w:pPr>
      <w:r w:rsidRPr="00861F3B">
        <w:rPr>
          <w:rFonts w:ascii="Times New Roman" w:hAnsi="Times New Roman" w:cs="Times New Roman"/>
          <w:lang w:val="id-ID"/>
        </w:rPr>
        <w:t xml:space="preserve">Pada rencana pelaksanaan pembelajaran pada pertemuan II ini hampir sama dengan persiapan pada pertemuan I </w:t>
      </w:r>
      <w:r w:rsidRPr="00861F3B">
        <w:rPr>
          <w:rFonts w:ascii="Times New Roman" w:hAnsi="Times New Roman" w:cs="Times New Roman"/>
          <w:lang w:val="sv-SE"/>
        </w:rPr>
        <w:t>adalah menyiapkan semua hal yang diperlukan dalam pembelajaran menyimak dengan menggunakan model pembelajaran kooperatif tipe STAD antara lain sebagai berikut</w:t>
      </w:r>
      <w:r w:rsidRPr="00861F3B">
        <w:rPr>
          <w:rFonts w:ascii="Times New Roman" w:hAnsi="Times New Roman" w:cs="Times New Roman"/>
          <w:lang w:val="id-ID"/>
        </w:rPr>
        <w:t xml:space="preserve"> (1) </w:t>
      </w:r>
      <w:r w:rsidRPr="00861F3B">
        <w:rPr>
          <w:rFonts w:ascii="Times New Roman" w:hAnsi="Times New Roman" w:cs="Times New Roman"/>
          <w:lang w:val="sv-SE"/>
        </w:rPr>
        <w:t>Membuat lembar observasi untuk guru dan siswa untuk merekam pelaksanaan proses pembelajaran di kelas</w:t>
      </w:r>
      <w:r w:rsidRPr="00861F3B">
        <w:rPr>
          <w:rFonts w:ascii="Times New Roman" w:hAnsi="Times New Roman" w:cs="Times New Roman"/>
          <w:lang w:val="id-ID"/>
        </w:rPr>
        <w:t xml:space="preserve">, dan (2) </w:t>
      </w:r>
      <w:r w:rsidRPr="00861F3B">
        <w:rPr>
          <w:rFonts w:ascii="Times New Roman" w:hAnsi="Times New Roman" w:cs="Times New Roman"/>
          <w:lang w:val="sv-SE"/>
        </w:rPr>
        <w:t>Menyiapkan media pembelajaran berupa teks bacaan non sastra</w:t>
      </w:r>
      <w:r w:rsidRPr="00861F3B">
        <w:rPr>
          <w:rFonts w:ascii="Times New Roman" w:hAnsi="Times New Roman" w:cs="Times New Roman"/>
          <w:lang w:val="id-ID"/>
        </w:rPr>
        <w:t>.</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sv-SE"/>
        </w:rPr>
        <w:t xml:space="preserve">Hasil observasi pelaksanaan pembelajaran dari aspek guru, pada fase pembentukan kelompok, dari 3 deskriptor yang harus dicapai, </w:t>
      </w:r>
      <w:r w:rsidRPr="00861F3B">
        <w:rPr>
          <w:rFonts w:ascii="Times New Roman" w:hAnsi="Times New Roman" w:cs="Times New Roman"/>
          <w:lang w:val="id-ID"/>
        </w:rPr>
        <w:t>2</w:t>
      </w:r>
      <w:r w:rsidRPr="00861F3B">
        <w:rPr>
          <w:rFonts w:ascii="Times New Roman" w:hAnsi="Times New Roman" w:cs="Times New Roman"/>
          <w:lang w:val="sv-SE"/>
        </w:rPr>
        <w:t xml:space="preserve"> deskriptor yang terlaksana sehingga dikategorikan </w:t>
      </w:r>
      <w:r w:rsidRPr="00861F3B">
        <w:rPr>
          <w:rFonts w:ascii="Times New Roman" w:hAnsi="Times New Roman" w:cs="Times New Roman"/>
          <w:lang w:val="id-ID"/>
        </w:rPr>
        <w:t>cukup</w:t>
      </w:r>
      <w:r w:rsidRPr="00861F3B">
        <w:rPr>
          <w:rFonts w:ascii="Times New Roman" w:hAnsi="Times New Roman" w:cs="Times New Roman"/>
          <w:lang w:val="sv-SE"/>
        </w:rPr>
        <w:t xml:space="preserve">. Fase </w:t>
      </w:r>
      <w:r w:rsidRPr="00861F3B">
        <w:rPr>
          <w:rFonts w:ascii="Times New Roman" w:hAnsi="Times New Roman" w:cs="Times New Roman"/>
          <w:lang w:val="id-ID"/>
        </w:rPr>
        <w:t>pembacaan teks</w:t>
      </w:r>
      <w:r w:rsidRPr="00861F3B">
        <w:rPr>
          <w:rFonts w:ascii="Times New Roman" w:hAnsi="Times New Roman" w:cs="Times New Roman"/>
          <w:lang w:val="sv-SE"/>
        </w:rPr>
        <w:t>, dari 3 deskriptor yang harus dicapai, semuanya terlaksana sehingga dikategorikan baik. Fase bekerja sama dalam kelompok untuk men</w:t>
      </w:r>
      <w:r w:rsidRPr="00861F3B">
        <w:rPr>
          <w:rFonts w:ascii="Times New Roman" w:hAnsi="Times New Roman" w:cs="Times New Roman"/>
          <w:lang w:val="id-ID"/>
        </w:rPr>
        <w:t>catat pokok-pokok teks bacaan yang telah diperdengarkan</w:t>
      </w:r>
      <w:r w:rsidRPr="00861F3B">
        <w:rPr>
          <w:rFonts w:ascii="Times New Roman" w:hAnsi="Times New Roman" w:cs="Times New Roman"/>
          <w:i/>
          <w:iCs/>
          <w:lang w:val="sv-SE"/>
        </w:rPr>
        <w:t>,</w:t>
      </w:r>
      <w:r w:rsidRPr="00861F3B">
        <w:rPr>
          <w:rFonts w:ascii="Times New Roman" w:hAnsi="Times New Roman" w:cs="Times New Roman"/>
          <w:lang w:val="sv-SE"/>
        </w:rPr>
        <w:t xml:space="preserve"> dari 3 deskriptor yang harus dicapai, 2 deskriptor yang terlaksana sehingga dikategorikan cukup, deskriptor yang tidak terlaksana adalah guru tidak membimbing siswa untuk </w:t>
      </w:r>
      <w:r w:rsidRPr="00861F3B">
        <w:rPr>
          <w:rFonts w:ascii="Times New Roman" w:hAnsi="Times New Roman" w:cs="Times New Roman"/>
          <w:lang w:val="id-ID"/>
        </w:rPr>
        <w:t>menjawab pertanyaan bacaan yang telah dibacakan guru</w:t>
      </w:r>
      <w:r w:rsidRPr="00861F3B">
        <w:rPr>
          <w:rFonts w:ascii="Times New Roman" w:hAnsi="Times New Roman" w:cs="Times New Roman"/>
          <w:lang w:val="sv-SE"/>
        </w:rPr>
        <w:t>. Fase memperesentsekan hasil kerja kelompok, dari 3 deskriptor yang harus dicapai, hanya 1 deskriptor yang terlaksana sehingga dikategorikan kurang, deskriptor yang tidak terlaksana adalah guru tidak mengarahkan setiap kelompok untuk memilih jawaban yang paling tepat dari hasil analisisnya dan guru tidak membimbing siswa dalam presentase hasil kerja kelompok. Fase membuat kesimpulan pelajaran</w:t>
      </w:r>
      <w:r w:rsidRPr="00861F3B">
        <w:rPr>
          <w:rFonts w:ascii="Times New Roman" w:hAnsi="Times New Roman" w:cs="Times New Roman"/>
          <w:i/>
          <w:iCs/>
          <w:lang w:val="sv-SE"/>
        </w:rPr>
        <w:t>,</w:t>
      </w:r>
      <w:r w:rsidRPr="00861F3B">
        <w:rPr>
          <w:rFonts w:ascii="Times New Roman" w:hAnsi="Times New Roman" w:cs="Times New Roman"/>
          <w:lang w:val="sv-SE"/>
        </w:rPr>
        <w:t xml:space="preserve"> dari 3 deskriptor yang harus dicapa</w:t>
      </w:r>
      <w:r w:rsidRPr="00861F3B">
        <w:rPr>
          <w:rFonts w:ascii="Times New Roman" w:hAnsi="Times New Roman" w:cs="Times New Roman"/>
          <w:lang w:val="id-ID"/>
        </w:rPr>
        <w:t>i semuanya</w:t>
      </w:r>
      <w:r w:rsidRPr="00861F3B">
        <w:rPr>
          <w:rFonts w:ascii="Times New Roman" w:hAnsi="Times New Roman" w:cs="Times New Roman"/>
          <w:lang w:val="sv-SE"/>
        </w:rPr>
        <w:t xml:space="preserve"> terlaksana sehingga dikategorikan </w:t>
      </w:r>
      <w:r w:rsidRPr="00861F3B">
        <w:rPr>
          <w:rFonts w:ascii="Times New Roman" w:hAnsi="Times New Roman" w:cs="Times New Roman"/>
          <w:lang w:val="id-ID"/>
        </w:rPr>
        <w:t>baik.</w:t>
      </w:r>
      <w:r w:rsidRPr="00861F3B">
        <w:rPr>
          <w:rFonts w:ascii="Times New Roman" w:hAnsi="Times New Roman" w:cs="Times New Roman"/>
          <w:lang w:val="sv-SE"/>
        </w:rPr>
        <w:t xml:space="preserve"> Fase p</w:t>
      </w:r>
      <w:r w:rsidRPr="00861F3B">
        <w:rPr>
          <w:rFonts w:ascii="Times New Roman" w:hAnsi="Times New Roman" w:cs="Times New Roman"/>
          <w:lang w:val="id-ID"/>
        </w:rPr>
        <w:t>emberian kuis</w:t>
      </w:r>
      <w:r w:rsidRPr="00861F3B">
        <w:rPr>
          <w:rFonts w:ascii="Times New Roman" w:hAnsi="Times New Roman" w:cs="Times New Roman"/>
          <w:i/>
          <w:iCs/>
          <w:lang w:val="sv-SE"/>
        </w:rPr>
        <w:t xml:space="preserve">, </w:t>
      </w:r>
      <w:r w:rsidRPr="00861F3B">
        <w:rPr>
          <w:rFonts w:ascii="Times New Roman" w:hAnsi="Times New Roman" w:cs="Times New Roman"/>
          <w:lang w:val="sv-SE"/>
        </w:rPr>
        <w:t>dari 3 deskriptor yang harus dicapai, 2 deskriptor yang terlaksana sehingga dikategorikan cukup, deskriptor yang tidak terlaksana adalah guru tidak tepat waktu. Secara keseluruhan dari 18 deskriptor yan</w:t>
      </w:r>
      <w:r w:rsidRPr="00861F3B">
        <w:rPr>
          <w:rFonts w:ascii="Times New Roman" w:hAnsi="Times New Roman" w:cs="Times New Roman"/>
          <w:lang w:val="id-ID"/>
        </w:rPr>
        <w:t>g</w:t>
      </w:r>
      <w:r w:rsidRPr="00861F3B">
        <w:rPr>
          <w:rFonts w:ascii="Times New Roman" w:hAnsi="Times New Roman" w:cs="Times New Roman"/>
          <w:lang w:val="sv-SE"/>
        </w:rPr>
        <w:t xml:space="preserve"> harus dicapai, hanya 1</w:t>
      </w:r>
      <w:r w:rsidRPr="00861F3B">
        <w:rPr>
          <w:rFonts w:ascii="Times New Roman" w:hAnsi="Times New Roman" w:cs="Times New Roman"/>
          <w:lang w:val="id-ID"/>
        </w:rPr>
        <w:t>3</w:t>
      </w:r>
      <w:r w:rsidRPr="00861F3B">
        <w:rPr>
          <w:rFonts w:ascii="Times New Roman" w:hAnsi="Times New Roman" w:cs="Times New Roman"/>
          <w:lang w:val="sv-SE"/>
        </w:rPr>
        <w:t xml:space="preserve"> deskriptor atau dengan kata lain hanya </w:t>
      </w:r>
      <w:r w:rsidRPr="00861F3B">
        <w:rPr>
          <w:rFonts w:ascii="Times New Roman" w:hAnsi="Times New Roman" w:cs="Times New Roman"/>
          <w:lang w:val="id-ID"/>
        </w:rPr>
        <w:t>72</w:t>
      </w:r>
      <w:r w:rsidRPr="00861F3B">
        <w:rPr>
          <w:rFonts w:ascii="Times New Roman" w:hAnsi="Times New Roman" w:cs="Times New Roman"/>
          <w:lang w:val="sv-SE"/>
        </w:rPr>
        <w:t xml:space="preserve">% yang terlaksana, sehingga taraf keberhasilannya </w:t>
      </w:r>
      <w:r w:rsidRPr="00861F3B">
        <w:rPr>
          <w:rFonts w:ascii="Times New Roman" w:hAnsi="Times New Roman" w:cs="Times New Roman"/>
          <w:lang w:val="id-ID"/>
        </w:rPr>
        <w:t xml:space="preserve">belum </w:t>
      </w:r>
      <w:r w:rsidRPr="00861F3B">
        <w:rPr>
          <w:rFonts w:ascii="Times New Roman" w:hAnsi="Times New Roman" w:cs="Times New Roman"/>
          <w:lang w:val="sv-SE"/>
        </w:rPr>
        <w:t>mem</w:t>
      </w:r>
      <w:r w:rsidRPr="00861F3B">
        <w:rPr>
          <w:rFonts w:ascii="Times New Roman" w:hAnsi="Times New Roman" w:cs="Times New Roman"/>
          <w:lang w:val="id-ID"/>
        </w:rPr>
        <w:t>e</w:t>
      </w:r>
      <w:r w:rsidRPr="00861F3B">
        <w:rPr>
          <w:rFonts w:ascii="Times New Roman" w:hAnsi="Times New Roman" w:cs="Times New Roman"/>
          <w:lang w:val="sv-SE"/>
        </w:rPr>
        <w:t>nuhi indi</w:t>
      </w:r>
      <w:r w:rsidRPr="00861F3B">
        <w:rPr>
          <w:rFonts w:ascii="Times New Roman" w:hAnsi="Times New Roman" w:cs="Times New Roman"/>
          <w:lang w:val="id-ID"/>
        </w:rPr>
        <w:t>k</w:t>
      </w:r>
      <w:r w:rsidRPr="00861F3B">
        <w:rPr>
          <w:rFonts w:ascii="Times New Roman" w:hAnsi="Times New Roman" w:cs="Times New Roman"/>
          <w:lang w:val="sv-SE"/>
        </w:rPr>
        <w:t>ator proses</w:t>
      </w:r>
      <w:r w:rsidRPr="00861F3B">
        <w:rPr>
          <w:rFonts w:ascii="Times New Roman" w:hAnsi="Times New Roman" w:cs="Times New Roman"/>
          <w:lang w:val="id-ID"/>
        </w:rPr>
        <w:t xml:space="preserve"> atau dengan kata lain belum berhasil.</w:t>
      </w:r>
    </w:p>
    <w:p w:rsidR="006659D6" w:rsidRPr="00861F3B" w:rsidRDefault="006659D6" w:rsidP="009C55A7">
      <w:pPr>
        <w:spacing w:line="240" w:lineRule="auto"/>
        <w:ind w:firstLine="720"/>
        <w:jc w:val="both"/>
        <w:rPr>
          <w:rFonts w:ascii="Times New Roman" w:hAnsi="Times New Roman" w:cs="Times New Roman"/>
          <w:lang w:val="id-ID"/>
        </w:rPr>
      </w:pPr>
      <w:r w:rsidRPr="00861F3B">
        <w:rPr>
          <w:rFonts w:ascii="Times New Roman" w:hAnsi="Times New Roman" w:cs="Times New Roman"/>
          <w:lang w:val="id-ID"/>
        </w:rPr>
        <w:t xml:space="preserve">Rencana pelaksanaan pembelajaran pada pertemuan III yakni mempersiapkan materi pelajaran, media pembelajaran, lembar observasi guru dan siswa dan menyiapkan alat evaluasi. </w:t>
      </w:r>
    </w:p>
    <w:p w:rsidR="006659D6" w:rsidRPr="00861F3B" w:rsidRDefault="006659D6" w:rsidP="009C55A7">
      <w:pPr>
        <w:spacing w:after="0" w:line="240" w:lineRule="auto"/>
        <w:ind w:firstLine="720"/>
        <w:jc w:val="both"/>
        <w:rPr>
          <w:rFonts w:ascii="Times New Roman" w:hAnsi="Times New Roman" w:cs="Times New Roman"/>
          <w:color w:val="000000"/>
          <w:lang w:val="id-ID"/>
        </w:rPr>
      </w:pPr>
      <w:r w:rsidRPr="00861F3B">
        <w:rPr>
          <w:rFonts w:ascii="Times New Roman" w:hAnsi="Times New Roman" w:cs="Times New Roman"/>
          <w:lang w:val="sv-SE"/>
        </w:rPr>
        <w:t xml:space="preserve">Kegiatan inti, sebelum memasuki langkah-langkah model pembelajaran kooperatif tipe STAD </w:t>
      </w:r>
      <w:r w:rsidRPr="00861F3B">
        <w:rPr>
          <w:rFonts w:ascii="Times New Roman" w:hAnsi="Times New Roman" w:cs="Times New Roman"/>
          <w:lang w:val="id-ID"/>
        </w:rPr>
        <w:t>(1) guru</w:t>
      </w:r>
      <w:r w:rsidRPr="00861F3B">
        <w:rPr>
          <w:rFonts w:ascii="Times New Roman" w:hAnsi="Times New Roman" w:cs="Times New Roman"/>
          <w:lang w:val="sv-SE"/>
        </w:rPr>
        <w:t xml:space="preserve"> memberikan arahan-arahan kepada siswa untuk senantiasa bekerja sama dengan anggota kelompoknya </w:t>
      </w:r>
      <w:r w:rsidRPr="00861F3B">
        <w:rPr>
          <w:rFonts w:ascii="Times New Roman" w:hAnsi="Times New Roman" w:cs="Times New Roman"/>
          <w:lang w:val="id-ID"/>
        </w:rPr>
        <w:t>dalam</w:t>
      </w:r>
      <w:r w:rsidRPr="00861F3B">
        <w:rPr>
          <w:rFonts w:ascii="Times New Roman" w:hAnsi="Times New Roman" w:cs="Times New Roman"/>
          <w:lang w:val="sv-SE"/>
        </w:rPr>
        <w:t xml:space="preserve"> menyelesaikan masalah</w:t>
      </w:r>
      <w:r w:rsidRPr="00861F3B">
        <w:rPr>
          <w:rFonts w:ascii="Times New Roman" w:hAnsi="Times New Roman" w:cs="Times New Roman"/>
          <w:lang w:val="id-ID"/>
        </w:rPr>
        <w:t>,</w:t>
      </w:r>
      <w:r w:rsidRPr="00861F3B">
        <w:rPr>
          <w:rFonts w:ascii="Times New Roman" w:hAnsi="Times New Roman" w:cs="Times New Roman"/>
          <w:lang w:val="sv-SE"/>
        </w:rPr>
        <w:t xml:space="preserve"> </w:t>
      </w:r>
      <w:r w:rsidRPr="00861F3B">
        <w:rPr>
          <w:rFonts w:ascii="Times New Roman" w:hAnsi="Times New Roman" w:cs="Times New Roman"/>
          <w:lang w:val="id-ID"/>
        </w:rPr>
        <w:t>(2) guru</w:t>
      </w:r>
      <w:r w:rsidRPr="00861F3B">
        <w:rPr>
          <w:rFonts w:ascii="Times New Roman" w:hAnsi="Times New Roman" w:cs="Times New Roman"/>
          <w:lang w:val="sv-SE"/>
        </w:rPr>
        <w:t xml:space="preserve"> menyampaikan materi pelajaran menyimak secara umum</w:t>
      </w:r>
      <w:r w:rsidRPr="00861F3B">
        <w:rPr>
          <w:rFonts w:ascii="Times New Roman" w:hAnsi="Times New Roman" w:cs="Times New Roman"/>
          <w:lang w:val="id-ID"/>
        </w:rPr>
        <w:t xml:space="preserve">, (3) </w:t>
      </w:r>
      <w:r w:rsidRPr="00861F3B">
        <w:rPr>
          <w:rFonts w:ascii="Times New Roman" w:hAnsi="Times New Roman" w:cs="Times New Roman"/>
          <w:color w:val="000000"/>
          <w:lang w:val="id-ID"/>
        </w:rPr>
        <w:t>pembentukan kelompok, siswa bergabung dengan anggota kelompoknya pada pertemuan sebelumnya, (4) guru membacakan teks bacaan dan siswa menyimak. (5) p</w:t>
      </w:r>
      <w:r w:rsidRPr="00861F3B">
        <w:rPr>
          <w:rFonts w:ascii="Times New Roman" w:hAnsi="Times New Roman" w:cs="Times New Roman"/>
          <w:color w:val="000000"/>
        </w:rPr>
        <w:t>emberian</w:t>
      </w:r>
      <w:r w:rsidRPr="00861F3B">
        <w:rPr>
          <w:rFonts w:ascii="Times New Roman" w:hAnsi="Times New Roman" w:cs="Times New Roman"/>
          <w:color w:val="000000"/>
          <w:lang w:val="id-ID"/>
        </w:rPr>
        <w:t xml:space="preserve"> tugas</w:t>
      </w:r>
      <w:r w:rsidRPr="00861F3B">
        <w:rPr>
          <w:rFonts w:ascii="Times New Roman" w:hAnsi="Times New Roman" w:cs="Times New Roman"/>
          <w:color w:val="000000"/>
        </w:rPr>
        <w:t xml:space="preserve"> kelompok</w:t>
      </w:r>
      <w:r w:rsidRPr="00861F3B">
        <w:rPr>
          <w:rFonts w:ascii="Times New Roman" w:hAnsi="Times New Roman" w:cs="Times New Roman"/>
          <w:color w:val="000000"/>
          <w:lang w:val="id-ID"/>
        </w:rPr>
        <w:t xml:space="preserve"> dalam menceritakan kembali teks bacaan yang baru saja dibacakan oleh guru</w:t>
      </w:r>
      <w:r w:rsidRPr="00861F3B">
        <w:rPr>
          <w:rFonts w:ascii="Times New Roman" w:hAnsi="Times New Roman" w:cs="Times New Roman"/>
          <w:color w:val="000000"/>
        </w:rPr>
        <w:t xml:space="preserve">. </w:t>
      </w:r>
      <w:r w:rsidRPr="00861F3B">
        <w:rPr>
          <w:rFonts w:ascii="Times New Roman" w:hAnsi="Times New Roman" w:cs="Times New Roman"/>
          <w:color w:val="000000"/>
          <w:lang w:val="id-ID"/>
        </w:rPr>
        <w:t xml:space="preserve">(6) siswa </w:t>
      </w:r>
      <w:r w:rsidRPr="00861F3B">
        <w:rPr>
          <w:rFonts w:ascii="Times New Roman" w:hAnsi="Times New Roman" w:cs="Times New Roman"/>
          <w:color w:val="000000"/>
        </w:rPr>
        <w:t xml:space="preserve">bekerja sama dalam kelompok </w:t>
      </w:r>
      <w:r w:rsidRPr="00861F3B">
        <w:rPr>
          <w:rFonts w:ascii="Times New Roman" w:hAnsi="Times New Roman" w:cs="Times New Roman"/>
          <w:color w:val="000000"/>
          <w:lang w:val="id-ID"/>
        </w:rPr>
        <w:t>menceritakan kembali teks bacaan yang baru saja dibacakan oleh guru. (7) guru mengarahkan siswa untuk bekerja sama dalam menceritakan kembali teks bacaan yang baru saja dibacakan oleh guru, (8) tiap kelompok mempersentasekan hasil kerja kelompoknya, (9) guru mengarahkan siswa dalam mempersentasekan hasil kerja kelompoknya, (10) kelompok lain diharapkan memberikan tanggapan dengan hasil kerja kelompok yang tampil, (11) siswa mengerjakan kuis yang diberikan guru berupa tes individu untuk menguji pemahaman siswa dengan materi menyimak, jumlah soal yang diberikan adalah 5 butir.</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sv-SE"/>
        </w:rPr>
        <w:t xml:space="preserve">Hasil observasi pelaksanaan pembelajaran dari aspek </w:t>
      </w:r>
      <w:r w:rsidRPr="00861F3B">
        <w:rPr>
          <w:rFonts w:ascii="Times New Roman" w:hAnsi="Times New Roman" w:cs="Times New Roman"/>
          <w:lang w:val="id-ID"/>
        </w:rPr>
        <w:t>siswa yakni</w:t>
      </w:r>
      <w:r w:rsidRPr="00861F3B">
        <w:rPr>
          <w:rFonts w:ascii="Times New Roman" w:hAnsi="Times New Roman" w:cs="Times New Roman"/>
          <w:lang w:val="sv-SE"/>
        </w:rPr>
        <w:t>, pada fase pembentukan kelompok</w:t>
      </w:r>
      <w:r w:rsidRPr="00861F3B">
        <w:rPr>
          <w:rFonts w:ascii="Times New Roman" w:hAnsi="Times New Roman" w:cs="Times New Roman"/>
          <w:i/>
          <w:iCs/>
          <w:lang w:val="sv-SE"/>
        </w:rPr>
        <w:t xml:space="preserve">, </w:t>
      </w:r>
      <w:r w:rsidRPr="00861F3B">
        <w:rPr>
          <w:rFonts w:ascii="Times New Roman" w:hAnsi="Times New Roman" w:cs="Times New Roman"/>
          <w:lang w:val="id-ID"/>
        </w:rPr>
        <w:t>ketiga</w:t>
      </w:r>
      <w:r w:rsidRPr="00861F3B">
        <w:rPr>
          <w:rFonts w:ascii="Times New Roman" w:hAnsi="Times New Roman" w:cs="Times New Roman"/>
          <w:lang w:val="sv-SE"/>
        </w:rPr>
        <w:t xml:space="preserve"> deskriptor yang harus dicapai</w:t>
      </w:r>
      <w:r w:rsidRPr="00861F3B">
        <w:rPr>
          <w:rFonts w:ascii="Times New Roman" w:hAnsi="Times New Roman" w:cs="Times New Roman"/>
          <w:lang w:val="id-ID"/>
        </w:rPr>
        <w:t xml:space="preserve"> semuanya terlaksana, </w:t>
      </w:r>
      <w:r w:rsidRPr="00861F3B">
        <w:rPr>
          <w:rFonts w:ascii="Times New Roman" w:hAnsi="Times New Roman" w:cs="Times New Roman"/>
          <w:lang w:val="sv-SE"/>
        </w:rPr>
        <w:t xml:space="preserve">sehingga dikategorikan </w:t>
      </w:r>
      <w:r w:rsidRPr="00861F3B">
        <w:rPr>
          <w:rFonts w:ascii="Times New Roman" w:hAnsi="Times New Roman" w:cs="Times New Roman"/>
          <w:lang w:val="id-ID"/>
        </w:rPr>
        <w:t>baik</w:t>
      </w:r>
      <w:r w:rsidRPr="00861F3B">
        <w:rPr>
          <w:rFonts w:ascii="Times New Roman" w:hAnsi="Times New Roman" w:cs="Times New Roman"/>
          <w:lang w:val="sv-SE"/>
        </w:rPr>
        <w:t xml:space="preserve">. Fase </w:t>
      </w:r>
      <w:r w:rsidRPr="00861F3B">
        <w:rPr>
          <w:rFonts w:ascii="Times New Roman" w:hAnsi="Times New Roman" w:cs="Times New Roman"/>
          <w:lang w:val="id-ID"/>
        </w:rPr>
        <w:t>pembacaan teks</w:t>
      </w:r>
      <w:r w:rsidRPr="00861F3B">
        <w:rPr>
          <w:rFonts w:ascii="Times New Roman" w:hAnsi="Times New Roman" w:cs="Times New Roman"/>
          <w:lang w:val="sv-SE"/>
        </w:rPr>
        <w:t xml:space="preserve">, dari 3 deskriptor yang harus dicapai, 2 deskriptor yang terlaksana sehingga dikategorikan cukup, deskriptor yang tidak terlaksana adalah siswa tidak </w:t>
      </w:r>
      <w:r w:rsidRPr="00861F3B">
        <w:rPr>
          <w:rFonts w:ascii="Times New Roman" w:hAnsi="Times New Roman" w:cs="Times New Roman"/>
          <w:lang w:val="id-ID"/>
        </w:rPr>
        <w:t xml:space="preserve">fokus menyimak teks bacaan yang dibacakan guru. </w:t>
      </w:r>
      <w:r w:rsidRPr="00861F3B">
        <w:rPr>
          <w:rFonts w:ascii="Times New Roman" w:hAnsi="Times New Roman" w:cs="Times New Roman"/>
          <w:lang w:val="sv-SE"/>
        </w:rPr>
        <w:t xml:space="preserve"> Fase bekerja sama dalam kelompok untuk </w:t>
      </w:r>
      <w:r w:rsidRPr="00861F3B">
        <w:rPr>
          <w:rFonts w:ascii="Times New Roman" w:hAnsi="Times New Roman" w:cs="Times New Roman"/>
          <w:lang w:val="id-ID"/>
        </w:rPr>
        <w:t>menjawab pertanyaan bacaan yang telah diperdengarkan</w:t>
      </w:r>
      <w:r w:rsidRPr="00861F3B">
        <w:rPr>
          <w:rFonts w:ascii="Times New Roman" w:hAnsi="Times New Roman" w:cs="Times New Roman"/>
          <w:i/>
          <w:iCs/>
          <w:lang w:val="sv-SE"/>
        </w:rPr>
        <w:t>,</w:t>
      </w:r>
      <w:r w:rsidRPr="00861F3B">
        <w:rPr>
          <w:rFonts w:ascii="Times New Roman" w:hAnsi="Times New Roman" w:cs="Times New Roman"/>
          <w:lang w:val="sv-SE"/>
        </w:rPr>
        <w:t xml:space="preserve"> dari 3 deskriptor yang harus dicapai, </w:t>
      </w:r>
      <w:r w:rsidRPr="00861F3B">
        <w:rPr>
          <w:rFonts w:ascii="Times New Roman" w:hAnsi="Times New Roman" w:cs="Times New Roman"/>
          <w:lang w:val="id-ID"/>
        </w:rPr>
        <w:t>3</w:t>
      </w:r>
      <w:r w:rsidRPr="00861F3B">
        <w:rPr>
          <w:rFonts w:ascii="Times New Roman" w:hAnsi="Times New Roman" w:cs="Times New Roman"/>
          <w:lang w:val="sv-SE"/>
        </w:rPr>
        <w:t xml:space="preserve"> deskriptor yang terlaksana sehingga dikategorikan </w:t>
      </w:r>
      <w:r w:rsidRPr="00861F3B">
        <w:rPr>
          <w:rFonts w:ascii="Times New Roman" w:hAnsi="Times New Roman" w:cs="Times New Roman"/>
          <w:lang w:val="id-ID"/>
        </w:rPr>
        <w:t>baik</w:t>
      </w:r>
      <w:r w:rsidRPr="00861F3B">
        <w:rPr>
          <w:rFonts w:ascii="Times New Roman" w:hAnsi="Times New Roman" w:cs="Times New Roman"/>
          <w:lang w:val="sv-SE"/>
        </w:rPr>
        <w:t>. Fase mempresentsekan hasil kerja kelompok</w:t>
      </w:r>
      <w:r w:rsidRPr="00861F3B">
        <w:rPr>
          <w:rFonts w:ascii="Times New Roman" w:hAnsi="Times New Roman" w:cs="Times New Roman"/>
          <w:i/>
          <w:iCs/>
          <w:lang w:val="sv-SE"/>
        </w:rPr>
        <w:t xml:space="preserve">, </w:t>
      </w:r>
      <w:r w:rsidRPr="00861F3B">
        <w:rPr>
          <w:rFonts w:ascii="Times New Roman" w:hAnsi="Times New Roman" w:cs="Times New Roman"/>
          <w:lang w:val="sv-SE"/>
        </w:rPr>
        <w:t xml:space="preserve">dari 3 deskriptor yang harus dicapai, </w:t>
      </w:r>
      <w:r w:rsidRPr="00861F3B">
        <w:rPr>
          <w:rFonts w:ascii="Times New Roman" w:hAnsi="Times New Roman" w:cs="Times New Roman"/>
          <w:lang w:val="id-ID"/>
        </w:rPr>
        <w:t>hanya 1</w:t>
      </w:r>
      <w:r w:rsidRPr="00861F3B">
        <w:rPr>
          <w:rFonts w:ascii="Times New Roman" w:hAnsi="Times New Roman" w:cs="Times New Roman"/>
          <w:lang w:val="sv-SE"/>
        </w:rPr>
        <w:t xml:space="preserve"> deskriptor yang terlaksana sehingga dikategorikan </w:t>
      </w:r>
      <w:r w:rsidRPr="00861F3B">
        <w:rPr>
          <w:rFonts w:ascii="Times New Roman" w:hAnsi="Times New Roman" w:cs="Times New Roman"/>
          <w:lang w:val="id-ID"/>
        </w:rPr>
        <w:t>kurang</w:t>
      </w:r>
      <w:r w:rsidRPr="00861F3B">
        <w:rPr>
          <w:rFonts w:ascii="Times New Roman" w:hAnsi="Times New Roman" w:cs="Times New Roman"/>
          <w:lang w:val="sv-SE"/>
        </w:rPr>
        <w:t>, deskriptor yang tidak terlaksana adalah siswa tidak mendapat bimbingan pada saat mempersentasekan hasil kerja kelompoknya. Fase membuat kesimpulan pelajaran</w:t>
      </w:r>
      <w:r w:rsidRPr="00861F3B">
        <w:rPr>
          <w:rFonts w:ascii="Times New Roman" w:hAnsi="Times New Roman" w:cs="Times New Roman"/>
          <w:i/>
          <w:iCs/>
          <w:lang w:val="sv-SE"/>
        </w:rPr>
        <w:t>,</w:t>
      </w:r>
      <w:r w:rsidRPr="00861F3B">
        <w:rPr>
          <w:rFonts w:ascii="Times New Roman" w:hAnsi="Times New Roman" w:cs="Times New Roman"/>
          <w:lang w:val="sv-SE"/>
        </w:rPr>
        <w:t xml:space="preserve"> dari 3 deskriptor yang harus dicapai, 2 deskriptor yang terlaksana sehingga dikategorikan cukup, deskriptor yang tidak terlaksana adalah siswa tidak mendapat bimbingan membuat kesimpulan. Fase p</w:t>
      </w:r>
      <w:r w:rsidRPr="00861F3B">
        <w:rPr>
          <w:rFonts w:ascii="Times New Roman" w:hAnsi="Times New Roman" w:cs="Times New Roman"/>
          <w:lang w:val="id-ID"/>
        </w:rPr>
        <w:t>emberian kuis</w:t>
      </w:r>
      <w:r w:rsidRPr="00861F3B">
        <w:rPr>
          <w:rFonts w:ascii="Times New Roman" w:hAnsi="Times New Roman" w:cs="Times New Roman"/>
          <w:i/>
          <w:iCs/>
          <w:lang w:val="sv-SE"/>
        </w:rPr>
        <w:t xml:space="preserve">, </w:t>
      </w:r>
      <w:r w:rsidRPr="00861F3B">
        <w:rPr>
          <w:rFonts w:ascii="Times New Roman" w:hAnsi="Times New Roman" w:cs="Times New Roman"/>
          <w:lang w:val="sv-SE"/>
        </w:rPr>
        <w:t>dari 3 deskriptor yang harus dicapai, 2 deskriptor yang terlaksana sehingga dikategorikan cukup, deskriptor yang tidak terlaksana adalah siswa tidak tepat waktu. Secara keseluruhan dari 18 deskriptor yang harus dicapai, hanya 1</w:t>
      </w:r>
      <w:r w:rsidRPr="00861F3B">
        <w:rPr>
          <w:rFonts w:ascii="Times New Roman" w:hAnsi="Times New Roman" w:cs="Times New Roman"/>
          <w:lang w:val="id-ID"/>
        </w:rPr>
        <w:t>3</w:t>
      </w:r>
      <w:r w:rsidRPr="00861F3B">
        <w:rPr>
          <w:rFonts w:ascii="Times New Roman" w:hAnsi="Times New Roman" w:cs="Times New Roman"/>
          <w:lang w:val="sv-SE"/>
        </w:rPr>
        <w:t xml:space="preserve"> yang tercapai atau hanya </w:t>
      </w:r>
      <w:r w:rsidRPr="00861F3B">
        <w:rPr>
          <w:rFonts w:ascii="Times New Roman" w:hAnsi="Times New Roman" w:cs="Times New Roman"/>
          <w:lang w:val="id-ID"/>
        </w:rPr>
        <w:t>72</w:t>
      </w:r>
      <w:r w:rsidRPr="00861F3B">
        <w:rPr>
          <w:rFonts w:ascii="Times New Roman" w:hAnsi="Times New Roman" w:cs="Times New Roman"/>
          <w:lang w:val="sv-SE"/>
        </w:rPr>
        <w:t xml:space="preserve">%, sehingga </w:t>
      </w:r>
      <w:r w:rsidRPr="00861F3B">
        <w:rPr>
          <w:rFonts w:ascii="Times New Roman" w:hAnsi="Times New Roman" w:cs="Times New Roman"/>
          <w:lang w:val="id-ID"/>
        </w:rPr>
        <w:t>aktifitas siswa dinyatakan belum berhasil.</w:t>
      </w:r>
    </w:p>
    <w:p w:rsidR="006659D6" w:rsidRPr="00861F3B" w:rsidRDefault="006659D6" w:rsidP="009C55A7">
      <w:pPr>
        <w:tabs>
          <w:tab w:val="left" w:pos="0"/>
        </w:tabs>
        <w:spacing w:after="0" w:line="240" w:lineRule="auto"/>
        <w:jc w:val="both"/>
        <w:rPr>
          <w:rFonts w:ascii="Times New Roman" w:hAnsi="Times New Roman" w:cs="Times New Roman"/>
          <w:lang w:val="id-ID"/>
        </w:rPr>
      </w:pPr>
      <w:r w:rsidRPr="00861F3B">
        <w:rPr>
          <w:rFonts w:ascii="Times New Roman" w:hAnsi="Times New Roman" w:cs="Times New Roman"/>
          <w:lang w:val="id-ID"/>
        </w:rPr>
        <w:tab/>
        <w:t>Hasil keterampilan menyimak siswa dinyatakan bahwa, 20 siswa kelas VI SD Negeri 1 Wette’e Kecamatan Panca Lautang Kabupaten Sidenreng Rappang hanya 4 (20%) siswa yang memperoleh nilai pada kategori kemampuan baik, 14 (70%) siswa yang memperoleh nilai pada kategori kemampuan cukup, dan 2 (10%) siswa lainnya yang memperoleh nilai pada kategori kemampuan kurang.</w:t>
      </w:r>
    </w:p>
    <w:p w:rsidR="006659D6" w:rsidRPr="00861F3B" w:rsidRDefault="006659D6" w:rsidP="009C55A7">
      <w:pPr>
        <w:tabs>
          <w:tab w:val="left" w:pos="0"/>
        </w:tabs>
        <w:spacing w:after="0" w:line="240" w:lineRule="auto"/>
        <w:jc w:val="both"/>
        <w:rPr>
          <w:rFonts w:ascii="Times New Roman" w:hAnsi="Times New Roman" w:cs="Times New Roman"/>
          <w:lang w:val="id-ID"/>
        </w:rPr>
      </w:pPr>
      <w:r w:rsidRPr="00861F3B">
        <w:rPr>
          <w:rFonts w:ascii="Times New Roman" w:hAnsi="Times New Roman" w:cs="Times New Roman"/>
          <w:lang w:val="id-ID"/>
        </w:rPr>
        <w:tab/>
      </w:r>
      <w:r w:rsidRPr="00861F3B">
        <w:rPr>
          <w:rFonts w:ascii="Times New Roman" w:hAnsi="Times New Roman" w:cs="Times New Roman"/>
        </w:rPr>
        <w:t xml:space="preserve">Sesuai hasil analisis data tersebut dapat dikonfirmasikan ke dalam kriteria katuntasan belajar yang telah ditetapkan </w:t>
      </w:r>
      <w:r w:rsidRPr="00861F3B">
        <w:rPr>
          <w:rFonts w:ascii="Times New Roman" w:hAnsi="Times New Roman" w:cs="Times New Roman"/>
          <w:lang w:val="id-ID"/>
        </w:rPr>
        <w:t>s</w:t>
      </w:r>
      <w:r w:rsidRPr="00861F3B">
        <w:rPr>
          <w:rFonts w:ascii="Times New Roman" w:hAnsi="Times New Roman" w:cs="Times New Roman"/>
        </w:rPr>
        <w:t xml:space="preserve">tandar </w:t>
      </w:r>
      <w:r w:rsidRPr="00861F3B">
        <w:rPr>
          <w:rFonts w:ascii="Times New Roman" w:hAnsi="Times New Roman" w:cs="Times New Roman"/>
          <w:lang w:val="id-ID"/>
        </w:rPr>
        <w:t>k</w:t>
      </w:r>
      <w:r w:rsidRPr="00861F3B">
        <w:rPr>
          <w:rFonts w:ascii="Times New Roman" w:hAnsi="Times New Roman" w:cs="Times New Roman"/>
        </w:rPr>
        <w:t xml:space="preserve">etuntasan </w:t>
      </w:r>
      <w:r w:rsidRPr="00861F3B">
        <w:rPr>
          <w:rFonts w:ascii="Times New Roman" w:hAnsi="Times New Roman" w:cs="Times New Roman"/>
          <w:lang w:val="id-ID"/>
        </w:rPr>
        <w:t>b</w:t>
      </w:r>
      <w:r w:rsidRPr="00861F3B">
        <w:rPr>
          <w:rFonts w:ascii="Times New Roman" w:hAnsi="Times New Roman" w:cs="Times New Roman"/>
        </w:rPr>
        <w:t xml:space="preserve">elajar </w:t>
      </w:r>
      <w:r w:rsidRPr="00861F3B">
        <w:rPr>
          <w:rFonts w:ascii="Times New Roman" w:hAnsi="Times New Roman" w:cs="Times New Roman"/>
          <w:lang w:val="id-ID"/>
        </w:rPr>
        <w:t>m</w:t>
      </w:r>
      <w:r w:rsidRPr="00861F3B">
        <w:rPr>
          <w:rFonts w:ascii="Times New Roman" w:hAnsi="Times New Roman" w:cs="Times New Roman"/>
        </w:rPr>
        <w:t xml:space="preserve">inimal sekolah mata pelajaran Bahasa Indonesia, yaitu dinyatakan mampu apabila jumlah siswa mencapai </w:t>
      </w:r>
      <w:r w:rsidRPr="00861F3B">
        <w:rPr>
          <w:rFonts w:ascii="Times New Roman" w:hAnsi="Times New Roman" w:cs="Times New Roman"/>
          <w:lang w:val="id-ID"/>
        </w:rPr>
        <w:t>7</w:t>
      </w:r>
      <w:r w:rsidRPr="00861F3B">
        <w:rPr>
          <w:rFonts w:ascii="Times New Roman" w:hAnsi="Times New Roman" w:cs="Times New Roman"/>
        </w:rPr>
        <w:t>5% yang memperoleh nilai 7</w:t>
      </w:r>
      <w:r w:rsidRPr="00861F3B">
        <w:rPr>
          <w:rFonts w:ascii="Times New Roman" w:hAnsi="Times New Roman" w:cs="Times New Roman"/>
          <w:lang w:val="id-ID"/>
        </w:rPr>
        <w:t>0</w:t>
      </w:r>
      <w:r w:rsidRPr="00861F3B">
        <w:rPr>
          <w:rFonts w:ascii="Times New Roman" w:hAnsi="Times New Roman" w:cs="Times New Roman"/>
        </w:rPr>
        <w:t xml:space="preserve"> ke atas. Sebaliknya, siswa dikatakan tidak mampu apabila jumlah siswa kurang dari </w:t>
      </w:r>
      <w:r w:rsidRPr="00861F3B">
        <w:rPr>
          <w:rFonts w:ascii="Times New Roman" w:hAnsi="Times New Roman" w:cs="Times New Roman"/>
          <w:lang w:val="id-ID"/>
        </w:rPr>
        <w:t>7</w:t>
      </w:r>
      <w:r w:rsidRPr="00861F3B">
        <w:rPr>
          <w:rFonts w:ascii="Times New Roman" w:hAnsi="Times New Roman" w:cs="Times New Roman"/>
        </w:rPr>
        <w:t>5% yang memperoleh nilai 7</w:t>
      </w:r>
      <w:r w:rsidRPr="00861F3B">
        <w:rPr>
          <w:rFonts w:ascii="Times New Roman" w:hAnsi="Times New Roman" w:cs="Times New Roman"/>
          <w:lang w:val="id-ID"/>
        </w:rPr>
        <w:t>0</w:t>
      </w:r>
      <w:r w:rsidRPr="00861F3B">
        <w:rPr>
          <w:rFonts w:ascii="Times New Roman" w:hAnsi="Times New Roman" w:cs="Times New Roman"/>
        </w:rPr>
        <w:t xml:space="preserve"> ke atas.</w:t>
      </w:r>
      <w:r w:rsidRPr="00861F3B">
        <w:rPr>
          <w:rFonts w:ascii="Times New Roman" w:hAnsi="Times New Roman" w:cs="Times New Roman"/>
          <w:lang w:val="id-ID"/>
        </w:rPr>
        <w:t xml:space="preserve"> Berikut tabel ketuntasan ketuntasan belajar siklus I</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sv-SE"/>
        </w:rPr>
        <w:t xml:space="preserve">Hasil observasi pelaksanaan pembelajaran dari aspek guru, </w:t>
      </w:r>
      <w:r w:rsidRPr="00861F3B">
        <w:rPr>
          <w:rFonts w:ascii="Times New Roman" w:hAnsi="Times New Roman" w:cs="Times New Roman"/>
          <w:lang w:val="id-ID"/>
        </w:rPr>
        <w:t xml:space="preserve">dari semua deskriptor yaitu 18 deskriptor </w:t>
      </w:r>
      <w:r w:rsidRPr="00861F3B">
        <w:rPr>
          <w:rFonts w:ascii="Times New Roman" w:hAnsi="Times New Roman" w:cs="Times New Roman"/>
          <w:lang w:val="sv-SE"/>
        </w:rPr>
        <w:t xml:space="preserve">pada </w:t>
      </w:r>
      <w:r w:rsidRPr="00861F3B">
        <w:rPr>
          <w:rFonts w:ascii="Times New Roman" w:hAnsi="Times New Roman" w:cs="Times New Roman"/>
          <w:lang w:val="id-ID"/>
        </w:rPr>
        <w:t xml:space="preserve">tiap </w:t>
      </w:r>
      <w:r w:rsidRPr="00861F3B">
        <w:rPr>
          <w:rFonts w:ascii="Times New Roman" w:hAnsi="Times New Roman" w:cs="Times New Roman"/>
          <w:lang w:val="sv-SE"/>
        </w:rPr>
        <w:t xml:space="preserve">fase </w:t>
      </w:r>
      <w:r w:rsidRPr="00861F3B">
        <w:rPr>
          <w:rFonts w:ascii="Times New Roman" w:hAnsi="Times New Roman" w:cs="Times New Roman"/>
          <w:lang w:val="id-ID"/>
        </w:rPr>
        <w:t xml:space="preserve">pembelajaran menyimak mulai dari </w:t>
      </w:r>
      <w:r w:rsidRPr="00861F3B">
        <w:rPr>
          <w:rFonts w:ascii="Times New Roman" w:hAnsi="Times New Roman" w:cs="Times New Roman"/>
          <w:lang w:val="sv-SE"/>
        </w:rPr>
        <w:t xml:space="preserve">pembentukan kelompok, </w:t>
      </w:r>
      <w:r w:rsidRPr="00861F3B">
        <w:rPr>
          <w:rFonts w:ascii="Times New Roman" w:hAnsi="Times New Roman" w:cs="Times New Roman"/>
          <w:lang w:val="id-ID"/>
        </w:rPr>
        <w:t>menyimak berita dari radio</w:t>
      </w:r>
      <w:r w:rsidRPr="00861F3B">
        <w:rPr>
          <w:rFonts w:ascii="Times New Roman" w:hAnsi="Times New Roman" w:cs="Times New Roman"/>
          <w:lang w:val="sv-SE"/>
        </w:rPr>
        <w:t>, bekerja sama dalam kelompok untuk men</w:t>
      </w:r>
      <w:r w:rsidRPr="00861F3B">
        <w:rPr>
          <w:rFonts w:ascii="Times New Roman" w:hAnsi="Times New Roman" w:cs="Times New Roman"/>
          <w:lang w:val="id-ID"/>
        </w:rPr>
        <w:t>jawab pertanyaan teks yang telah diperdengarkan</w:t>
      </w:r>
      <w:r w:rsidRPr="00861F3B">
        <w:rPr>
          <w:rFonts w:ascii="Times New Roman" w:hAnsi="Times New Roman" w:cs="Times New Roman"/>
          <w:i/>
          <w:iCs/>
          <w:lang w:val="sv-SE"/>
        </w:rPr>
        <w:t>,</w:t>
      </w:r>
      <w:r w:rsidRPr="00861F3B">
        <w:rPr>
          <w:rFonts w:ascii="Times New Roman" w:hAnsi="Times New Roman" w:cs="Times New Roman"/>
          <w:lang w:val="sv-SE"/>
        </w:rPr>
        <w:t xml:space="preserve"> memperesentsekan hasil kerja kelompok, membuat kesimpulan pelajaran</w:t>
      </w:r>
      <w:r w:rsidRPr="00861F3B">
        <w:rPr>
          <w:rFonts w:ascii="Times New Roman" w:hAnsi="Times New Roman" w:cs="Times New Roman"/>
          <w:i/>
          <w:iCs/>
          <w:lang w:val="sv-SE"/>
        </w:rPr>
        <w:t>,</w:t>
      </w:r>
      <w:r w:rsidRPr="00861F3B">
        <w:rPr>
          <w:rFonts w:ascii="Times New Roman" w:hAnsi="Times New Roman" w:cs="Times New Roman"/>
          <w:lang w:val="sv-SE"/>
        </w:rPr>
        <w:t xml:space="preserve"> </w:t>
      </w:r>
      <w:r w:rsidRPr="00861F3B">
        <w:rPr>
          <w:rFonts w:ascii="Times New Roman" w:hAnsi="Times New Roman" w:cs="Times New Roman"/>
          <w:lang w:val="id-ID"/>
        </w:rPr>
        <w:t xml:space="preserve">sampai pada fase </w:t>
      </w:r>
      <w:r w:rsidRPr="00861F3B">
        <w:rPr>
          <w:rFonts w:ascii="Times New Roman" w:hAnsi="Times New Roman" w:cs="Times New Roman"/>
          <w:lang w:val="sv-SE"/>
        </w:rPr>
        <w:t>p</w:t>
      </w:r>
      <w:r w:rsidRPr="00861F3B">
        <w:rPr>
          <w:rFonts w:ascii="Times New Roman" w:hAnsi="Times New Roman" w:cs="Times New Roman"/>
          <w:lang w:val="id-ID"/>
        </w:rPr>
        <w:t>emberian kuis</w:t>
      </w:r>
      <w:r w:rsidRPr="00861F3B">
        <w:rPr>
          <w:rFonts w:ascii="Times New Roman" w:hAnsi="Times New Roman" w:cs="Times New Roman"/>
          <w:i/>
          <w:iCs/>
          <w:lang w:val="sv-SE"/>
        </w:rPr>
        <w:t>,</w:t>
      </w:r>
      <w:r w:rsidRPr="00861F3B">
        <w:rPr>
          <w:rFonts w:ascii="Times New Roman" w:hAnsi="Times New Roman" w:cs="Times New Roman"/>
          <w:lang w:val="sv-SE"/>
        </w:rPr>
        <w:t xml:space="preserve"> </w:t>
      </w:r>
      <w:r w:rsidRPr="00861F3B">
        <w:rPr>
          <w:rFonts w:ascii="Times New Roman" w:hAnsi="Times New Roman" w:cs="Times New Roman"/>
          <w:lang w:val="id-ID"/>
        </w:rPr>
        <w:t xml:space="preserve">sudah terlaksana 100%. </w:t>
      </w:r>
      <w:r w:rsidRPr="00861F3B">
        <w:rPr>
          <w:rFonts w:ascii="Times New Roman" w:hAnsi="Times New Roman" w:cs="Times New Roman"/>
          <w:lang w:val="sv-SE"/>
        </w:rPr>
        <w:t xml:space="preserve"> </w:t>
      </w:r>
      <w:r w:rsidRPr="00861F3B">
        <w:rPr>
          <w:rFonts w:ascii="Times New Roman" w:hAnsi="Times New Roman" w:cs="Times New Roman"/>
          <w:lang w:val="id-ID"/>
        </w:rPr>
        <w:t>S</w:t>
      </w:r>
      <w:r w:rsidRPr="00861F3B">
        <w:rPr>
          <w:rFonts w:ascii="Times New Roman" w:hAnsi="Times New Roman" w:cs="Times New Roman"/>
          <w:lang w:val="sv-SE"/>
        </w:rPr>
        <w:t>ehingga tara</w:t>
      </w:r>
      <w:r w:rsidRPr="00861F3B">
        <w:rPr>
          <w:rFonts w:ascii="Times New Roman" w:hAnsi="Times New Roman" w:cs="Times New Roman"/>
          <w:lang w:val="id-ID"/>
        </w:rPr>
        <w:t>p</w:t>
      </w:r>
      <w:r w:rsidRPr="00861F3B">
        <w:rPr>
          <w:rFonts w:ascii="Times New Roman" w:hAnsi="Times New Roman" w:cs="Times New Roman"/>
          <w:lang w:val="sv-SE"/>
        </w:rPr>
        <w:t xml:space="preserve"> keberhasilannya </w:t>
      </w:r>
      <w:r w:rsidRPr="00861F3B">
        <w:rPr>
          <w:rFonts w:ascii="Times New Roman" w:hAnsi="Times New Roman" w:cs="Times New Roman"/>
          <w:lang w:val="id-ID"/>
        </w:rPr>
        <w:t xml:space="preserve">sudah </w:t>
      </w:r>
      <w:r w:rsidRPr="00861F3B">
        <w:rPr>
          <w:rFonts w:ascii="Times New Roman" w:hAnsi="Times New Roman" w:cs="Times New Roman"/>
        </w:rPr>
        <w:t>mem</w:t>
      </w:r>
      <w:r w:rsidRPr="00861F3B">
        <w:rPr>
          <w:rFonts w:ascii="Times New Roman" w:hAnsi="Times New Roman" w:cs="Times New Roman"/>
          <w:lang w:val="id-ID"/>
        </w:rPr>
        <w:t>e</w:t>
      </w:r>
      <w:r w:rsidRPr="00861F3B">
        <w:rPr>
          <w:rFonts w:ascii="Times New Roman" w:hAnsi="Times New Roman" w:cs="Times New Roman"/>
        </w:rPr>
        <w:t>nuhi indi</w:t>
      </w:r>
      <w:r w:rsidRPr="00861F3B">
        <w:rPr>
          <w:rFonts w:ascii="Times New Roman" w:hAnsi="Times New Roman" w:cs="Times New Roman"/>
          <w:lang w:val="id-ID"/>
        </w:rPr>
        <w:t>k</w:t>
      </w:r>
      <w:r w:rsidRPr="00861F3B">
        <w:rPr>
          <w:rFonts w:ascii="Times New Roman" w:hAnsi="Times New Roman" w:cs="Times New Roman"/>
        </w:rPr>
        <w:t>ator proses</w:t>
      </w:r>
      <w:r w:rsidRPr="00861F3B">
        <w:rPr>
          <w:rFonts w:ascii="Times New Roman" w:hAnsi="Times New Roman" w:cs="Times New Roman"/>
          <w:lang w:val="id-ID"/>
        </w:rPr>
        <w:t xml:space="preserve"> atau dengan kata lain sudah berhasil.</w:t>
      </w:r>
    </w:p>
    <w:p w:rsidR="006659D6" w:rsidRPr="00861F3B" w:rsidRDefault="006659D6" w:rsidP="009C55A7">
      <w:pPr>
        <w:tabs>
          <w:tab w:val="left" w:pos="0"/>
        </w:tabs>
        <w:spacing w:after="0" w:line="240" w:lineRule="auto"/>
        <w:jc w:val="both"/>
        <w:rPr>
          <w:rFonts w:ascii="Times New Roman" w:hAnsi="Times New Roman" w:cs="Times New Roman"/>
          <w:lang w:val="id-ID"/>
        </w:rPr>
      </w:pPr>
      <w:r w:rsidRPr="00861F3B">
        <w:rPr>
          <w:rFonts w:ascii="Times New Roman" w:hAnsi="Times New Roman" w:cs="Times New Roman"/>
        </w:rPr>
        <w:t xml:space="preserve">Sesuai hasil analisis data tersebut dapat dikonfirmasikan ke dalam kriteria katuntasan belajar yang telah ditetapkan </w:t>
      </w:r>
      <w:r w:rsidRPr="00861F3B">
        <w:rPr>
          <w:rFonts w:ascii="Times New Roman" w:hAnsi="Times New Roman" w:cs="Times New Roman"/>
          <w:lang w:val="id-ID"/>
        </w:rPr>
        <w:t>s</w:t>
      </w:r>
      <w:r w:rsidRPr="00861F3B">
        <w:rPr>
          <w:rFonts w:ascii="Times New Roman" w:hAnsi="Times New Roman" w:cs="Times New Roman"/>
        </w:rPr>
        <w:t xml:space="preserve">tandar </w:t>
      </w:r>
      <w:r w:rsidRPr="00861F3B">
        <w:rPr>
          <w:rFonts w:ascii="Times New Roman" w:hAnsi="Times New Roman" w:cs="Times New Roman"/>
          <w:lang w:val="id-ID"/>
        </w:rPr>
        <w:t>k</w:t>
      </w:r>
      <w:r w:rsidRPr="00861F3B">
        <w:rPr>
          <w:rFonts w:ascii="Times New Roman" w:hAnsi="Times New Roman" w:cs="Times New Roman"/>
        </w:rPr>
        <w:t xml:space="preserve">etuntasan </w:t>
      </w:r>
      <w:r w:rsidRPr="00861F3B">
        <w:rPr>
          <w:rFonts w:ascii="Times New Roman" w:hAnsi="Times New Roman" w:cs="Times New Roman"/>
          <w:lang w:val="id-ID"/>
        </w:rPr>
        <w:t>b</w:t>
      </w:r>
      <w:r w:rsidRPr="00861F3B">
        <w:rPr>
          <w:rFonts w:ascii="Times New Roman" w:hAnsi="Times New Roman" w:cs="Times New Roman"/>
        </w:rPr>
        <w:t xml:space="preserve">elajar </w:t>
      </w:r>
      <w:r w:rsidRPr="00861F3B">
        <w:rPr>
          <w:rFonts w:ascii="Times New Roman" w:hAnsi="Times New Roman" w:cs="Times New Roman"/>
          <w:lang w:val="id-ID"/>
        </w:rPr>
        <w:t>m</w:t>
      </w:r>
      <w:r w:rsidRPr="00861F3B">
        <w:rPr>
          <w:rFonts w:ascii="Times New Roman" w:hAnsi="Times New Roman" w:cs="Times New Roman"/>
        </w:rPr>
        <w:t xml:space="preserve">inimal sekolah mata pelajaran Bahasa Indonesia, yaitu dinyatakan mampu apabila jumlah siswa mencapai </w:t>
      </w:r>
      <w:r w:rsidRPr="00861F3B">
        <w:rPr>
          <w:rFonts w:ascii="Times New Roman" w:hAnsi="Times New Roman" w:cs="Times New Roman"/>
          <w:lang w:val="id-ID"/>
        </w:rPr>
        <w:t>7</w:t>
      </w:r>
      <w:r w:rsidRPr="00861F3B">
        <w:rPr>
          <w:rFonts w:ascii="Times New Roman" w:hAnsi="Times New Roman" w:cs="Times New Roman"/>
        </w:rPr>
        <w:t>5% yang memperoleh nilai 7</w:t>
      </w:r>
      <w:r w:rsidRPr="00861F3B">
        <w:rPr>
          <w:rFonts w:ascii="Times New Roman" w:hAnsi="Times New Roman" w:cs="Times New Roman"/>
          <w:lang w:val="id-ID"/>
        </w:rPr>
        <w:t>0</w:t>
      </w:r>
      <w:r w:rsidRPr="00861F3B">
        <w:rPr>
          <w:rFonts w:ascii="Times New Roman" w:hAnsi="Times New Roman" w:cs="Times New Roman"/>
        </w:rPr>
        <w:t xml:space="preserve"> ke atas. Sebaliknya, siswa dikatakan tidak mampu apabila jumlah siswa kurang dari </w:t>
      </w:r>
      <w:r w:rsidRPr="00861F3B">
        <w:rPr>
          <w:rFonts w:ascii="Times New Roman" w:hAnsi="Times New Roman" w:cs="Times New Roman"/>
          <w:lang w:val="id-ID"/>
        </w:rPr>
        <w:t>7</w:t>
      </w:r>
      <w:r w:rsidRPr="00861F3B">
        <w:rPr>
          <w:rFonts w:ascii="Times New Roman" w:hAnsi="Times New Roman" w:cs="Times New Roman"/>
        </w:rPr>
        <w:t>5% yang memperoleh nilai 7</w:t>
      </w:r>
      <w:r w:rsidRPr="00861F3B">
        <w:rPr>
          <w:rFonts w:ascii="Times New Roman" w:hAnsi="Times New Roman" w:cs="Times New Roman"/>
          <w:lang w:val="id-ID"/>
        </w:rPr>
        <w:t>0</w:t>
      </w:r>
      <w:r w:rsidRPr="00861F3B">
        <w:rPr>
          <w:rFonts w:ascii="Times New Roman" w:hAnsi="Times New Roman" w:cs="Times New Roman"/>
        </w:rPr>
        <w:t xml:space="preserve"> ke atas.</w:t>
      </w:r>
      <w:r w:rsidRPr="00861F3B">
        <w:rPr>
          <w:rFonts w:ascii="Times New Roman" w:hAnsi="Times New Roman" w:cs="Times New Roman"/>
          <w:lang w:val="id-ID"/>
        </w:rPr>
        <w:t xml:space="preserve"> Berikut tabel ketuntasan belajar siswa siklus II</w:t>
      </w:r>
    </w:p>
    <w:p w:rsidR="006659D6" w:rsidRPr="00861F3B" w:rsidRDefault="006659D6" w:rsidP="009C55A7">
      <w:pPr>
        <w:tabs>
          <w:tab w:val="left" w:pos="0"/>
        </w:tabs>
        <w:spacing w:after="0" w:line="240" w:lineRule="auto"/>
        <w:jc w:val="both"/>
        <w:rPr>
          <w:rFonts w:ascii="Times New Roman" w:hAnsi="Times New Roman" w:cs="Times New Roman"/>
          <w:lang w:val="sv-SE"/>
        </w:rPr>
      </w:pPr>
      <w:r w:rsidRPr="00861F3B">
        <w:rPr>
          <w:rFonts w:ascii="Times New Roman" w:hAnsi="Times New Roman" w:cs="Times New Roman"/>
          <w:lang w:val="sv-SE"/>
        </w:rPr>
        <w:tab/>
      </w:r>
      <w:r w:rsidRPr="00861F3B">
        <w:rPr>
          <w:rFonts w:ascii="Times New Roman" w:hAnsi="Times New Roman" w:cs="Times New Roman"/>
          <w:lang w:val="id-ID"/>
        </w:rPr>
        <w:t xml:space="preserve">Selanjutnya </w:t>
      </w:r>
      <w:r w:rsidRPr="00861F3B">
        <w:rPr>
          <w:rFonts w:ascii="Times New Roman" w:hAnsi="Times New Roman" w:cs="Times New Roman"/>
          <w:lang w:val="sv-SE"/>
        </w:rPr>
        <w:t>frekuensi dan persentase hasil belajar siklus I</w:t>
      </w:r>
      <w:r w:rsidRPr="00861F3B">
        <w:rPr>
          <w:rFonts w:ascii="Times New Roman" w:hAnsi="Times New Roman" w:cs="Times New Roman"/>
          <w:lang w:val="id-ID"/>
        </w:rPr>
        <w:t xml:space="preserve">I </w:t>
      </w:r>
      <w:r w:rsidRPr="00861F3B">
        <w:rPr>
          <w:rFonts w:ascii="Times New Roman" w:hAnsi="Times New Roman" w:cs="Times New Roman"/>
          <w:lang w:val="sv-SE"/>
        </w:rPr>
        <w:t>dalam pembelajaran men</w:t>
      </w:r>
      <w:r w:rsidRPr="00861F3B">
        <w:rPr>
          <w:rFonts w:ascii="Times New Roman" w:hAnsi="Times New Roman" w:cs="Times New Roman"/>
          <w:lang w:val="id-ID"/>
        </w:rPr>
        <w:t>yimak</w:t>
      </w:r>
      <w:r w:rsidRPr="00861F3B">
        <w:rPr>
          <w:rFonts w:ascii="Times New Roman" w:hAnsi="Times New Roman" w:cs="Times New Roman"/>
          <w:lang w:val="sv-SE"/>
        </w:rPr>
        <w:t xml:space="preserve">, yaitu sebanyak </w:t>
      </w:r>
      <w:r w:rsidRPr="00861F3B">
        <w:rPr>
          <w:rFonts w:ascii="Times New Roman" w:hAnsi="Times New Roman" w:cs="Times New Roman"/>
          <w:lang w:val="id-ID"/>
        </w:rPr>
        <w:t>100</w:t>
      </w:r>
      <w:r w:rsidRPr="00861F3B">
        <w:rPr>
          <w:rFonts w:ascii="Times New Roman" w:hAnsi="Times New Roman" w:cs="Times New Roman"/>
          <w:lang w:val="sv-SE"/>
        </w:rPr>
        <w:t xml:space="preserve"> % yang mampu mendapatkan nilai 7</w:t>
      </w:r>
      <w:r w:rsidRPr="00861F3B">
        <w:rPr>
          <w:rFonts w:ascii="Times New Roman" w:hAnsi="Times New Roman" w:cs="Times New Roman"/>
          <w:lang w:val="id-ID"/>
        </w:rPr>
        <w:t>0</w:t>
      </w:r>
      <w:r w:rsidRPr="00861F3B">
        <w:rPr>
          <w:rFonts w:ascii="Times New Roman" w:hAnsi="Times New Roman" w:cs="Times New Roman"/>
          <w:lang w:val="sv-SE"/>
        </w:rPr>
        <w:t xml:space="preserve"> ke atas dan </w:t>
      </w:r>
      <w:r w:rsidRPr="00861F3B">
        <w:rPr>
          <w:rFonts w:ascii="Times New Roman" w:hAnsi="Times New Roman" w:cs="Times New Roman"/>
          <w:lang w:val="id-ID"/>
        </w:rPr>
        <w:t>tidak ada siswa</w:t>
      </w:r>
      <w:r w:rsidRPr="00861F3B">
        <w:rPr>
          <w:rFonts w:ascii="Times New Roman" w:hAnsi="Times New Roman" w:cs="Times New Roman"/>
          <w:lang w:val="sv-SE"/>
        </w:rPr>
        <w:t xml:space="preserve"> yang mendapat nilai di bawah 7</w:t>
      </w:r>
      <w:r w:rsidRPr="00861F3B">
        <w:rPr>
          <w:rFonts w:ascii="Times New Roman" w:hAnsi="Times New Roman" w:cs="Times New Roman"/>
          <w:lang w:val="id-ID"/>
        </w:rPr>
        <w:t>0</w:t>
      </w:r>
      <w:r w:rsidRPr="00861F3B">
        <w:rPr>
          <w:rFonts w:ascii="Times New Roman" w:hAnsi="Times New Roman" w:cs="Times New Roman"/>
          <w:lang w:val="sv-SE"/>
        </w:rPr>
        <w:t xml:space="preserve">. </w:t>
      </w:r>
      <w:r w:rsidRPr="00861F3B">
        <w:rPr>
          <w:rFonts w:ascii="Times New Roman" w:hAnsi="Times New Roman" w:cs="Times New Roman"/>
        </w:rPr>
        <w:t>Hal ini berarti bahwa pembelajaran men</w:t>
      </w:r>
      <w:r w:rsidRPr="00861F3B">
        <w:rPr>
          <w:rFonts w:ascii="Times New Roman" w:hAnsi="Times New Roman" w:cs="Times New Roman"/>
          <w:lang w:val="id-ID"/>
        </w:rPr>
        <w:t xml:space="preserve">yimak </w:t>
      </w:r>
      <w:r w:rsidRPr="00861F3B">
        <w:rPr>
          <w:rFonts w:ascii="Times New Roman" w:hAnsi="Times New Roman" w:cs="Times New Roman"/>
        </w:rPr>
        <w:t xml:space="preserve">siklus </w:t>
      </w:r>
      <w:r w:rsidRPr="00861F3B">
        <w:rPr>
          <w:rFonts w:ascii="Times New Roman" w:hAnsi="Times New Roman" w:cs="Times New Roman"/>
          <w:lang w:val="id-ID"/>
        </w:rPr>
        <w:t>I</w:t>
      </w:r>
      <w:r w:rsidRPr="00861F3B">
        <w:rPr>
          <w:rFonts w:ascii="Times New Roman" w:hAnsi="Times New Roman" w:cs="Times New Roman"/>
        </w:rPr>
        <w:t xml:space="preserve">I </w:t>
      </w:r>
      <w:r w:rsidRPr="00861F3B">
        <w:rPr>
          <w:rFonts w:ascii="Times New Roman" w:hAnsi="Times New Roman" w:cs="Times New Roman"/>
          <w:lang w:val="id-ID"/>
        </w:rPr>
        <w:t xml:space="preserve">dinyatakan </w:t>
      </w:r>
      <w:r w:rsidRPr="00861F3B">
        <w:rPr>
          <w:rFonts w:ascii="Times New Roman" w:hAnsi="Times New Roman" w:cs="Times New Roman"/>
        </w:rPr>
        <w:t xml:space="preserve">tuntas. Hal ini dinyatakan sebab </w:t>
      </w:r>
      <w:r w:rsidRPr="00861F3B">
        <w:rPr>
          <w:rFonts w:ascii="Times New Roman" w:hAnsi="Times New Roman" w:cs="Times New Roman"/>
          <w:lang w:val="id-ID"/>
        </w:rPr>
        <w:t>100</w:t>
      </w:r>
      <w:r w:rsidRPr="00861F3B">
        <w:rPr>
          <w:rFonts w:ascii="Times New Roman" w:hAnsi="Times New Roman" w:cs="Times New Roman"/>
        </w:rPr>
        <w:t xml:space="preserve"> % </w:t>
      </w:r>
      <w:r w:rsidRPr="00861F3B">
        <w:rPr>
          <w:rFonts w:ascii="Times New Roman" w:hAnsi="Times New Roman" w:cs="Times New Roman"/>
          <w:lang w:val="id-ID"/>
        </w:rPr>
        <w:t>siswa</w:t>
      </w:r>
      <w:r w:rsidRPr="00861F3B">
        <w:rPr>
          <w:rFonts w:ascii="Times New Roman" w:hAnsi="Times New Roman" w:cs="Times New Roman"/>
        </w:rPr>
        <w:t xml:space="preserve"> mendapat nilai 7</w:t>
      </w:r>
      <w:r w:rsidRPr="00861F3B">
        <w:rPr>
          <w:rFonts w:ascii="Times New Roman" w:hAnsi="Times New Roman" w:cs="Times New Roman"/>
          <w:lang w:val="id-ID"/>
        </w:rPr>
        <w:t>0</w:t>
      </w:r>
      <w:r w:rsidRPr="00861F3B">
        <w:rPr>
          <w:rFonts w:ascii="Times New Roman" w:hAnsi="Times New Roman" w:cs="Times New Roman"/>
        </w:rPr>
        <w:t xml:space="preserve"> ke atas atau </w:t>
      </w:r>
      <w:r w:rsidRPr="00861F3B">
        <w:rPr>
          <w:rFonts w:ascii="Times New Roman" w:hAnsi="Times New Roman" w:cs="Times New Roman"/>
          <w:lang w:val="id-ID"/>
        </w:rPr>
        <w:t>sudah</w:t>
      </w:r>
      <w:r w:rsidRPr="00861F3B">
        <w:rPr>
          <w:rFonts w:ascii="Times New Roman" w:hAnsi="Times New Roman" w:cs="Times New Roman"/>
        </w:rPr>
        <w:t xml:space="preserve"> mencapai kriteria yang ditetapkan, yaitu </w:t>
      </w:r>
      <w:r w:rsidRPr="00861F3B">
        <w:rPr>
          <w:rFonts w:ascii="Times New Roman" w:hAnsi="Times New Roman" w:cs="Times New Roman"/>
          <w:lang w:val="id-ID"/>
        </w:rPr>
        <w:t>7</w:t>
      </w:r>
      <w:r w:rsidRPr="00861F3B">
        <w:rPr>
          <w:rFonts w:ascii="Times New Roman" w:hAnsi="Times New Roman" w:cs="Times New Roman"/>
        </w:rPr>
        <w:t xml:space="preserve">5 %. Jadi apabila ditinju dari ketuntasan belajar, siswa dinyatakan rata-rata </w:t>
      </w:r>
      <w:r w:rsidRPr="00861F3B">
        <w:rPr>
          <w:rFonts w:ascii="Times New Roman" w:hAnsi="Times New Roman" w:cs="Times New Roman"/>
          <w:lang w:val="id-ID"/>
        </w:rPr>
        <w:t>sudah</w:t>
      </w:r>
      <w:r w:rsidRPr="00861F3B">
        <w:rPr>
          <w:rFonts w:ascii="Times New Roman" w:hAnsi="Times New Roman" w:cs="Times New Roman"/>
        </w:rPr>
        <w:t xml:space="preserve"> tuntas.</w:t>
      </w:r>
      <w:r w:rsidRPr="00861F3B">
        <w:rPr>
          <w:rFonts w:ascii="Times New Roman" w:hAnsi="Times New Roman" w:cs="Times New Roman"/>
          <w:lang w:val="id-ID"/>
        </w:rPr>
        <w:t xml:space="preserve"> </w:t>
      </w:r>
      <w:r w:rsidRPr="00861F3B">
        <w:rPr>
          <w:rFonts w:ascii="Times New Roman" w:hAnsi="Times New Roman" w:cs="Times New Roman"/>
          <w:lang w:val="sv-SE"/>
        </w:rPr>
        <w:t xml:space="preserve">Untuk tes akhir siklus </w:t>
      </w:r>
      <w:r w:rsidRPr="00861F3B">
        <w:rPr>
          <w:rFonts w:ascii="Times New Roman" w:hAnsi="Times New Roman" w:cs="Times New Roman"/>
          <w:lang w:val="id-ID"/>
        </w:rPr>
        <w:t>I</w:t>
      </w:r>
      <w:r w:rsidRPr="00861F3B">
        <w:rPr>
          <w:rFonts w:ascii="Times New Roman" w:hAnsi="Times New Roman" w:cs="Times New Roman"/>
          <w:lang w:val="sv-SE"/>
        </w:rPr>
        <w:t>I yakni siswa mendapat nilai 70</w:t>
      </w:r>
      <w:r w:rsidRPr="00861F3B">
        <w:rPr>
          <w:rFonts w:ascii="Times New Roman" w:hAnsi="Times New Roman" w:cs="Times New Roman"/>
          <w:lang w:val="id-ID"/>
        </w:rPr>
        <w:t xml:space="preserve"> ke atas</w:t>
      </w:r>
      <w:r w:rsidRPr="00861F3B">
        <w:rPr>
          <w:rFonts w:ascii="Times New Roman" w:hAnsi="Times New Roman" w:cs="Times New Roman"/>
          <w:lang w:val="sv-SE"/>
        </w:rPr>
        <w:t xml:space="preserve"> adalah </w:t>
      </w:r>
      <w:r w:rsidRPr="00861F3B">
        <w:rPr>
          <w:rFonts w:ascii="Times New Roman" w:hAnsi="Times New Roman" w:cs="Times New Roman"/>
          <w:lang w:val="id-ID"/>
        </w:rPr>
        <w:t>100</w:t>
      </w:r>
      <w:r w:rsidRPr="00861F3B">
        <w:rPr>
          <w:rFonts w:ascii="Times New Roman" w:hAnsi="Times New Roman" w:cs="Times New Roman"/>
          <w:lang w:val="sv-SE"/>
        </w:rPr>
        <w:t xml:space="preserve">% atau </w:t>
      </w:r>
      <w:r w:rsidRPr="00861F3B">
        <w:rPr>
          <w:rFonts w:ascii="Times New Roman" w:hAnsi="Times New Roman" w:cs="Times New Roman"/>
          <w:lang w:val="id-ID"/>
        </w:rPr>
        <w:t>sudah</w:t>
      </w:r>
      <w:r w:rsidRPr="00861F3B">
        <w:rPr>
          <w:rFonts w:ascii="Times New Roman" w:hAnsi="Times New Roman" w:cs="Times New Roman"/>
          <w:lang w:val="sv-SE"/>
        </w:rPr>
        <w:t xml:space="preserve"> mencapai indikator keberhasilan yang ditetapkan, maka tindakan </w:t>
      </w:r>
      <w:r w:rsidRPr="00861F3B">
        <w:rPr>
          <w:rFonts w:ascii="Times New Roman" w:hAnsi="Times New Roman" w:cs="Times New Roman"/>
          <w:lang w:val="id-ID"/>
        </w:rPr>
        <w:t>dihentikan</w:t>
      </w:r>
      <w:r w:rsidRPr="00861F3B">
        <w:rPr>
          <w:rFonts w:ascii="Times New Roman" w:hAnsi="Times New Roman" w:cs="Times New Roman"/>
          <w:lang w:val="sv-SE"/>
        </w:rPr>
        <w:t xml:space="preserve"> </w:t>
      </w:r>
      <w:r w:rsidRPr="00861F3B">
        <w:rPr>
          <w:rFonts w:ascii="Times New Roman" w:hAnsi="Times New Roman" w:cs="Times New Roman"/>
          <w:lang w:val="id-ID"/>
        </w:rPr>
        <w:t>pada</w:t>
      </w:r>
      <w:r w:rsidRPr="00861F3B">
        <w:rPr>
          <w:rFonts w:ascii="Times New Roman" w:hAnsi="Times New Roman" w:cs="Times New Roman"/>
          <w:lang w:val="sv-SE"/>
        </w:rPr>
        <w:t xml:space="preserve"> siklus II.</w:t>
      </w:r>
    </w:p>
    <w:p w:rsidR="006659D6" w:rsidRPr="00861F3B" w:rsidRDefault="006659D6" w:rsidP="009C55A7">
      <w:pPr>
        <w:tabs>
          <w:tab w:val="left" w:pos="0"/>
        </w:tabs>
        <w:spacing w:after="0" w:line="240" w:lineRule="auto"/>
        <w:jc w:val="both"/>
        <w:rPr>
          <w:rFonts w:ascii="Times New Roman" w:hAnsi="Times New Roman" w:cs="Times New Roman"/>
          <w:lang w:val="id-ID"/>
        </w:rPr>
      </w:pPr>
      <w:r w:rsidRPr="00861F3B">
        <w:rPr>
          <w:rFonts w:ascii="Times New Roman" w:hAnsi="Times New Roman" w:cs="Times New Roman"/>
          <w:lang w:val="sv-SE"/>
        </w:rPr>
        <w:t xml:space="preserve"> </w:t>
      </w:r>
    </w:p>
    <w:p w:rsidR="006659D6" w:rsidRPr="00861F3B" w:rsidRDefault="006659D6" w:rsidP="009C55A7">
      <w:pPr>
        <w:pStyle w:val="ListParagraph"/>
        <w:spacing w:after="0" w:line="240" w:lineRule="auto"/>
        <w:ind w:left="0"/>
        <w:jc w:val="both"/>
        <w:rPr>
          <w:rFonts w:ascii="Times New Roman" w:hAnsi="Times New Roman" w:cs="Times New Roman"/>
          <w:b/>
          <w:bCs/>
          <w:lang w:val="sv-SE"/>
        </w:rPr>
      </w:pPr>
      <w:r w:rsidRPr="00861F3B">
        <w:rPr>
          <w:rFonts w:ascii="Times New Roman" w:hAnsi="Times New Roman" w:cs="Times New Roman"/>
          <w:b/>
          <w:bCs/>
          <w:lang w:val="sv-SE"/>
        </w:rPr>
        <w:t>B.  Pembahasan Hasil Penelitian</w:t>
      </w:r>
    </w:p>
    <w:p w:rsidR="006659D6" w:rsidRPr="00861F3B" w:rsidRDefault="006659D6" w:rsidP="009C55A7">
      <w:pPr>
        <w:spacing w:after="0" w:line="240" w:lineRule="auto"/>
        <w:ind w:firstLine="720"/>
        <w:jc w:val="both"/>
        <w:rPr>
          <w:rFonts w:ascii="Times New Roman" w:hAnsi="Times New Roman" w:cs="Times New Roman"/>
          <w:lang w:val="sv-SE"/>
        </w:rPr>
      </w:pPr>
      <w:r w:rsidRPr="00861F3B">
        <w:rPr>
          <w:rFonts w:ascii="Times New Roman" w:hAnsi="Times New Roman" w:cs="Times New Roman"/>
          <w:lang w:val="sv-SE"/>
        </w:rPr>
        <w:t>Pe</w:t>
      </w:r>
      <w:r w:rsidRPr="00861F3B">
        <w:rPr>
          <w:rFonts w:ascii="Times New Roman" w:hAnsi="Times New Roman" w:cs="Times New Roman"/>
          <w:lang w:val="id-ID"/>
        </w:rPr>
        <w:t>nerapan model pembelajaran kooperatif tipe STAD pada siklus I</w:t>
      </w:r>
      <w:r w:rsidRPr="00861F3B">
        <w:rPr>
          <w:rFonts w:ascii="Times New Roman" w:hAnsi="Times New Roman" w:cs="Times New Roman"/>
          <w:lang w:val="sv-SE"/>
        </w:rPr>
        <w:t xml:space="preserve"> belum mencapai hasil yang diharapkan karena belum mencapai target indikator keberhasilan yang telah ditetapkan. Rincian kegiatan pada siklus I yaitu menyiapkan kelengkapan pembelajaran, mendata kehadiran siswa, melakukan apersepsi, dan menyampaikan tujuan pembelajaran. Setelah itu peneliti masuk pada kegiatan inti dengan melaksanakan pembelajaran sesuai dengan langkah-langkah dalam </w:t>
      </w:r>
      <w:r w:rsidRPr="00861F3B">
        <w:rPr>
          <w:rFonts w:ascii="Times New Roman" w:hAnsi="Times New Roman" w:cs="Times New Roman"/>
          <w:lang w:val="id-ID"/>
        </w:rPr>
        <w:t>model pembelajaran kooperatif tipe STAD</w:t>
      </w:r>
      <w:r w:rsidRPr="00861F3B">
        <w:rPr>
          <w:rFonts w:ascii="Times New Roman" w:hAnsi="Times New Roman" w:cs="Times New Roman"/>
          <w:lang w:val="sv-SE"/>
        </w:rPr>
        <w:t xml:space="preserve">. Dalam pembelajaran ini siswa masih merasa asing dengan model yang digunakan namun seiring dengan bimbingan guru maka siswa bisa beradaptasi dengan model pembelajaran kooperatif tipe STAD. </w:t>
      </w:r>
    </w:p>
    <w:p w:rsidR="006659D6" w:rsidRPr="00861F3B" w:rsidRDefault="006659D6" w:rsidP="009C55A7">
      <w:pPr>
        <w:spacing w:after="0" w:line="240" w:lineRule="auto"/>
        <w:ind w:firstLine="720"/>
        <w:jc w:val="both"/>
        <w:rPr>
          <w:rFonts w:ascii="Times New Roman" w:hAnsi="Times New Roman" w:cs="Times New Roman"/>
          <w:lang w:val="sv-SE"/>
        </w:rPr>
      </w:pPr>
      <w:r w:rsidRPr="00861F3B">
        <w:rPr>
          <w:rFonts w:ascii="Times New Roman" w:hAnsi="Times New Roman" w:cs="Times New Roman"/>
          <w:lang w:val="sv-SE"/>
        </w:rPr>
        <w:t>Berdasarkan hasil observasi dan evaluasi yang dilaksanakan pada tindakan siklus I diperoleh data pelaksanaan pembelajaran dengan menerapkan model pembelajaran kooperatif tipe STAD</w:t>
      </w:r>
      <w:r w:rsidRPr="00861F3B">
        <w:rPr>
          <w:rFonts w:ascii="Times New Roman" w:hAnsi="Times New Roman" w:cs="Times New Roman"/>
          <w:lang w:val="id-ID"/>
        </w:rPr>
        <w:t xml:space="preserve"> nampak masih banyak siswa yang pasif dalam proses pembelajaran. Siswa belum menunjukkan keaktifan dalam mengerjakan tugas dengan berdiskusi. </w:t>
      </w:r>
      <w:r w:rsidRPr="00861F3B">
        <w:rPr>
          <w:rFonts w:ascii="Times New Roman" w:hAnsi="Times New Roman" w:cs="Times New Roman"/>
          <w:lang w:val="sv-SE"/>
        </w:rPr>
        <w:t xml:space="preserve">sehingga dikualifikasikan kurang. Hal tersebut berdampak pada hasil belajar siswa yakni dari hasil siklus I </w:t>
      </w:r>
      <w:r w:rsidRPr="00861F3B">
        <w:rPr>
          <w:rFonts w:ascii="Times New Roman" w:hAnsi="Times New Roman" w:cs="Times New Roman"/>
          <w:lang w:val="id-ID"/>
        </w:rPr>
        <w:t>masih banyak</w:t>
      </w:r>
      <w:r w:rsidRPr="00861F3B">
        <w:rPr>
          <w:rFonts w:ascii="Times New Roman" w:hAnsi="Times New Roman" w:cs="Times New Roman"/>
          <w:lang w:val="sv-SE"/>
        </w:rPr>
        <w:t xml:space="preserve"> siswa yang mendapatkan nilai</w:t>
      </w:r>
      <w:r w:rsidRPr="00861F3B">
        <w:rPr>
          <w:rFonts w:ascii="Times New Roman" w:hAnsi="Times New Roman" w:cs="Times New Roman"/>
          <w:lang w:val="id-ID"/>
        </w:rPr>
        <w:t xml:space="preserve"> di bawah 70 sehingga pada siklus I belum bisa diakatakan tuntas</w:t>
      </w:r>
      <w:r w:rsidRPr="00861F3B">
        <w:rPr>
          <w:rFonts w:ascii="Times New Roman" w:hAnsi="Times New Roman" w:cs="Times New Roman"/>
          <w:lang w:val="sv-SE"/>
        </w:rPr>
        <w:t>, maka penelitian dilanjutkan ke siklus</w:t>
      </w:r>
      <w:r w:rsidRPr="00861F3B">
        <w:rPr>
          <w:rFonts w:ascii="Times New Roman" w:hAnsi="Times New Roman" w:cs="Times New Roman"/>
          <w:lang w:val="id-ID"/>
        </w:rPr>
        <w:t xml:space="preserve"> berikutnya yaitu siklus II</w:t>
      </w:r>
      <w:r w:rsidRPr="00861F3B">
        <w:rPr>
          <w:rFonts w:ascii="Times New Roman" w:hAnsi="Times New Roman" w:cs="Times New Roman"/>
          <w:lang w:val="sv-SE"/>
        </w:rPr>
        <w:t>.</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sv-SE"/>
        </w:rPr>
        <w:t xml:space="preserve">Pelaksanaan tindakan siklus II </w:t>
      </w:r>
      <w:r w:rsidRPr="00861F3B">
        <w:rPr>
          <w:rFonts w:ascii="Times New Roman" w:hAnsi="Times New Roman" w:cs="Times New Roman"/>
          <w:lang w:val="id-ID"/>
        </w:rPr>
        <w:t xml:space="preserve">menunjukkan peningkatan hasil belajar siswa secara signifikan. Perubahan terjadi pada kektifan dan perilaku siswa di dalam kelas. </w:t>
      </w:r>
      <w:r w:rsidRPr="00861F3B">
        <w:rPr>
          <w:rFonts w:ascii="Times New Roman" w:hAnsi="Times New Roman" w:cs="Times New Roman"/>
          <w:lang w:val="sv-SE"/>
        </w:rPr>
        <w:t xml:space="preserve">Setelah itu peneliti melakukan pembelajaran sesuai dengan langkah-langkah dalam </w:t>
      </w:r>
      <w:r w:rsidRPr="00861F3B">
        <w:rPr>
          <w:rFonts w:ascii="Times New Roman" w:hAnsi="Times New Roman" w:cs="Times New Roman"/>
          <w:lang w:val="id-ID"/>
        </w:rPr>
        <w:t>model kooperatif tipe STAD yakni (1) penyampaian tujuan dan motivasi, (2) pembagian kelompok, (3) presentasi dari guru, (4) kegiatan belajar dalam tim (kerja tim), (5) kuis (evaluasi), (6) penghargaan prestasi tim, Rusman (2010:214)</w:t>
      </w:r>
      <w:r w:rsidRPr="00861F3B">
        <w:rPr>
          <w:rFonts w:ascii="Times New Roman" w:hAnsi="Times New Roman" w:cs="Times New Roman"/>
          <w:lang w:val="sv-SE"/>
        </w:rPr>
        <w:t>.</w:t>
      </w:r>
      <w:r w:rsidRPr="00861F3B">
        <w:rPr>
          <w:rFonts w:ascii="Times New Roman" w:hAnsi="Times New Roman" w:cs="Times New Roman"/>
          <w:lang w:val="id-ID"/>
        </w:rPr>
        <w:t xml:space="preserve"> Berdasar dari pendapat tersebut peneliti dalam penelitian ini telah membuktikan bahwa dengan melakukan langkah-langkah kegiatan pembelajaran kooperatif tipe STAD dapat meningkatkan keterampilan menyimak siswa. </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id-ID"/>
        </w:rPr>
        <w:t>Hasil belajar siswa pada siklus II meningkat secara signifikan, ini memperkuat teori yang dikemukakan oleh Salvin (dalam Bahrun, 2009) bahwa pembelajaran kooperatif ini mampu merangsang dan menggugah potensi siswa secara optimal dalam suasana belajar pada kelompok kecil yang terdiri atas 2 sampai 6 orang. Pada saat siswa belajar dengan kelompok, tentu akan berkembang suasana belajar yang terbuka dalam dimensi kesejawatan sebab akan terjadi proses belajar yang kolaboratif dalam hubungan pribadi yang saling membutuhkan. Saat itu pula siswa belajar secara bekerjasama dalam kelompok.</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id-ID"/>
        </w:rPr>
        <w:t>Selain itu pula, penelitian ini sejalan dengan pendapat Vigotsky dan Piaget (dalam Rusman, 2012:202) menekankan pentingnya interaksi dengan teman sebaya, melalui pembentukan kelompok belajar.  Dalam kelompok belajar siswa mempunyai kesempatan secara aktif untuk mengungkapkan sesuatu yang dipikirkan kepada teman dalam kelompok, ini akan membantu siswa untuk melihat sesuatu dengan jelas dan melihat ketidaksesuaian pendapat mereka sendiri.</w:t>
      </w:r>
    </w:p>
    <w:p w:rsidR="006659D6" w:rsidRPr="00861F3B" w:rsidRDefault="006659D6" w:rsidP="009C55A7">
      <w:pPr>
        <w:spacing w:after="0" w:line="240" w:lineRule="auto"/>
        <w:ind w:firstLine="720"/>
        <w:jc w:val="both"/>
        <w:rPr>
          <w:rFonts w:ascii="Times New Roman" w:hAnsi="Times New Roman" w:cs="Times New Roman"/>
          <w:lang w:val="id-ID"/>
        </w:rPr>
      </w:pPr>
      <w:r w:rsidRPr="00861F3B">
        <w:rPr>
          <w:rFonts w:ascii="Times New Roman" w:hAnsi="Times New Roman" w:cs="Times New Roman"/>
          <w:lang w:val="id-ID"/>
        </w:rPr>
        <w:t>Penelitian ini juga diperkuat dengan penelitian yang dilakukan sebelumnya, yaitu Rusli (2012) dalam hasil penelitiannya, menyimpulkan bahwa penerapan model pembelajaran kooperatif tipe STAD dapat meningkatkan kemampuan memahami isi berita siswa kelas VIII-A SMP Negeri 3 Wonomulyo Kabupaten Polewali Mandar.</w:t>
      </w:r>
      <w:r w:rsidRPr="00861F3B">
        <w:rPr>
          <w:rFonts w:ascii="Times New Roman" w:hAnsi="Times New Roman" w:cs="Times New Roman"/>
          <w:lang w:val="id-ID"/>
        </w:rPr>
        <w:tab/>
        <w:t>Berdasarkan pendapat Sulastriningsih Djumingin (2010:182) bahwa kemampuan menyimak pada tingkat pemahaman menuntut siswa untuk dapat memahami wacana yang diperdengarkan, kemampuan pemahaman yang dimaksud mungkin terhadap isi wacana, hubungan antar faktor, antar kejadian, hubungan sebab akibat, dan sebagainya sehingga di</w:t>
      </w:r>
      <w:r w:rsidRPr="00861F3B">
        <w:rPr>
          <w:rFonts w:ascii="Times New Roman" w:hAnsi="Times New Roman" w:cs="Times New Roman"/>
          <w:lang w:val="sv-SE"/>
        </w:rPr>
        <w:t xml:space="preserve"> akhir pembelajaran peneliti kembali memberikan evaluasi sesuai yang terdapat dalam tujuan pembelajaran. Pembelajaran siklus II ini mengalami peningkatan </w:t>
      </w:r>
      <w:r w:rsidRPr="00861F3B">
        <w:rPr>
          <w:rFonts w:ascii="Times New Roman" w:hAnsi="Times New Roman" w:cs="Times New Roman"/>
          <w:lang w:val="id-ID"/>
        </w:rPr>
        <w:t xml:space="preserve">secara signifikan </w:t>
      </w:r>
      <w:r w:rsidRPr="00861F3B">
        <w:rPr>
          <w:rFonts w:ascii="Times New Roman" w:hAnsi="Times New Roman" w:cs="Times New Roman"/>
          <w:lang w:val="sv-SE"/>
        </w:rPr>
        <w:t>baik dari aspek proses maupun hasil pembelajaran</w:t>
      </w:r>
      <w:r w:rsidRPr="00861F3B">
        <w:rPr>
          <w:rFonts w:ascii="Times New Roman" w:hAnsi="Times New Roman" w:cs="Times New Roman"/>
          <w:lang w:val="id-ID"/>
        </w:rPr>
        <w:t xml:space="preserve">, begitu pula pada </w:t>
      </w:r>
      <w:r w:rsidRPr="00861F3B">
        <w:rPr>
          <w:rFonts w:ascii="Times New Roman" w:hAnsi="Times New Roman" w:cs="Times New Roman"/>
          <w:lang w:val="sv-SE"/>
        </w:rPr>
        <w:t>indikator keberhasilan yang ditetapkan.</w:t>
      </w:r>
    </w:p>
    <w:p w:rsidR="006659D6" w:rsidRPr="00861F3B" w:rsidRDefault="006659D6" w:rsidP="009C55A7">
      <w:pPr>
        <w:spacing w:after="0" w:line="240" w:lineRule="auto"/>
        <w:ind w:firstLine="720"/>
        <w:jc w:val="both"/>
        <w:rPr>
          <w:rFonts w:ascii="Times New Roman" w:hAnsi="Times New Roman" w:cs="Times New Roman"/>
        </w:rPr>
      </w:pPr>
      <w:r w:rsidRPr="00861F3B">
        <w:rPr>
          <w:rFonts w:ascii="Times New Roman" w:hAnsi="Times New Roman" w:cs="Times New Roman"/>
          <w:lang w:val="sv-SE"/>
        </w:rPr>
        <w:t xml:space="preserve">Indikator </w:t>
      </w:r>
      <w:r w:rsidRPr="00861F3B">
        <w:rPr>
          <w:rFonts w:ascii="Times New Roman" w:hAnsi="Times New Roman" w:cs="Times New Roman"/>
          <w:lang w:val="id-ID"/>
        </w:rPr>
        <w:t>k</w:t>
      </w:r>
      <w:r w:rsidRPr="00861F3B">
        <w:rPr>
          <w:rFonts w:ascii="Times New Roman" w:hAnsi="Times New Roman" w:cs="Times New Roman"/>
          <w:lang w:val="sv-SE"/>
        </w:rPr>
        <w:t xml:space="preserve">eberhasilan </w:t>
      </w:r>
      <w:r w:rsidRPr="00861F3B">
        <w:rPr>
          <w:rFonts w:ascii="Times New Roman" w:hAnsi="Times New Roman" w:cs="Times New Roman"/>
          <w:lang w:val="id-ID"/>
        </w:rPr>
        <w:t>p</w:t>
      </w:r>
      <w:r w:rsidRPr="00861F3B">
        <w:rPr>
          <w:rFonts w:ascii="Times New Roman" w:hAnsi="Times New Roman" w:cs="Times New Roman"/>
          <w:lang w:val="sv-SE"/>
        </w:rPr>
        <w:t>enelitian yang peneliti tetapkan dalam penelitian ini telah tercapai. Dalam hal ini untuk indikator proses yaitu 75% langkah-langkah model pembelajaran kooperatif tipe STAD telah diterapkan dalam pembelajaran me</w:t>
      </w:r>
      <w:r w:rsidRPr="00861F3B">
        <w:rPr>
          <w:rFonts w:ascii="Times New Roman" w:hAnsi="Times New Roman" w:cs="Times New Roman"/>
          <w:lang w:val="id-ID"/>
        </w:rPr>
        <w:t xml:space="preserve">nyimak </w:t>
      </w:r>
      <w:r w:rsidRPr="00861F3B">
        <w:rPr>
          <w:rFonts w:ascii="Times New Roman" w:hAnsi="Times New Roman" w:cs="Times New Roman"/>
          <w:lang w:val="sv-SE"/>
        </w:rPr>
        <w:t xml:space="preserve">telah tercapai yakni </w:t>
      </w:r>
      <w:r w:rsidRPr="00861F3B">
        <w:rPr>
          <w:rFonts w:ascii="Times New Roman" w:hAnsi="Times New Roman" w:cs="Times New Roman"/>
          <w:lang w:val="id-ID"/>
        </w:rPr>
        <w:t>100</w:t>
      </w:r>
      <w:r w:rsidRPr="00861F3B">
        <w:rPr>
          <w:rFonts w:ascii="Times New Roman" w:hAnsi="Times New Roman" w:cs="Times New Roman"/>
          <w:lang w:val="sv-SE"/>
        </w:rPr>
        <w:t xml:space="preserve">% masing-masing untuk guru dan siswa. Untuk indikator hasil yaitu 75% siswa telah memperoleh nilai 70 </w:t>
      </w:r>
      <w:r w:rsidRPr="00861F3B">
        <w:rPr>
          <w:rFonts w:ascii="Times New Roman" w:hAnsi="Times New Roman" w:cs="Times New Roman"/>
          <w:lang w:val="id-ID"/>
        </w:rPr>
        <w:t xml:space="preserve">ke atas </w:t>
      </w:r>
      <w:r w:rsidRPr="00861F3B">
        <w:rPr>
          <w:rFonts w:ascii="Times New Roman" w:hAnsi="Times New Roman" w:cs="Times New Roman"/>
          <w:lang w:val="sv-SE"/>
        </w:rPr>
        <w:t xml:space="preserve">juga telah tercapai, dengan demikian penelitian ini dihentikan pada siklus II karena telah dianggap berhasil. Ini berarti </w:t>
      </w:r>
      <w:r w:rsidRPr="00861F3B">
        <w:rPr>
          <w:rFonts w:ascii="Times New Roman" w:hAnsi="Times New Roman" w:cs="Times New Roman"/>
          <w:lang w:val="id-ID"/>
        </w:rPr>
        <w:t>p</w:t>
      </w:r>
      <w:r w:rsidRPr="00861F3B">
        <w:rPr>
          <w:rFonts w:ascii="Times New Roman" w:hAnsi="Times New Roman" w:cs="Times New Roman"/>
          <w:lang w:val="sv-SE"/>
        </w:rPr>
        <w:t xml:space="preserve">enelitian telah tercapai yaitu ”Jika model pembelajaran kooperatif tipe STAD diterapkan, maka hasil belajar menyimak siswa kelas VI SDN </w:t>
      </w:r>
      <w:r w:rsidRPr="00861F3B">
        <w:rPr>
          <w:rFonts w:ascii="Times New Roman" w:hAnsi="Times New Roman" w:cs="Times New Roman"/>
          <w:lang w:val="id-ID"/>
        </w:rPr>
        <w:t>1</w:t>
      </w:r>
      <w:r w:rsidRPr="00861F3B">
        <w:rPr>
          <w:rFonts w:ascii="Times New Roman" w:hAnsi="Times New Roman" w:cs="Times New Roman"/>
          <w:lang w:val="sv-SE"/>
        </w:rPr>
        <w:t xml:space="preserve"> </w:t>
      </w:r>
      <w:r w:rsidRPr="00861F3B">
        <w:rPr>
          <w:rFonts w:ascii="Times New Roman" w:hAnsi="Times New Roman" w:cs="Times New Roman"/>
          <w:lang w:val="id-ID"/>
        </w:rPr>
        <w:t>Wette’e Kecamatan Panca Lautang</w:t>
      </w:r>
      <w:r w:rsidRPr="00861F3B">
        <w:rPr>
          <w:rFonts w:ascii="Times New Roman" w:hAnsi="Times New Roman" w:cs="Times New Roman"/>
          <w:lang w:val="sv-SE"/>
        </w:rPr>
        <w:t xml:space="preserve"> Kab</w:t>
      </w:r>
      <w:r w:rsidRPr="00861F3B">
        <w:rPr>
          <w:rFonts w:ascii="Times New Roman" w:hAnsi="Times New Roman" w:cs="Times New Roman"/>
          <w:lang w:val="id-ID"/>
        </w:rPr>
        <w:t xml:space="preserve">upaten </w:t>
      </w:r>
      <w:r w:rsidRPr="00861F3B">
        <w:rPr>
          <w:rFonts w:ascii="Times New Roman" w:hAnsi="Times New Roman" w:cs="Times New Roman"/>
          <w:lang w:val="sv-SE"/>
        </w:rPr>
        <w:t>Sid</w:t>
      </w:r>
      <w:r w:rsidRPr="00861F3B">
        <w:rPr>
          <w:rFonts w:ascii="Times New Roman" w:hAnsi="Times New Roman" w:cs="Times New Roman"/>
          <w:lang w:val="id-ID"/>
        </w:rPr>
        <w:t>enreng R</w:t>
      </w:r>
      <w:r w:rsidRPr="00861F3B">
        <w:rPr>
          <w:rFonts w:ascii="Times New Roman" w:hAnsi="Times New Roman" w:cs="Times New Roman"/>
          <w:lang w:val="sv-SE"/>
        </w:rPr>
        <w:t>ap</w:t>
      </w:r>
      <w:r w:rsidRPr="00861F3B">
        <w:rPr>
          <w:rFonts w:ascii="Times New Roman" w:hAnsi="Times New Roman" w:cs="Times New Roman"/>
          <w:lang w:val="id-ID"/>
        </w:rPr>
        <w:t>pang</w:t>
      </w:r>
      <w:r w:rsidRPr="00861F3B">
        <w:rPr>
          <w:rFonts w:ascii="Times New Roman" w:hAnsi="Times New Roman" w:cs="Times New Roman"/>
          <w:lang w:val="sv-SE"/>
        </w:rPr>
        <w:t xml:space="preserve"> akan meningkat.</w:t>
      </w:r>
    </w:p>
    <w:p w:rsidR="006659D6" w:rsidRPr="00861F3B" w:rsidRDefault="006659D6" w:rsidP="00861F3B">
      <w:pPr>
        <w:spacing w:after="0" w:line="240" w:lineRule="auto"/>
        <w:jc w:val="center"/>
        <w:rPr>
          <w:rFonts w:ascii="Times New Roman" w:hAnsi="Times New Roman" w:cs="Times New Roman"/>
          <w:b/>
          <w:bCs/>
        </w:rPr>
      </w:pPr>
    </w:p>
    <w:p w:rsidR="006659D6" w:rsidRPr="00861F3B" w:rsidRDefault="006659D6" w:rsidP="00861F3B">
      <w:pPr>
        <w:spacing w:after="0" w:line="240" w:lineRule="auto"/>
        <w:jc w:val="center"/>
        <w:rPr>
          <w:rFonts w:ascii="Times New Roman" w:hAnsi="Times New Roman" w:cs="Times New Roman"/>
          <w:b/>
          <w:bCs/>
        </w:rPr>
      </w:pPr>
      <w:r w:rsidRPr="00861F3B">
        <w:rPr>
          <w:rFonts w:ascii="Times New Roman" w:hAnsi="Times New Roman" w:cs="Times New Roman"/>
          <w:b/>
          <w:bCs/>
        </w:rPr>
        <w:t>V. KESIMPULAN DAN SARAN</w:t>
      </w:r>
    </w:p>
    <w:p w:rsidR="006659D6" w:rsidRPr="00861F3B" w:rsidRDefault="006659D6" w:rsidP="00861F3B">
      <w:pPr>
        <w:pStyle w:val="ListParagraph"/>
        <w:numPr>
          <w:ilvl w:val="0"/>
          <w:numId w:val="32"/>
        </w:numPr>
        <w:spacing w:after="0" w:line="240" w:lineRule="auto"/>
        <w:ind w:left="360"/>
        <w:jc w:val="both"/>
        <w:rPr>
          <w:rFonts w:ascii="Times New Roman" w:hAnsi="Times New Roman" w:cs="Times New Roman"/>
          <w:b/>
          <w:bCs/>
        </w:rPr>
      </w:pPr>
      <w:r w:rsidRPr="00861F3B">
        <w:rPr>
          <w:rFonts w:ascii="Times New Roman" w:hAnsi="Times New Roman" w:cs="Times New Roman"/>
          <w:b/>
          <w:bCs/>
        </w:rPr>
        <w:t>Kesimpulan</w:t>
      </w:r>
    </w:p>
    <w:p w:rsidR="006659D6" w:rsidRPr="00861F3B" w:rsidRDefault="006659D6" w:rsidP="00861F3B">
      <w:pPr>
        <w:spacing w:after="0" w:line="240" w:lineRule="auto"/>
        <w:ind w:firstLine="709"/>
        <w:jc w:val="both"/>
        <w:rPr>
          <w:rFonts w:ascii="Times New Roman" w:hAnsi="Times New Roman" w:cs="Times New Roman"/>
          <w:lang w:val="id-ID"/>
        </w:rPr>
      </w:pPr>
      <w:r w:rsidRPr="00861F3B">
        <w:rPr>
          <w:rFonts w:ascii="Times New Roman" w:hAnsi="Times New Roman" w:cs="Times New Roman"/>
        </w:rPr>
        <w:t xml:space="preserve">Berdasarkan penyajian hasil analisis data dan pembahasan hasil penelitian yang diuraikan pada bab sebelumnya. Kesimpulan dari penelitian ini adalah ditinjau dari tiga aspek yakni (1) perencanaan pembelajaran, (2) pelaksanaan pembelajaran, (3) hasil yang diperoleh siswa. </w:t>
      </w:r>
    </w:p>
    <w:p w:rsidR="006659D6" w:rsidRPr="00861F3B" w:rsidRDefault="006659D6" w:rsidP="00861F3B">
      <w:pPr>
        <w:spacing w:after="0" w:line="240" w:lineRule="auto"/>
        <w:ind w:firstLine="709"/>
        <w:jc w:val="both"/>
        <w:rPr>
          <w:rFonts w:ascii="Times New Roman" w:hAnsi="Times New Roman" w:cs="Times New Roman"/>
          <w:lang w:val="id-ID"/>
        </w:rPr>
      </w:pPr>
      <w:r w:rsidRPr="00861F3B">
        <w:rPr>
          <w:rFonts w:ascii="Times New Roman" w:hAnsi="Times New Roman" w:cs="Times New Roman"/>
          <w:lang w:val="id-ID"/>
        </w:rPr>
        <w:t>Perencanaan pembelajaran menyimak melalui penerapan Model Pembelajaran Kooperatif Tipe STAD siswa kelas VI SD Negeri 1 Wette’e pada siklus I dilakukan dengan mempersiapkan segala sesuatunya yang menunjang pelaksanaan pembelajaran, antara lain dengan mempersiapkan RPP yang menyajikan materi menyimak melalui penerapan Model Pembelajaran Kooperatif Tipe STAD. Selain itu, juga direncanakan media seperti Radio dan LKS yang berisi berita dan pertanyaan berdasarkan isi berita. Pada siklus II perencanaannya hampir sama, hanya yang diperhatikan adalah beberapa kekurangan pada siklus I harus mendapat perbaikan pada siklus II, antara lain kejelasan materi menyimak dan perhatian siswa terhadap materi yang perlu ditingkatkan</w:t>
      </w:r>
      <w:r w:rsidRPr="00861F3B">
        <w:rPr>
          <w:rFonts w:ascii="Times New Roman" w:hAnsi="Times New Roman" w:cs="Times New Roman"/>
        </w:rPr>
        <w:t>.</w:t>
      </w:r>
    </w:p>
    <w:p w:rsidR="006659D6" w:rsidRPr="00861F3B" w:rsidRDefault="006659D6" w:rsidP="00861F3B">
      <w:pPr>
        <w:spacing w:after="0" w:line="240" w:lineRule="auto"/>
        <w:ind w:firstLine="709"/>
        <w:jc w:val="both"/>
        <w:rPr>
          <w:rFonts w:ascii="Times New Roman" w:hAnsi="Times New Roman" w:cs="Times New Roman"/>
          <w:lang w:val="id-ID"/>
        </w:rPr>
      </w:pPr>
      <w:r w:rsidRPr="00861F3B">
        <w:rPr>
          <w:rFonts w:ascii="Times New Roman" w:hAnsi="Times New Roman" w:cs="Times New Roman"/>
          <w:lang w:val="id-ID"/>
        </w:rPr>
        <w:t xml:space="preserve">Pelaksanaan pembelajaran menyimak melalui penerapan Model Pembelajaran Kooperatif Tipe STAD siswa kelas VI SD Negeri 1 Wette’e pada siklus I belum memperlihatkan hasil yang maksimal berkenaan dengan pelaksanaan pembelajaran yang aktif dan efektif. Pada siklus II pelaksanaan pembelajaran menitikberatkan pada kegiatan menyimak sehingga siswa aktif., baik secara individual maupun kelompok.  </w:t>
      </w:r>
    </w:p>
    <w:p w:rsidR="006659D6" w:rsidRPr="00861F3B" w:rsidRDefault="006659D6" w:rsidP="00861F3B">
      <w:pPr>
        <w:spacing w:after="0" w:line="240" w:lineRule="auto"/>
        <w:ind w:firstLine="709"/>
        <w:jc w:val="both"/>
        <w:rPr>
          <w:rFonts w:ascii="Times New Roman" w:hAnsi="Times New Roman" w:cs="Times New Roman"/>
          <w:lang w:val="id-ID"/>
        </w:rPr>
      </w:pPr>
      <w:r w:rsidRPr="00861F3B">
        <w:rPr>
          <w:rFonts w:ascii="Times New Roman" w:hAnsi="Times New Roman" w:cs="Times New Roman"/>
          <w:lang w:val="id-ID"/>
        </w:rPr>
        <w:t xml:space="preserve">Hasil yang diperoleh dari pembelajaran menyimak melalui penerapan Model Pembelajaran Kooperatif Tipe STAD siswa kelas VI SDN 1 Wette’e pada siklus I menunjukkan hasil yang belum maksimal. </w:t>
      </w:r>
      <w:r w:rsidRPr="00861F3B">
        <w:rPr>
          <w:rFonts w:ascii="Times New Roman" w:hAnsi="Times New Roman" w:cs="Times New Roman"/>
        </w:rPr>
        <w:t xml:space="preserve">Selanjutnya pada siklus II keterampilan </w:t>
      </w:r>
      <w:r w:rsidRPr="00861F3B">
        <w:rPr>
          <w:rFonts w:ascii="Times New Roman" w:hAnsi="Times New Roman" w:cs="Times New Roman"/>
          <w:lang w:val="id-ID"/>
        </w:rPr>
        <w:t>menyimak</w:t>
      </w:r>
      <w:r w:rsidRPr="00861F3B">
        <w:rPr>
          <w:rFonts w:ascii="Times New Roman" w:hAnsi="Times New Roman" w:cs="Times New Roman"/>
        </w:rPr>
        <w:t xml:space="preserve"> meningkat secara signifikan yaitu sebanyak </w:t>
      </w:r>
      <w:r w:rsidRPr="00861F3B">
        <w:rPr>
          <w:rFonts w:ascii="Times New Roman" w:hAnsi="Times New Roman" w:cs="Times New Roman"/>
          <w:lang w:val="id-ID"/>
        </w:rPr>
        <w:t>20</w:t>
      </w:r>
      <w:r w:rsidRPr="00861F3B">
        <w:rPr>
          <w:rFonts w:ascii="Times New Roman" w:hAnsi="Times New Roman" w:cs="Times New Roman"/>
        </w:rPr>
        <w:t xml:space="preserve"> </w:t>
      </w:r>
      <w:r w:rsidRPr="00861F3B">
        <w:rPr>
          <w:rFonts w:ascii="Times New Roman" w:hAnsi="Times New Roman" w:cs="Times New Roman"/>
          <w:lang w:val="id-ID"/>
        </w:rPr>
        <w:t>siswa</w:t>
      </w:r>
      <w:r w:rsidRPr="00861F3B">
        <w:rPr>
          <w:rFonts w:ascii="Times New Roman" w:hAnsi="Times New Roman" w:cs="Times New Roman"/>
        </w:rPr>
        <w:t xml:space="preserve"> (</w:t>
      </w:r>
      <w:r w:rsidRPr="00861F3B">
        <w:rPr>
          <w:rFonts w:ascii="Times New Roman" w:hAnsi="Times New Roman" w:cs="Times New Roman"/>
          <w:lang w:val="id-ID"/>
        </w:rPr>
        <w:t>10</w:t>
      </w:r>
      <w:r w:rsidRPr="00861F3B">
        <w:rPr>
          <w:rFonts w:ascii="Times New Roman" w:hAnsi="Times New Roman" w:cs="Times New Roman"/>
        </w:rPr>
        <w:t>0%) yang mampu mendapatkan nilai 7</w:t>
      </w:r>
      <w:r w:rsidRPr="00861F3B">
        <w:rPr>
          <w:rFonts w:ascii="Times New Roman" w:hAnsi="Times New Roman" w:cs="Times New Roman"/>
          <w:lang w:val="id-ID"/>
        </w:rPr>
        <w:t>0</w:t>
      </w:r>
      <w:r w:rsidRPr="00861F3B">
        <w:rPr>
          <w:rFonts w:ascii="Times New Roman" w:hAnsi="Times New Roman" w:cs="Times New Roman"/>
        </w:rPr>
        <w:t xml:space="preserve"> ke atas. Hal ini berarti bahwa pembelajaran men</w:t>
      </w:r>
      <w:r w:rsidRPr="00861F3B">
        <w:rPr>
          <w:rFonts w:ascii="Times New Roman" w:hAnsi="Times New Roman" w:cs="Times New Roman"/>
          <w:lang w:val="id-ID"/>
        </w:rPr>
        <w:t xml:space="preserve">yimak </w:t>
      </w:r>
      <w:r w:rsidRPr="00861F3B">
        <w:rPr>
          <w:rFonts w:ascii="Times New Roman" w:hAnsi="Times New Roman" w:cs="Times New Roman"/>
        </w:rPr>
        <w:t>siklus II tuntas karena 100% yang mendapat nilai 7</w:t>
      </w:r>
      <w:r w:rsidRPr="00861F3B">
        <w:rPr>
          <w:rFonts w:ascii="Times New Roman" w:hAnsi="Times New Roman" w:cs="Times New Roman"/>
          <w:lang w:val="id-ID"/>
        </w:rPr>
        <w:t>0</w:t>
      </w:r>
      <w:r w:rsidRPr="00861F3B">
        <w:rPr>
          <w:rFonts w:ascii="Times New Roman" w:hAnsi="Times New Roman" w:cs="Times New Roman"/>
        </w:rPr>
        <w:t xml:space="preserve"> ke atas dan mencapai kriteria yang ditetapkan yaitu </w:t>
      </w:r>
      <w:r w:rsidRPr="00861F3B">
        <w:rPr>
          <w:rFonts w:ascii="Times New Roman" w:hAnsi="Times New Roman" w:cs="Times New Roman"/>
          <w:lang w:val="id-ID"/>
        </w:rPr>
        <w:t>7</w:t>
      </w:r>
      <w:r w:rsidRPr="00861F3B">
        <w:rPr>
          <w:rFonts w:ascii="Times New Roman" w:hAnsi="Times New Roman" w:cs="Times New Roman"/>
        </w:rPr>
        <w:t>5%. Jadi keterampilan men</w:t>
      </w:r>
      <w:r w:rsidRPr="00861F3B">
        <w:rPr>
          <w:rFonts w:ascii="Times New Roman" w:hAnsi="Times New Roman" w:cs="Times New Roman"/>
          <w:lang w:val="id-ID"/>
        </w:rPr>
        <w:t>yimak siswa</w:t>
      </w:r>
      <w:r w:rsidRPr="00861F3B">
        <w:rPr>
          <w:rFonts w:ascii="Times New Roman" w:hAnsi="Times New Roman" w:cs="Times New Roman"/>
        </w:rPr>
        <w:t xml:space="preserve"> kelas </w:t>
      </w:r>
      <w:r w:rsidRPr="00861F3B">
        <w:rPr>
          <w:rFonts w:ascii="Times New Roman" w:hAnsi="Times New Roman" w:cs="Times New Roman"/>
          <w:lang w:val="id-ID"/>
        </w:rPr>
        <w:t>V</w:t>
      </w:r>
      <w:r w:rsidRPr="00861F3B">
        <w:rPr>
          <w:rFonts w:ascii="Times New Roman" w:hAnsi="Times New Roman" w:cs="Times New Roman"/>
        </w:rPr>
        <w:t xml:space="preserve">I SD Negeri </w:t>
      </w:r>
      <w:r w:rsidRPr="00861F3B">
        <w:rPr>
          <w:rFonts w:ascii="Times New Roman" w:hAnsi="Times New Roman" w:cs="Times New Roman"/>
          <w:lang w:val="id-ID"/>
        </w:rPr>
        <w:t xml:space="preserve">1 Wette’e </w:t>
      </w:r>
      <w:r w:rsidRPr="00861F3B">
        <w:rPr>
          <w:rFonts w:ascii="Times New Roman" w:hAnsi="Times New Roman" w:cs="Times New Roman"/>
        </w:rPr>
        <w:t>Kecamatan Panca Lautang Kabupaten Sidenreng Rappang dinyatakan tuntas.</w:t>
      </w:r>
      <w:r w:rsidRPr="00861F3B">
        <w:rPr>
          <w:rFonts w:ascii="Times New Roman" w:hAnsi="Times New Roman" w:cs="Times New Roman"/>
          <w:lang w:val="id-ID"/>
        </w:rPr>
        <w:t xml:space="preserve"> Dengan demikian, dapat disimpulkan bahwa kemampuan menyimak siswa kelas VI SDN 1 Wette’e melalui penerapan Model Pembelajaran Kooperatif Tipe STAD mengalami peningkatan.</w:t>
      </w:r>
    </w:p>
    <w:p w:rsidR="006659D6" w:rsidRPr="00861F3B" w:rsidRDefault="006659D6" w:rsidP="00861F3B">
      <w:pPr>
        <w:pStyle w:val="ListParagraph"/>
        <w:numPr>
          <w:ilvl w:val="0"/>
          <w:numId w:val="32"/>
        </w:numPr>
        <w:spacing w:after="0" w:line="240" w:lineRule="auto"/>
        <w:ind w:left="284" w:hanging="284"/>
        <w:jc w:val="center"/>
        <w:rPr>
          <w:rFonts w:ascii="Times New Roman" w:hAnsi="Times New Roman" w:cs="Times New Roman"/>
        </w:rPr>
      </w:pPr>
      <w:r w:rsidRPr="00861F3B">
        <w:rPr>
          <w:rFonts w:ascii="Times New Roman" w:hAnsi="Times New Roman" w:cs="Times New Roman"/>
          <w:b/>
          <w:bCs/>
        </w:rPr>
        <w:t>Saran</w:t>
      </w:r>
    </w:p>
    <w:p w:rsidR="006659D6" w:rsidRPr="00861F3B" w:rsidRDefault="006659D6" w:rsidP="00861F3B">
      <w:pPr>
        <w:pStyle w:val="ListParagraph"/>
        <w:spacing w:after="0" w:line="240" w:lineRule="auto"/>
        <w:ind w:left="0" w:firstLine="567"/>
        <w:jc w:val="both"/>
        <w:rPr>
          <w:rFonts w:ascii="Times New Roman" w:hAnsi="Times New Roman" w:cs="Times New Roman"/>
        </w:rPr>
      </w:pPr>
      <w:r w:rsidRPr="00861F3B">
        <w:rPr>
          <w:rFonts w:ascii="Times New Roman" w:hAnsi="Times New Roman" w:cs="Times New Roman"/>
        </w:rPr>
        <w:t>Berdasarkan kesimpulan yang telah diperoleh dalam penelitian ini, diajukan beberapa saran yang  perlu dipertimbangkan yaitu:</w:t>
      </w:r>
    </w:p>
    <w:p w:rsidR="006659D6" w:rsidRPr="00861F3B" w:rsidRDefault="006659D6" w:rsidP="00861F3B">
      <w:pPr>
        <w:pStyle w:val="ListParagraph"/>
        <w:numPr>
          <w:ilvl w:val="0"/>
          <w:numId w:val="33"/>
        </w:numPr>
        <w:spacing w:after="0" w:line="240" w:lineRule="auto"/>
        <w:ind w:left="360"/>
        <w:jc w:val="both"/>
        <w:rPr>
          <w:rFonts w:ascii="Times New Roman" w:hAnsi="Times New Roman" w:cs="Times New Roman"/>
        </w:rPr>
      </w:pPr>
      <w:r w:rsidRPr="00861F3B">
        <w:rPr>
          <w:rFonts w:ascii="Times New Roman" w:hAnsi="Times New Roman" w:cs="Times New Roman"/>
        </w:rPr>
        <w:t>Untuk para guru yang ingin meningkatkan kualitas pembelajaran Bahasa Indonesia khususnya menyimak, maka penggunaan model pembelajaran kooperatif tipe STAD layak dipertimbangkan sebagai inovasi dalam pembelajaran.</w:t>
      </w:r>
    </w:p>
    <w:p w:rsidR="006659D6" w:rsidRPr="00861F3B" w:rsidRDefault="006659D6" w:rsidP="00861F3B">
      <w:pPr>
        <w:pStyle w:val="ListParagraph"/>
        <w:numPr>
          <w:ilvl w:val="0"/>
          <w:numId w:val="33"/>
        </w:numPr>
        <w:spacing w:after="0" w:line="240" w:lineRule="auto"/>
        <w:ind w:left="360"/>
        <w:jc w:val="both"/>
        <w:rPr>
          <w:rFonts w:ascii="Times New Roman" w:hAnsi="Times New Roman" w:cs="Times New Roman"/>
        </w:rPr>
      </w:pPr>
      <w:r w:rsidRPr="00861F3B">
        <w:rPr>
          <w:rFonts w:ascii="Times New Roman" w:hAnsi="Times New Roman" w:cs="Times New Roman"/>
        </w:rPr>
        <w:t>Bagi peneliti lain yang ingin mengangkat kembali penerapan model pembelajaran kooperatif tipe STAD dalam pembelajaran hendaknya penelitian ini dapat dijadikan sebagai pedoman serta harus memperhatikan kekurangan-kekurangan dan kelebihan-kelebihan yang ada. Penelitian ini dapat dijadikan sebagai bahan pertimbangan dan refleksi awal demi penyempurnaan penelitian selanjutnya.</w:t>
      </w:r>
    </w:p>
    <w:p w:rsidR="006659D6" w:rsidRPr="00861F3B" w:rsidRDefault="006659D6" w:rsidP="00861F3B">
      <w:pPr>
        <w:pStyle w:val="ListParagraph"/>
        <w:spacing w:after="0" w:line="240" w:lineRule="auto"/>
        <w:jc w:val="both"/>
        <w:rPr>
          <w:rFonts w:ascii="Times New Roman" w:hAnsi="Times New Roman" w:cs="Times New Roman"/>
        </w:rPr>
      </w:pPr>
    </w:p>
    <w:p w:rsidR="006659D6" w:rsidRPr="00861F3B" w:rsidRDefault="006659D6" w:rsidP="00861F3B">
      <w:pPr>
        <w:pStyle w:val="ListParagraph"/>
        <w:spacing w:after="0" w:line="240" w:lineRule="auto"/>
        <w:ind w:left="0"/>
        <w:jc w:val="center"/>
        <w:rPr>
          <w:rFonts w:ascii="Times New Roman" w:hAnsi="Times New Roman" w:cs="Times New Roman"/>
          <w:b/>
          <w:bCs/>
        </w:rPr>
      </w:pPr>
      <w:r w:rsidRPr="00861F3B">
        <w:rPr>
          <w:rFonts w:ascii="Times New Roman" w:hAnsi="Times New Roman" w:cs="Times New Roman"/>
          <w:b/>
          <w:bCs/>
        </w:rPr>
        <w:t>DAFTAR PUSTAKA</w:t>
      </w:r>
    </w:p>
    <w:p w:rsidR="006659D6" w:rsidRPr="00861F3B" w:rsidRDefault="006659D6" w:rsidP="00861F3B">
      <w:pPr>
        <w:pStyle w:val="ListParagraph"/>
        <w:spacing w:after="0" w:line="240" w:lineRule="auto"/>
        <w:ind w:left="0"/>
        <w:jc w:val="both"/>
        <w:rPr>
          <w:rFonts w:ascii="Times New Roman" w:hAnsi="Times New Roman" w:cs="Times New Roman"/>
        </w:rPr>
      </w:pP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Arsyad, Azhar. 2013. </w:t>
      </w:r>
      <w:r w:rsidRPr="00861F3B">
        <w:rPr>
          <w:rFonts w:ascii="Times New Roman" w:hAnsi="Times New Roman" w:cs="Times New Roman"/>
          <w:i/>
          <w:iCs/>
        </w:rPr>
        <w:t>Media Pembelajaran</w:t>
      </w:r>
      <w:r w:rsidRPr="00861F3B">
        <w:rPr>
          <w:rFonts w:ascii="Times New Roman" w:hAnsi="Times New Roman" w:cs="Times New Roman"/>
        </w:rPr>
        <w:t>. Jakarta: PT. Raja Grafindo Persada.</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Bahrum. 2009. Keefektifan Belajar Bahasa Indonesia Melalui Pembelajaran Kooperatif Media Card Short Siswa Kelas VIII SMP Negeri 26 Makassar</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Bambangsantoso.wordpress.com 2013</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Christine, Maylanny. 2009. </w:t>
      </w:r>
      <w:r w:rsidRPr="00861F3B">
        <w:rPr>
          <w:rFonts w:ascii="Times New Roman" w:hAnsi="Times New Roman" w:cs="Times New Roman"/>
          <w:i/>
          <w:iCs/>
        </w:rPr>
        <w:t>Pedagogi: Strategi dan Teknik Mengajar dengan Berkesan</w:t>
      </w:r>
      <w:r w:rsidRPr="00861F3B">
        <w:rPr>
          <w:rFonts w:ascii="Times New Roman" w:hAnsi="Times New Roman" w:cs="Times New Roman"/>
        </w:rPr>
        <w:t>. Bandung: PT Setia Purna Inves.</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Djumingin, Sulastriningsih. 2010. </w:t>
      </w:r>
      <w:r w:rsidRPr="00861F3B">
        <w:rPr>
          <w:rFonts w:ascii="Times New Roman" w:hAnsi="Times New Roman" w:cs="Times New Roman"/>
          <w:i/>
          <w:iCs/>
        </w:rPr>
        <w:t>Penilaian Pembelajaran Bahasa dan Sastra Indonesia</w:t>
      </w:r>
      <w:r w:rsidRPr="00861F3B">
        <w:rPr>
          <w:rFonts w:ascii="Times New Roman" w:hAnsi="Times New Roman" w:cs="Times New Roman"/>
        </w:rPr>
        <w:t>. Badan penerbit UNM.</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Djumingin, Sulastriningsih. 2011. </w:t>
      </w:r>
      <w:r w:rsidRPr="00861F3B">
        <w:rPr>
          <w:rFonts w:ascii="Times New Roman" w:hAnsi="Times New Roman" w:cs="Times New Roman"/>
          <w:i/>
          <w:iCs/>
        </w:rPr>
        <w:t>Strategi dan Aplikasi Model Pembelajaran Inovatif Bahasa dan Sastra</w:t>
      </w:r>
      <w:r w:rsidRPr="00861F3B">
        <w:rPr>
          <w:rFonts w:ascii="Times New Roman" w:hAnsi="Times New Roman" w:cs="Times New Roman"/>
        </w:rPr>
        <w:t>. Badan penerbit UNM.</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Henry Guntur Tarigan. 2008. </w:t>
      </w:r>
      <w:r w:rsidRPr="00861F3B">
        <w:rPr>
          <w:rFonts w:ascii="Times New Roman" w:hAnsi="Times New Roman" w:cs="Times New Roman"/>
          <w:i/>
          <w:iCs/>
        </w:rPr>
        <w:t>Menyimak sebagai suatu Keterampilan Berbahasa.</w:t>
      </w:r>
      <w:r w:rsidRPr="00861F3B">
        <w:rPr>
          <w:rFonts w:ascii="Times New Roman" w:hAnsi="Times New Roman" w:cs="Times New Roman"/>
        </w:rPr>
        <w:t xml:space="preserve"> Angkasa. Bandung.</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Johnson, LouAnne. 2009. </w:t>
      </w:r>
      <w:r w:rsidRPr="00861F3B">
        <w:rPr>
          <w:rFonts w:ascii="Times New Roman" w:hAnsi="Times New Roman" w:cs="Times New Roman"/>
          <w:i/>
          <w:iCs/>
        </w:rPr>
        <w:t>Pengajaran yang Kreatif dan Menarik</w:t>
      </w:r>
      <w:r w:rsidRPr="00861F3B">
        <w:rPr>
          <w:rFonts w:ascii="Times New Roman" w:hAnsi="Times New Roman" w:cs="Times New Roman"/>
        </w:rPr>
        <w:t>. PT. Macanan Jaya Cemerlang.</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Kemmis, S. &amp; Mc. Taggart, R. 1988. </w:t>
      </w:r>
      <w:r w:rsidRPr="00861F3B">
        <w:rPr>
          <w:rFonts w:ascii="Times New Roman" w:hAnsi="Times New Roman" w:cs="Times New Roman"/>
          <w:i/>
          <w:iCs/>
        </w:rPr>
        <w:t>The Action Reseach Planner</w:t>
      </w:r>
      <w:r w:rsidRPr="00861F3B">
        <w:rPr>
          <w:rFonts w:ascii="Times New Roman" w:hAnsi="Times New Roman" w:cs="Times New Roman"/>
        </w:rPr>
        <w:t>. Third Edition. Victoria: Deakin UnVIersity Press.</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Kunandar. 2012. </w:t>
      </w:r>
      <w:r w:rsidRPr="00861F3B">
        <w:rPr>
          <w:rFonts w:ascii="Times New Roman" w:hAnsi="Times New Roman" w:cs="Times New Roman"/>
          <w:i/>
          <w:iCs/>
        </w:rPr>
        <w:t>Langkah Mudah Penelitian Tindakan Kelas</w:t>
      </w:r>
      <w:r w:rsidRPr="00861F3B">
        <w:rPr>
          <w:rFonts w:ascii="Times New Roman" w:hAnsi="Times New Roman" w:cs="Times New Roman"/>
        </w:rPr>
        <w:t>. Jakarta: PT. Raja Grafindo Persada.</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Munir, Abdullah. 2010. </w:t>
      </w:r>
      <w:r w:rsidRPr="00861F3B">
        <w:rPr>
          <w:rFonts w:ascii="Times New Roman" w:hAnsi="Times New Roman" w:cs="Times New Roman"/>
          <w:i/>
          <w:iCs/>
        </w:rPr>
        <w:t>Spritual Teaching</w:t>
      </w:r>
      <w:r w:rsidRPr="00861F3B">
        <w:rPr>
          <w:rFonts w:ascii="Times New Roman" w:hAnsi="Times New Roman" w:cs="Times New Roman"/>
        </w:rPr>
        <w:t>. Yogyakarta: Pustaka Insan Medan.</w:t>
      </w:r>
    </w:p>
    <w:p w:rsidR="006659D6" w:rsidRPr="00861F3B" w:rsidRDefault="006659D6" w:rsidP="00861F3B">
      <w:pPr>
        <w:pStyle w:val="ListParagraph"/>
        <w:spacing w:after="0" w:line="240" w:lineRule="auto"/>
        <w:ind w:left="426" w:hanging="426"/>
        <w:jc w:val="both"/>
        <w:rPr>
          <w:rFonts w:ascii="Times New Roman" w:hAnsi="Times New Roman" w:cs="Times New Roman"/>
        </w:rPr>
      </w:pPr>
      <w:r w:rsidRPr="00861F3B">
        <w:rPr>
          <w:rFonts w:ascii="Times New Roman" w:hAnsi="Times New Roman" w:cs="Times New Roman"/>
        </w:rPr>
        <w:t xml:space="preserve">Muslich, Masnur. 2012. </w:t>
      </w:r>
      <w:r w:rsidRPr="00861F3B">
        <w:rPr>
          <w:rFonts w:ascii="Times New Roman" w:hAnsi="Times New Roman" w:cs="Times New Roman"/>
          <w:i/>
          <w:iCs/>
        </w:rPr>
        <w:t>Melaksanakan Penelitian Tindakan Kelas itu Mudah</w:t>
      </w:r>
      <w:r w:rsidRPr="00861F3B">
        <w:rPr>
          <w:rFonts w:ascii="Times New Roman" w:hAnsi="Times New Roman" w:cs="Times New Roman"/>
        </w:rPr>
        <w:t>. Jakarta: PT. Bumi Aksara.</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Rusli. 2012. Peningkatan Kemampuan Memahami Isi Berita Melalui Pembelajaran Strategi Kooperatif Tipe STAD Siswa Kelas VIII-A SMP Negeri 3 Wonomulyo Kabupaten Polewali Mandar</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Rusman. 2012. </w:t>
      </w:r>
      <w:r w:rsidRPr="00861F3B">
        <w:rPr>
          <w:rFonts w:ascii="Times New Roman" w:hAnsi="Times New Roman" w:cs="Times New Roman"/>
          <w:i/>
          <w:iCs/>
        </w:rPr>
        <w:t xml:space="preserve">Model-model Pembelajaran Mengembangkan Profesionalisme Guru. </w:t>
      </w:r>
      <w:r w:rsidRPr="00861F3B">
        <w:rPr>
          <w:rFonts w:ascii="Times New Roman" w:hAnsi="Times New Roman" w:cs="Times New Roman"/>
        </w:rPr>
        <w:t>Raja Grafindo Persada. Jakarta.</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Roestiyah. 2012. </w:t>
      </w:r>
      <w:r w:rsidRPr="00861F3B">
        <w:rPr>
          <w:rFonts w:ascii="Times New Roman" w:hAnsi="Times New Roman" w:cs="Times New Roman"/>
          <w:i/>
          <w:iCs/>
        </w:rPr>
        <w:t>Strategi Belajar Mengajar</w:t>
      </w:r>
      <w:r w:rsidRPr="00861F3B">
        <w:rPr>
          <w:rFonts w:ascii="Times New Roman" w:hAnsi="Times New Roman" w:cs="Times New Roman"/>
        </w:rPr>
        <w:t xml:space="preserve">. Jakarta: Rineka Cipta. </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Sanjaya Wina. 2006. </w:t>
      </w:r>
      <w:r w:rsidRPr="00861F3B">
        <w:rPr>
          <w:rFonts w:ascii="Times New Roman" w:hAnsi="Times New Roman" w:cs="Times New Roman"/>
          <w:i/>
          <w:iCs/>
        </w:rPr>
        <w:t xml:space="preserve">Strategi Pembelajaran Berorientasi Standar Pendidikan, </w:t>
      </w:r>
      <w:r w:rsidRPr="00861F3B">
        <w:rPr>
          <w:rFonts w:ascii="Times New Roman" w:hAnsi="Times New Roman" w:cs="Times New Roman"/>
        </w:rPr>
        <w:t>Jakarta: Kencana Perdana Media Group</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Santock W, John. Dkk. 2004. </w:t>
      </w:r>
      <w:r w:rsidRPr="00861F3B">
        <w:rPr>
          <w:rFonts w:ascii="Times New Roman" w:hAnsi="Times New Roman" w:cs="Times New Roman"/>
          <w:i/>
          <w:iCs/>
        </w:rPr>
        <w:t>Psikologi Pendidikan. Edisi kedua</w:t>
      </w:r>
      <w:r w:rsidRPr="00861F3B">
        <w:rPr>
          <w:rFonts w:ascii="Times New Roman" w:hAnsi="Times New Roman" w:cs="Times New Roman"/>
        </w:rPr>
        <w:t>. Rawamangun-Kencana Prenada Group.</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Sugiyono. 2012. </w:t>
      </w:r>
      <w:r w:rsidRPr="00861F3B">
        <w:rPr>
          <w:rFonts w:ascii="Times New Roman" w:hAnsi="Times New Roman" w:cs="Times New Roman"/>
          <w:i/>
          <w:iCs/>
        </w:rPr>
        <w:t>Metode Penelitian Kuantitatif, Kualitatif, dan R&amp;D</w:t>
      </w:r>
      <w:r w:rsidRPr="00861F3B">
        <w:rPr>
          <w:rFonts w:ascii="Times New Roman" w:hAnsi="Times New Roman" w:cs="Times New Roman"/>
        </w:rPr>
        <w:t>. Bandung: CV. Alfabet.</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Suryatno. 2010. </w:t>
      </w:r>
      <w:r w:rsidRPr="00861F3B">
        <w:rPr>
          <w:rFonts w:ascii="Times New Roman" w:hAnsi="Times New Roman" w:cs="Times New Roman"/>
          <w:i/>
          <w:iCs/>
        </w:rPr>
        <w:t>Teknik Pembelajaran Bahasa  dan Sastra</w:t>
      </w:r>
      <w:r w:rsidRPr="00861F3B">
        <w:rPr>
          <w:rFonts w:ascii="Times New Roman" w:hAnsi="Times New Roman" w:cs="Times New Roman"/>
        </w:rPr>
        <w:t>. Surabaya – SIC</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Tarigan, H G. 1990. </w:t>
      </w:r>
      <w:r w:rsidRPr="00861F3B">
        <w:rPr>
          <w:rFonts w:ascii="Times New Roman" w:hAnsi="Times New Roman" w:cs="Times New Roman"/>
          <w:i/>
          <w:iCs/>
        </w:rPr>
        <w:t xml:space="preserve">Membaca sebagai suatu Keterampilan Berbahasa. </w:t>
      </w:r>
      <w:r w:rsidRPr="00861F3B">
        <w:rPr>
          <w:rFonts w:ascii="Times New Roman" w:hAnsi="Times New Roman" w:cs="Times New Roman"/>
        </w:rPr>
        <w:t>Bandung: Angkasa</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Trianto, 2007. </w:t>
      </w:r>
      <w:r w:rsidRPr="00861F3B">
        <w:rPr>
          <w:rFonts w:ascii="Times New Roman" w:hAnsi="Times New Roman" w:cs="Times New Roman"/>
          <w:i/>
          <w:iCs/>
        </w:rPr>
        <w:t xml:space="preserve">Model-model Pembelajaran Inovatif Berorientasi Konstruktivistik, </w:t>
      </w:r>
      <w:r w:rsidRPr="00861F3B">
        <w:rPr>
          <w:rFonts w:ascii="Times New Roman" w:hAnsi="Times New Roman" w:cs="Times New Roman"/>
        </w:rPr>
        <w:t>Jakarta: Prestasi Pustaka</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Uno B, Hamzah. Dkk. 2011. </w:t>
      </w:r>
      <w:r w:rsidRPr="00861F3B">
        <w:rPr>
          <w:rFonts w:ascii="Times New Roman" w:hAnsi="Times New Roman" w:cs="Times New Roman"/>
          <w:i/>
          <w:iCs/>
        </w:rPr>
        <w:t>Belajar dengan PAILKEM</w:t>
      </w:r>
      <w:r w:rsidRPr="00861F3B">
        <w:rPr>
          <w:rFonts w:ascii="Times New Roman" w:hAnsi="Times New Roman" w:cs="Times New Roman"/>
        </w:rPr>
        <w:t>. Bumi Aksara.</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Wena, Made. 2012. </w:t>
      </w:r>
      <w:r w:rsidRPr="00861F3B">
        <w:rPr>
          <w:rFonts w:ascii="Times New Roman" w:hAnsi="Times New Roman" w:cs="Times New Roman"/>
          <w:i/>
          <w:iCs/>
        </w:rPr>
        <w:t>Strategi Pembelajaran Inovatif Kontemporer</w:t>
      </w:r>
      <w:r w:rsidRPr="00861F3B">
        <w:rPr>
          <w:rFonts w:ascii="Times New Roman" w:hAnsi="Times New Roman" w:cs="Times New Roman"/>
        </w:rPr>
        <w:t>. Bumi Aksara.</w:t>
      </w:r>
    </w:p>
    <w:p w:rsidR="006659D6" w:rsidRPr="00861F3B" w:rsidRDefault="006659D6" w:rsidP="00861F3B">
      <w:pPr>
        <w:pStyle w:val="ListParagraph"/>
        <w:spacing w:after="0" w:line="240" w:lineRule="auto"/>
        <w:ind w:left="567" w:hanging="567"/>
        <w:jc w:val="both"/>
        <w:rPr>
          <w:rFonts w:ascii="Times New Roman" w:hAnsi="Times New Roman" w:cs="Times New Roman"/>
        </w:rPr>
      </w:pPr>
      <w:r w:rsidRPr="00861F3B">
        <w:rPr>
          <w:rFonts w:ascii="Times New Roman" w:hAnsi="Times New Roman" w:cs="Times New Roman"/>
        </w:rPr>
        <w:t xml:space="preserve">Wijayanti  Hapsari, Sri. Dkk 2013. </w:t>
      </w:r>
      <w:r w:rsidRPr="00861F3B">
        <w:rPr>
          <w:rFonts w:ascii="Times New Roman" w:hAnsi="Times New Roman" w:cs="Times New Roman"/>
          <w:i/>
          <w:iCs/>
        </w:rPr>
        <w:t>Bahasa Indonesia – Penulisan dan Pengajaran karya Ilmiah</w:t>
      </w:r>
      <w:r w:rsidRPr="00861F3B">
        <w:rPr>
          <w:rFonts w:ascii="Times New Roman" w:hAnsi="Times New Roman" w:cs="Times New Roman"/>
        </w:rPr>
        <w:t>. PT. Rajagrafindo Persada.</w:t>
      </w:r>
    </w:p>
    <w:p w:rsidR="006659D6" w:rsidRPr="00861F3B" w:rsidRDefault="006659D6" w:rsidP="00861F3B">
      <w:pPr>
        <w:pStyle w:val="ListParagraph"/>
        <w:spacing w:after="0" w:line="240" w:lineRule="auto"/>
        <w:ind w:left="0"/>
        <w:jc w:val="both"/>
        <w:rPr>
          <w:rFonts w:ascii="Times New Roman" w:hAnsi="Times New Roman" w:cs="Times New Roman"/>
        </w:rPr>
      </w:pPr>
      <w:r w:rsidRPr="00861F3B">
        <w:rPr>
          <w:rFonts w:ascii="Times New Roman" w:hAnsi="Times New Roman" w:cs="Times New Roman"/>
        </w:rPr>
        <w:t xml:space="preserve">Wiriatmadja. 2005. </w:t>
      </w:r>
      <w:r w:rsidRPr="00861F3B">
        <w:rPr>
          <w:rFonts w:ascii="Times New Roman" w:hAnsi="Times New Roman" w:cs="Times New Roman"/>
          <w:i/>
          <w:iCs/>
        </w:rPr>
        <w:t xml:space="preserve">Penelitian Pendidikan, Prosedur dan Strategi. </w:t>
      </w:r>
      <w:r w:rsidRPr="00861F3B">
        <w:rPr>
          <w:rFonts w:ascii="Times New Roman" w:hAnsi="Times New Roman" w:cs="Times New Roman"/>
        </w:rPr>
        <w:t>Bandung: Aksara</w:t>
      </w:r>
    </w:p>
    <w:sectPr w:rsidR="006659D6" w:rsidRPr="00861F3B" w:rsidSect="00B00D55">
      <w:footerReference w:type="default" r:id="rId8"/>
      <w:pgSz w:w="12240" w:h="15840" w:code="1"/>
      <w:pgMar w:top="2268" w:right="1701" w:bottom="1701" w:left="2268" w:header="706" w:footer="847"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D6" w:rsidRDefault="006659D6" w:rsidP="00667668">
      <w:pPr>
        <w:spacing w:after="0" w:line="240" w:lineRule="auto"/>
      </w:pPr>
      <w:r>
        <w:separator/>
      </w:r>
    </w:p>
  </w:endnote>
  <w:endnote w:type="continuationSeparator" w:id="1">
    <w:p w:rsidR="006659D6" w:rsidRDefault="006659D6" w:rsidP="0066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D6" w:rsidRPr="00DB28EE" w:rsidRDefault="006659D6" w:rsidP="006676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D6" w:rsidRDefault="006659D6" w:rsidP="00667668">
      <w:pPr>
        <w:spacing w:after="0" w:line="240" w:lineRule="auto"/>
      </w:pPr>
      <w:r>
        <w:separator/>
      </w:r>
    </w:p>
  </w:footnote>
  <w:footnote w:type="continuationSeparator" w:id="1">
    <w:p w:rsidR="006659D6" w:rsidRDefault="006659D6" w:rsidP="00667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B7F"/>
    <w:multiLevelType w:val="hybridMultilevel"/>
    <w:tmpl w:val="77EAB71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DCC0216"/>
    <w:multiLevelType w:val="hybridMultilevel"/>
    <w:tmpl w:val="0DF48C80"/>
    <w:lvl w:ilvl="0" w:tplc="811237BA">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E8E7E51"/>
    <w:multiLevelType w:val="hybridMultilevel"/>
    <w:tmpl w:val="B68EE1D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56319"/>
    <w:multiLevelType w:val="hybridMultilevel"/>
    <w:tmpl w:val="5F84A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83016F"/>
    <w:multiLevelType w:val="hybridMultilevel"/>
    <w:tmpl w:val="FA785AF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F3575E0"/>
    <w:multiLevelType w:val="hybridMultilevel"/>
    <w:tmpl w:val="9228B506"/>
    <w:lvl w:ilvl="0" w:tplc="84764C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0675718"/>
    <w:multiLevelType w:val="hybridMultilevel"/>
    <w:tmpl w:val="5EE84338"/>
    <w:lvl w:ilvl="0" w:tplc="148E03A8">
      <w:start w:val="1"/>
      <w:numFmt w:val="lowerLetter"/>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3D55CA2"/>
    <w:multiLevelType w:val="hybridMultilevel"/>
    <w:tmpl w:val="14881FB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41C762E"/>
    <w:multiLevelType w:val="hybridMultilevel"/>
    <w:tmpl w:val="8C94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7E322A"/>
    <w:multiLevelType w:val="hybridMultilevel"/>
    <w:tmpl w:val="3082452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7423D9F"/>
    <w:multiLevelType w:val="hybridMultilevel"/>
    <w:tmpl w:val="7A0CB6F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8D1385"/>
    <w:multiLevelType w:val="hybridMultilevel"/>
    <w:tmpl w:val="A490DC2C"/>
    <w:lvl w:ilvl="0" w:tplc="3DC4F264">
      <w:start w:val="1"/>
      <w:numFmt w:val="lowerLetter"/>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A4979A0"/>
    <w:multiLevelType w:val="hybridMultilevel"/>
    <w:tmpl w:val="4536982A"/>
    <w:lvl w:ilvl="0" w:tplc="F76EB7B2">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DD161F4"/>
    <w:multiLevelType w:val="hybridMultilevel"/>
    <w:tmpl w:val="0BCC120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06D0BA8"/>
    <w:multiLevelType w:val="hybridMultilevel"/>
    <w:tmpl w:val="2690A574"/>
    <w:lvl w:ilvl="0" w:tplc="E072257C">
      <w:start w:val="1"/>
      <w:numFmt w:val="decimal"/>
      <w:lvlText w:val="%1."/>
      <w:lvlJc w:val="left"/>
      <w:pPr>
        <w:ind w:left="1440" w:hanging="360"/>
      </w:pPr>
      <w:rPr>
        <w:rFonts w:ascii="Times New Roman" w:eastAsia="Times New Roman" w:hAnsi="Times New Roman"/>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11E0061"/>
    <w:multiLevelType w:val="hybridMultilevel"/>
    <w:tmpl w:val="F0D0DFAE"/>
    <w:lvl w:ilvl="0" w:tplc="6068C8E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362309B1"/>
    <w:multiLevelType w:val="hybridMultilevel"/>
    <w:tmpl w:val="E65261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3709C5"/>
    <w:multiLevelType w:val="hybridMultilevel"/>
    <w:tmpl w:val="2C58A3C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A0E5A86"/>
    <w:multiLevelType w:val="hybridMultilevel"/>
    <w:tmpl w:val="B434B3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BC0649E"/>
    <w:multiLevelType w:val="hybridMultilevel"/>
    <w:tmpl w:val="AC407E42"/>
    <w:lvl w:ilvl="0" w:tplc="10BE9846">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CF13029"/>
    <w:multiLevelType w:val="hybridMultilevel"/>
    <w:tmpl w:val="5F745148"/>
    <w:lvl w:ilvl="0" w:tplc="B6C67D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39F5ABD"/>
    <w:multiLevelType w:val="hybridMultilevel"/>
    <w:tmpl w:val="52307326"/>
    <w:lvl w:ilvl="0" w:tplc="E8A21D9A">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3A31837"/>
    <w:multiLevelType w:val="hybridMultilevel"/>
    <w:tmpl w:val="3A762F9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49028C"/>
    <w:multiLevelType w:val="hybridMultilevel"/>
    <w:tmpl w:val="315E518C"/>
    <w:lvl w:ilvl="0" w:tplc="16CCF3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B194DCA"/>
    <w:multiLevelType w:val="hybridMultilevel"/>
    <w:tmpl w:val="0D7E0ECA"/>
    <w:lvl w:ilvl="0" w:tplc="BD109ACE">
      <w:start w:val="1"/>
      <w:numFmt w:val="decimal"/>
      <w:lvlText w:val="%1."/>
      <w:lvlJc w:val="left"/>
      <w:pPr>
        <w:ind w:left="1288" w:hanging="360"/>
      </w:pPr>
      <w:rPr>
        <w:rFonts w:ascii="Times New Roman" w:eastAsia="Times New Roman" w:hAnsi="Times New Roman"/>
        <w:b w:val="0"/>
        <w:bCs w:val="0"/>
      </w:rPr>
    </w:lvl>
    <w:lvl w:ilvl="1" w:tplc="04210019">
      <w:start w:val="1"/>
      <w:numFmt w:val="lowerLetter"/>
      <w:lvlText w:val="%2."/>
      <w:lvlJc w:val="left"/>
      <w:pPr>
        <w:ind w:left="2008" w:hanging="360"/>
      </w:pPr>
    </w:lvl>
    <w:lvl w:ilvl="2" w:tplc="0421001B">
      <w:start w:val="1"/>
      <w:numFmt w:val="lowerRoman"/>
      <w:lvlText w:val="%3."/>
      <w:lvlJc w:val="right"/>
      <w:pPr>
        <w:ind w:left="2728" w:hanging="180"/>
      </w:pPr>
    </w:lvl>
    <w:lvl w:ilvl="3" w:tplc="0421000F">
      <w:start w:val="1"/>
      <w:numFmt w:val="decimal"/>
      <w:lvlText w:val="%4."/>
      <w:lvlJc w:val="left"/>
      <w:pPr>
        <w:ind w:left="3448" w:hanging="360"/>
      </w:pPr>
    </w:lvl>
    <w:lvl w:ilvl="4" w:tplc="04210019">
      <w:start w:val="1"/>
      <w:numFmt w:val="lowerLetter"/>
      <w:lvlText w:val="%5."/>
      <w:lvlJc w:val="left"/>
      <w:pPr>
        <w:ind w:left="4168" w:hanging="360"/>
      </w:pPr>
    </w:lvl>
    <w:lvl w:ilvl="5" w:tplc="0421001B">
      <w:start w:val="1"/>
      <w:numFmt w:val="lowerRoman"/>
      <w:lvlText w:val="%6."/>
      <w:lvlJc w:val="right"/>
      <w:pPr>
        <w:ind w:left="4888" w:hanging="180"/>
      </w:pPr>
    </w:lvl>
    <w:lvl w:ilvl="6" w:tplc="0421000F">
      <w:start w:val="1"/>
      <w:numFmt w:val="decimal"/>
      <w:lvlText w:val="%7."/>
      <w:lvlJc w:val="left"/>
      <w:pPr>
        <w:ind w:left="5608" w:hanging="360"/>
      </w:pPr>
    </w:lvl>
    <w:lvl w:ilvl="7" w:tplc="04210019">
      <w:start w:val="1"/>
      <w:numFmt w:val="lowerLetter"/>
      <w:lvlText w:val="%8."/>
      <w:lvlJc w:val="left"/>
      <w:pPr>
        <w:ind w:left="6328" w:hanging="360"/>
      </w:pPr>
    </w:lvl>
    <w:lvl w:ilvl="8" w:tplc="0421001B">
      <w:start w:val="1"/>
      <w:numFmt w:val="lowerRoman"/>
      <w:lvlText w:val="%9."/>
      <w:lvlJc w:val="right"/>
      <w:pPr>
        <w:ind w:left="7048" w:hanging="180"/>
      </w:pPr>
    </w:lvl>
  </w:abstractNum>
  <w:abstractNum w:abstractNumId="25">
    <w:nsid w:val="4BC91CDB"/>
    <w:multiLevelType w:val="hybridMultilevel"/>
    <w:tmpl w:val="807200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EB718FC"/>
    <w:multiLevelType w:val="hybridMultilevel"/>
    <w:tmpl w:val="05C00E2E"/>
    <w:lvl w:ilvl="0" w:tplc="7318F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0906E9A"/>
    <w:multiLevelType w:val="hybridMultilevel"/>
    <w:tmpl w:val="72CA3C34"/>
    <w:lvl w:ilvl="0" w:tplc="9D507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ABC15ED"/>
    <w:multiLevelType w:val="hybridMultilevel"/>
    <w:tmpl w:val="0B389DA0"/>
    <w:lvl w:ilvl="0" w:tplc="42E259B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5FE342F9"/>
    <w:multiLevelType w:val="hybridMultilevel"/>
    <w:tmpl w:val="32E4E0E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0B41973"/>
    <w:multiLevelType w:val="hybridMultilevel"/>
    <w:tmpl w:val="6F08EC9A"/>
    <w:lvl w:ilvl="0" w:tplc="21D8B7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667F5C21"/>
    <w:multiLevelType w:val="hybridMultilevel"/>
    <w:tmpl w:val="3B20B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E022B3"/>
    <w:multiLevelType w:val="hybridMultilevel"/>
    <w:tmpl w:val="4E2A07F0"/>
    <w:lvl w:ilvl="0" w:tplc="D25EF90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CE7842">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13"/>
  </w:num>
  <w:num w:numId="3">
    <w:abstractNumId w:val="29"/>
  </w:num>
  <w:num w:numId="4">
    <w:abstractNumId w:val="17"/>
  </w:num>
  <w:num w:numId="5">
    <w:abstractNumId w:val="4"/>
  </w:num>
  <w:num w:numId="6">
    <w:abstractNumId w:val="15"/>
  </w:num>
  <w:num w:numId="7">
    <w:abstractNumId w:val="9"/>
  </w:num>
  <w:num w:numId="8">
    <w:abstractNumId w:val="28"/>
  </w:num>
  <w:num w:numId="9">
    <w:abstractNumId w:val="14"/>
  </w:num>
  <w:num w:numId="10">
    <w:abstractNumId w:val="30"/>
  </w:num>
  <w:num w:numId="11">
    <w:abstractNumId w:val="11"/>
  </w:num>
  <w:num w:numId="12">
    <w:abstractNumId w:val="6"/>
  </w:num>
  <w:num w:numId="13">
    <w:abstractNumId w:val="2"/>
  </w:num>
  <w:num w:numId="14">
    <w:abstractNumId w:val="27"/>
  </w:num>
  <w:num w:numId="15">
    <w:abstractNumId w:val="23"/>
  </w:num>
  <w:num w:numId="16">
    <w:abstractNumId w:val="0"/>
  </w:num>
  <w:num w:numId="17">
    <w:abstractNumId w:val="16"/>
  </w:num>
  <w:num w:numId="18">
    <w:abstractNumId w:val="31"/>
  </w:num>
  <w:num w:numId="19">
    <w:abstractNumId w:val="3"/>
  </w:num>
  <w:num w:numId="20">
    <w:abstractNumId w:val="20"/>
  </w:num>
  <w:num w:numId="21">
    <w:abstractNumId w:val="5"/>
  </w:num>
  <w:num w:numId="22">
    <w:abstractNumId w:val="1"/>
  </w:num>
  <w:num w:numId="23">
    <w:abstractNumId w:val="19"/>
  </w:num>
  <w:num w:numId="24">
    <w:abstractNumId w:val="26"/>
  </w:num>
  <w:num w:numId="25">
    <w:abstractNumId w:val="21"/>
  </w:num>
  <w:num w:numId="26">
    <w:abstractNumId w:val="12"/>
  </w:num>
  <w:num w:numId="27">
    <w:abstractNumId w:val="8"/>
  </w:num>
  <w:num w:numId="28">
    <w:abstractNumId w:val="24"/>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6C4"/>
    <w:rsid w:val="00004C80"/>
    <w:rsid w:val="000317D7"/>
    <w:rsid w:val="00035CCE"/>
    <w:rsid w:val="00040F73"/>
    <w:rsid w:val="0007063C"/>
    <w:rsid w:val="000801AC"/>
    <w:rsid w:val="00087C27"/>
    <w:rsid w:val="000A332C"/>
    <w:rsid w:val="000C4708"/>
    <w:rsid w:val="00100B15"/>
    <w:rsid w:val="00120105"/>
    <w:rsid w:val="00127B67"/>
    <w:rsid w:val="00143E9F"/>
    <w:rsid w:val="00147232"/>
    <w:rsid w:val="001501BF"/>
    <w:rsid w:val="001522B1"/>
    <w:rsid w:val="00164050"/>
    <w:rsid w:val="001A03FF"/>
    <w:rsid w:val="001B36C4"/>
    <w:rsid w:val="001B58A3"/>
    <w:rsid w:val="002267F0"/>
    <w:rsid w:val="00227800"/>
    <w:rsid w:val="002379BB"/>
    <w:rsid w:val="00244C06"/>
    <w:rsid w:val="002511D4"/>
    <w:rsid w:val="0026740A"/>
    <w:rsid w:val="002849B4"/>
    <w:rsid w:val="00295D88"/>
    <w:rsid w:val="002A377F"/>
    <w:rsid w:val="002A53FF"/>
    <w:rsid w:val="002F4910"/>
    <w:rsid w:val="00316F85"/>
    <w:rsid w:val="003505BB"/>
    <w:rsid w:val="00354C11"/>
    <w:rsid w:val="003632F9"/>
    <w:rsid w:val="003679BB"/>
    <w:rsid w:val="00384643"/>
    <w:rsid w:val="00387CE0"/>
    <w:rsid w:val="003B5B50"/>
    <w:rsid w:val="00403686"/>
    <w:rsid w:val="00410A55"/>
    <w:rsid w:val="004914CD"/>
    <w:rsid w:val="004B6AF1"/>
    <w:rsid w:val="004C64A7"/>
    <w:rsid w:val="004E0FBA"/>
    <w:rsid w:val="004F6A43"/>
    <w:rsid w:val="00503995"/>
    <w:rsid w:val="0051338D"/>
    <w:rsid w:val="0052438E"/>
    <w:rsid w:val="0054115B"/>
    <w:rsid w:val="00542528"/>
    <w:rsid w:val="0055403A"/>
    <w:rsid w:val="005627A4"/>
    <w:rsid w:val="00580019"/>
    <w:rsid w:val="005C379D"/>
    <w:rsid w:val="005C7B9C"/>
    <w:rsid w:val="005D7364"/>
    <w:rsid w:val="006126AB"/>
    <w:rsid w:val="006607B9"/>
    <w:rsid w:val="006659D6"/>
    <w:rsid w:val="00665B83"/>
    <w:rsid w:val="00667668"/>
    <w:rsid w:val="00684742"/>
    <w:rsid w:val="00686461"/>
    <w:rsid w:val="006973DD"/>
    <w:rsid w:val="006E0015"/>
    <w:rsid w:val="00703671"/>
    <w:rsid w:val="00737655"/>
    <w:rsid w:val="00757F4A"/>
    <w:rsid w:val="00764764"/>
    <w:rsid w:val="0079185A"/>
    <w:rsid w:val="007A3D07"/>
    <w:rsid w:val="007D0C44"/>
    <w:rsid w:val="007E729A"/>
    <w:rsid w:val="00823165"/>
    <w:rsid w:val="00836CA8"/>
    <w:rsid w:val="008472C2"/>
    <w:rsid w:val="00861F3B"/>
    <w:rsid w:val="0087785A"/>
    <w:rsid w:val="0088712E"/>
    <w:rsid w:val="00891DD5"/>
    <w:rsid w:val="008A45A3"/>
    <w:rsid w:val="008D62F9"/>
    <w:rsid w:val="008F214E"/>
    <w:rsid w:val="00903E90"/>
    <w:rsid w:val="00942066"/>
    <w:rsid w:val="00942E9C"/>
    <w:rsid w:val="00953C81"/>
    <w:rsid w:val="00967BF8"/>
    <w:rsid w:val="009C55A7"/>
    <w:rsid w:val="009E7289"/>
    <w:rsid w:val="00A03A2E"/>
    <w:rsid w:val="00A10E0D"/>
    <w:rsid w:val="00A212DA"/>
    <w:rsid w:val="00A36B2F"/>
    <w:rsid w:val="00A45DC7"/>
    <w:rsid w:val="00A74407"/>
    <w:rsid w:val="00A964F1"/>
    <w:rsid w:val="00AA0B4D"/>
    <w:rsid w:val="00AB78E6"/>
    <w:rsid w:val="00B00D55"/>
    <w:rsid w:val="00B15AC5"/>
    <w:rsid w:val="00B36723"/>
    <w:rsid w:val="00B54E08"/>
    <w:rsid w:val="00B75A13"/>
    <w:rsid w:val="00B81399"/>
    <w:rsid w:val="00B836B1"/>
    <w:rsid w:val="00B845B0"/>
    <w:rsid w:val="00BC0484"/>
    <w:rsid w:val="00BC60D0"/>
    <w:rsid w:val="00BE7798"/>
    <w:rsid w:val="00C4693B"/>
    <w:rsid w:val="00C56178"/>
    <w:rsid w:val="00CA2FD5"/>
    <w:rsid w:val="00CB757B"/>
    <w:rsid w:val="00CC71F5"/>
    <w:rsid w:val="00CE2B5F"/>
    <w:rsid w:val="00CE7BCE"/>
    <w:rsid w:val="00CF26A5"/>
    <w:rsid w:val="00D03A5C"/>
    <w:rsid w:val="00D445D9"/>
    <w:rsid w:val="00D44B1E"/>
    <w:rsid w:val="00D6378A"/>
    <w:rsid w:val="00D83C33"/>
    <w:rsid w:val="00D91D2A"/>
    <w:rsid w:val="00DB2123"/>
    <w:rsid w:val="00DB28EE"/>
    <w:rsid w:val="00DC517E"/>
    <w:rsid w:val="00DD4607"/>
    <w:rsid w:val="00DD531C"/>
    <w:rsid w:val="00E05D78"/>
    <w:rsid w:val="00E13070"/>
    <w:rsid w:val="00E31222"/>
    <w:rsid w:val="00E47A82"/>
    <w:rsid w:val="00E9124F"/>
    <w:rsid w:val="00EB2842"/>
    <w:rsid w:val="00EB42D6"/>
    <w:rsid w:val="00F14668"/>
    <w:rsid w:val="00F24B6E"/>
    <w:rsid w:val="00F31E21"/>
    <w:rsid w:val="00F3591E"/>
    <w:rsid w:val="00F408D5"/>
    <w:rsid w:val="00F65050"/>
    <w:rsid w:val="00F67DB9"/>
    <w:rsid w:val="00F71388"/>
    <w:rsid w:val="00FE45F7"/>
    <w:rsid w:val="00FF356C"/>
    <w:rsid w:val="00FF4BDB"/>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33"/>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76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7668"/>
  </w:style>
  <w:style w:type="paragraph" w:styleId="Footer">
    <w:name w:val="footer"/>
    <w:basedOn w:val="Normal"/>
    <w:link w:val="FooterChar"/>
    <w:uiPriority w:val="99"/>
    <w:rsid w:val="0066766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7668"/>
  </w:style>
  <w:style w:type="paragraph" w:styleId="ListParagraph">
    <w:name w:val="List Paragraph"/>
    <w:basedOn w:val="Normal"/>
    <w:link w:val="ListParagraphChar"/>
    <w:uiPriority w:val="99"/>
    <w:qFormat/>
    <w:rsid w:val="00F65050"/>
    <w:pPr>
      <w:ind w:left="720"/>
    </w:pPr>
    <w:rPr>
      <w:lang w:val="id-ID"/>
    </w:rPr>
  </w:style>
  <w:style w:type="character" w:customStyle="1" w:styleId="ListParagraphChar">
    <w:name w:val="List Paragraph Char"/>
    <w:basedOn w:val="DefaultParagraphFont"/>
    <w:link w:val="ListParagraph"/>
    <w:uiPriority w:val="99"/>
    <w:locked/>
    <w:rsid w:val="00F65050"/>
    <w:rPr>
      <w:lang w:val="id-ID"/>
    </w:rPr>
  </w:style>
  <w:style w:type="table" w:styleId="TableGrid">
    <w:name w:val="Table Grid"/>
    <w:basedOn w:val="TableNormal"/>
    <w:uiPriority w:val="99"/>
    <w:rsid w:val="00F6505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6578</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KOOPERATIF TIPE STAD UNTUK MENINGKATKAN KETERAMPILAN MENYIMAK SISWA KELAS VI SD NEGERI 1 WETTE’E KECAMATAN PANCA LAUTANG </dc:title>
  <dc:subject/>
  <dc:creator>user</dc:creator>
  <cp:keywords/>
  <dc:description/>
  <cp:lastModifiedBy>Microsoft</cp:lastModifiedBy>
  <cp:revision>3</cp:revision>
  <cp:lastPrinted>2014-09-28T10:27:00Z</cp:lastPrinted>
  <dcterms:created xsi:type="dcterms:W3CDTF">2014-10-12T07:17:00Z</dcterms:created>
  <dcterms:modified xsi:type="dcterms:W3CDTF">2014-11-22T09:39:00Z</dcterms:modified>
</cp:coreProperties>
</file>