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9BB">
        <w:rPr>
          <w:rFonts w:ascii="Times New Roman" w:hAnsi="Times New Roman" w:cs="Times New Roman"/>
          <w:b/>
          <w:bCs/>
          <w:sz w:val="32"/>
          <w:szCs w:val="32"/>
        </w:rPr>
        <w:t>Mo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1D49BB">
        <w:rPr>
          <w:rFonts w:ascii="Times New Roman" w:hAnsi="Times New Roman" w:cs="Times New Roman"/>
          <w:b/>
          <w:bCs/>
          <w:sz w:val="32"/>
          <w:szCs w:val="32"/>
        </w:rPr>
        <w:t xml:space="preserve">to </w:t>
      </w:r>
    </w:p>
    <w:p w:rsidR="009C7A64" w:rsidRDefault="009C7A64" w:rsidP="001D49BB">
      <w:pPr>
        <w:rPr>
          <w:rFonts w:ascii="Annfold" w:hAnsi="Annfold" w:cs="Annfold"/>
          <w:sz w:val="36"/>
          <w:szCs w:val="36"/>
        </w:rPr>
      </w:pPr>
    </w:p>
    <w:p w:rsidR="009C7A64" w:rsidRDefault="009C7A64" w:rsidP="001D49BB">
      <w:pPr>
        <w:rPr>
          <w:rFonts w:ascii="Annfold" w:hAnsi="Annfold" w:cs="Annfold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  <w:r w:rsidRPr="005377A6">
        <w:rPr>
          <w:rFonts w:ascii="Bodoni-Normal-Italic" w:hAnsi="Bodoni-Normal-Italic" w:cs="Bodoni-Normal-Italic"/>
          <w:sz w:val="36"/>
          <w:szCs w:val="36"/>
        </w:rPr>
        <w:t>Bersabarlah kamu, karena sesu</w:t>
      </w:r>
      <w:r>
        <w:rPr>
          <w:rFonts w:ascii="Bodoni-Normal-Italic" w:hAnsi="Bodoni-Normal-Italic" w:cs="Bodoni-Normal-Italic"/>
          <w:sz w:val="36"/>
          <w:szCs w:val="36"/>
        </w:rPr>
        <w:t>ngguhnya janji Allah itu Benar</w:t>
      </w: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rPr>
          <w:rFonts w:ascii="Bodoni-Normal-Italic" w:hAnsi="Bodoni-Normal-Italic" w:cs="Bodoni-Normal-Italic"/>
          <w:sz w:val="36"/>
          <w:szCs w:val="36"/>
        </w:rPr>
      </w:pPr>
    </w:p>
    <w:p w:rsidR="009C7A64" w:rsidRPr="005377A6" w:rsidRDefault="009C7A64" w:rsidP="001D49BB">
      <w:pPr>
        <w:jc w:val="center"/>
        <w:rPr>
          <w:rFonts w:ascii="Bodoni-Normal-Italic" w:hAnsi="Bodoni-Normal-Italic" w:cs="Bodoni-Normal-Italic"/>
          <w:sz w:val="36"/>
          <w:szCs w:val="36"/>
        </w:rPr>
      </w:pPr>
      <w:r w:rsidRPr="005377A6">
        <w:rPr>
          <w:rFonts w:ascii="Bodoni-Normal-Italic" w:hAnsi="Bodoni-Normal-Italic" w:cs="Bodoni-Normal-Italic"/>
          <w:sz w:val="36"/>
          <w:szCs w:val="36"/>
        </w:rPr>
        <w:t xml:space="preserve">“ Kuperuntukkan Karya Ini Untuk Suami Dan Anakku, </w:t>
      </w:r>
    </w:p>
    <w:p w:rsidR="009C7A64" w:rsidRPr="005377A6" w:rsidRDefault="009C7A64" w:rsidP="001D49BB">
      <w:pPr>
        <w:jc w:val="center"/>
        <w:rPr>
          <w:rFonts w:ascii="Bodoni-Normal-Italic" w:hAnsi="Bodoni-Normal-Italic" w:cs="Bodoni-Normal-Italic"/>
          <w:sz w:val="36"/>
          <w:szCs w:val="36"/>
        </w:rPr>
      </w:pPr>
      <w:r w:rsidRPr="005377A6">
        <w:rPr>
          <w:rFonts w:ascii="Bodoni-Normal-Italic" w:hAnsi="Bodoni-Normal-Italic" w:cs="Bodoni-Normal-Italic"/>
          <w:sz w:val="36"/>
          <w:szCs w:val="36"/>
        </w:rPr>
        <w:t>Saudaraku, Serta Keluargaku “</w:t>
      </w:r>
    </w:p>
    <w:p w:rsidR="009C7A64" w:rsidRPr="005377A6" w:rsidRDefault="009C7A64" w:rsidP="001D49BB">
      <w:pPr>
        <w:jc w:val="center"/>
        <w:rPr>
          <w:rFonts w:ascii="Bodoni-Normal-Italic" w:hAnsi="Bodoni-Normal-Italic" w:cs="Bodoni-Normal-Italic"/>
          <w:b/>
          <w:bCs/>
          <w:sz w:val="32"/>
          <w:szCs w:val="32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Default="009C7A64" w:rsidP="001D4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A64" w:rsidRPr="00EC3494" w:rsidRDefault="009C7A64" w:rsidP="00810D2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7A64" w:rsidRPr="00EC3494" w:rsidSect="00144EDF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64" w:rsidRDefault="009C7A64">
      <w:r>
        <w:separator/>
      </w:r>
    </w:p>
  </w:endnote>
  <w:endnote w:type="continuationSeparator" w:id="1">
    <w:p w:rsidR="009C7A64" w:rsidRDefault="009C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nf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doni-Normal-Italic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 w:rsidP="0019048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v</w:t>
    </w:r>
  </w:p>
  <w:p w:rsidR="009C7A64" w:rsidRDefault="009C7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64" w:rsidRDefault="009C7A64">
      <w:r>
        <w:separator/>
      </w:r>
    </w:p>
  </w:footnote>
  <w:footnote w:type="continuationSeparator" w:id="1">
    <w:p w:rsidR="009C7A64" w:rsidRDefault="009C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AF4"/>
    <w:multiLevelType w:val="hybridMultilevel"/>
    <w:tmpl w:val="2C76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302E"/>
    <w:multiLevelType w:val="hybridMultilevel"/>
    <w:tmpl w:val="1EA0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BB"/>
    <w:rsid w:val="000F4648"/>
    <w:rsid w:val="00144EDF"/>
    <w:rsid w:val="00165430"/>
    <w:rsid w:val="0019048A"/>
    <w:rsid w:val="001D49BB"/>
    <w:rsid w:val="002E6DBB"/>
    <w:rsid w:val="00333D66"/>
    <w:rsid w:val="00406BE8"/>
    <w:rsid w:val="00430B57"/>
    <w:rsid w:val="0051702F"/>
    <w:rsid w:val="005377A6"/>
    <w:rsid w:val="00554EA5"/>
    <w:rsid w:val="00670721"/>
    <w:rsid w:val="00712735"/>
    <w:rsid w:val="0073052E"/>
    <w:rsid w:val="00770C95"/>
    <w:rsid w:val="00810D2B"/>
    <w:rsid w:val="00825703"/>
    <w:rsid w:val="00907504"/>
    <w:rsid w:val="009121DF"/>
    <w:rsid w:val="00945698"/>
    <w:rsid w:val="00955ACA"/>
    <w:rsid w:val="00974ECA"/>
    <w:rsid w:val="00987439"/>
    <w:rsid w:val="009C7A64"/>
    <w:rsid w:val="00A911E9"/>
    <w:rsid w:val="00C31A56"/>
    <w:rsid w:val="00E76D05"/>
    <w:rsid w:val="00EC3494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D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ACA"/>
    <w:pPr>
      <w:ind w:left="720"/>
    </w:pPr>
  </w:style>
  <w:style w:type="paragraph" w:styleId="Footer">
    <w:name w:val="footer"/>
    <w:basedOn w:val="Normal"/>
    <w:link w:val="FooterChar"/>
    <w:uiPriority w:val="99"/>
    <w:rsid w:val="00144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22B"/>
  </w:style>
  <w:style w:type="character" w:styleId="PageNumber">
    <w:name w:val="page number"/>
    <w:basedOn w:val="DefaultParagraphFont"/>
    <w:uiPriority w:val="99"/>
    <w:rsid w:val="00144EDF"/>
  </w:style>
  <w:style w:type="paragraph" w:styleId="Header">
    <w:name w:val="header"/>
    <w:basedOn w:val="Normal"/>
    <w:link w:val="HeaderChar"/>
    <w:uiPriority w:val="99"/>
    <w:rsid w:val="00987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98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25</Words>
  <Characters>145</Characters>
  <Application>Microsoft Office Outlook</Application>
  <DocSecurity>0</DocSecurity>
  <Lines>0</Lines>
  <Paragraphs>0</Paragraphs>
  <ScaleCrop>false</ScaleCrop>
  <Company>RAHMANIRRAHIM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 </dc:title>
  <dc:subject/>
  <dc:creator>Acer</dc:creator>
  <cp:keywords/>
  <dc:description/>
  <cp:lastModifiedBy>BISMILLAH</cp:lastModifiedBy>
  <cp:revision>4</cp:revision>
  <cp:lastPrinted>2012-04-24T21:17:00Z</cp:lastPrinted>
  <dcterms:created xsi:type="dcterms:W3CDTF">2012-01-27T14:52:00Z</dcterms:created>
  <dcterms:modified xsi:type="dcterms:W3CDTF">2012-04-24T21:24:00Z</dcterms:modified>
</cp:coreProperties>
</file>