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D9" w:rsidRPr="001A1F85" w:rsidRDefault="00415DD9" w:rsidP="001A1F85"/>
    <w:p w:rsidR="00415DD9" w:rsidRPr="001A1F85" w:rsidRDefault="00415DD9" w:rsidP="001A1F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6pt;margin-top:3.35pt;width:85.05pt;height:85.05pt;z-index:-251658240">
            <v:imagedata r:id="rId4" o:title=""/>
          </v:shape>
        </w:pict>
      </w:r>
    </w:p>
    <w:p w:rsidR="00415DD9" w:rsidRPr="001A1F85" w:rsidRDefault="00415DD9" w:rsidP="001A1F85"/>
    <w:p w:rsidR="00415DD9" w:rsidRPr="001A1F85" w:rsidRDefault="00415DD9" w:rsidP="001A1F85"/>
    <w:p w:rsidR="00415DD9" w:rsidRPr="001A1F85" w:rsidRDefault="00415DD9" w:rsidP="001A1F85"/>
    <w:p w:rsidR="00415DD9" w:rsidRPr="001A1F85" w:rsidRDefault="00415DD9" w:rsidP="001A1F85"/>
    <w:p w:rsidR="00415DD9" w:rsidRPr="00F37A6F" w:rsidRDefault="00415DD9" w:rsidP="001A1F85">
      <w:pPr>
        <w:tabs>
          <w:tab w:val="left" w:pos="5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415DD9" w:rsidRPr="007C5E6F" w:rsidRDefault="00415DD9" w:rsidP="001A1F85">
      <w:pPr>
        <w:tabs>
          <w:tab w:val="left" w:pos="5175"/>
        </w:tabs>
        <w:jc w:val="center"/>
        <w:rPr>
          <w:rFonts w:ascii="Times New Roman" w:hAnsi="Times New Roman" w:cs="Times New Roman"/>
        </w:rPr>
      </w:pPr>
    </w:p>
    <w:p w:rsidR="00415DD9" w:rsidRDefault="00415DD9" w:rsidP="001A1F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r w:rsidRPr="008E2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PERMAINAN TRADISIONAL CONGKLAK DALAM MENINGKATKAN KEMAMPUAN MEMBILANG ANAK PADA </w:t>
      </w:r>
    </w:p>
    <w:p w:rsidR="00415DD9" w:rsidRPr="008E2D46" w:rsidRDefault="00415DD9" w:rsidP="001A1F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TAMAN KANAK-KANAK TERATAI MAKASSAR </w:t>
      </w:r>
    </w:p>
    <w:p w:rsidR="00415DD9" w:rsidRPr="007C5E6F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  <w:lang w:val="id-ID"/>
        </w:rPr>
      </w:pPr>
    </w:p>
    <w:p w:rsidR="00415DD9" w:rsidRDefault="00415DD9" w:rsidP="001A1F85">
      <w:pPr>
        <w:rPr>
          <w:rFonts w:ascii="Times New Roman" w:hAnsi="Times New Roman" w:cs="Times New Roman"/>
          <w:lang w:val="id-ID"/>
        </w:rPr>
      </w:pPr>
    </w:p>
    <w:p w:rsidR="00415DD9" w:rsidRPr="005C20CE" w:rsidRDefault="00415DD9" w:rsidP="001A1F85">
      <w:pPr>
        <w:rPr>
          <w:rFonts w:ascii="Times New Roman" w:hAnsi="Times New Roman" w:cs="Times New Roman"/>
          <w:lang w:val="id-ID"/>
        </w:rPr>
      </w:pPr>
    </w:p>
    <w:p w:rsidR="00415DD9" w:rsidRDefault="00415DD9" w:rsidP="001A1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FITRIAH</w:t>
      </w: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Default="00415DD9" w:rsidP="001A1F85">
      <w:pPr>
        <w:rPr>
          <w:rFonts w:ascii="Times New Roman" w:hAnsi="Times New Roman" w:cs="Times New Roman"/>
        </w:rPr>
      </w:pPr>
    </w:p>
    <w:p w:rsidR="00415DD9" w:rsidRPr="007C5E6F" w:rsidRDefault="00415DD9" w:rsidP="001A1F85">
      <w:pPr>
        <w:rPr>
          <w:rFonts w:ascii="Times New Roman" w:hAnsi="Times New Roman" w:cs="Times New Roman"/>
        </w:rPr>
      </w:pPr>
    </w:p>
    <w:p w:rsidR="00415DD9" w:rsidRPr="00C77FC3" w:rsidRDefault="00415DD9" w:rsidP="001A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PENDIDIKAN GURU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</w:t>
      </w:r>
      <w:r w:rsidRPr="00C77FC3">
        <w:rPr>
          <w:rFonts w:ascii="Times New Roman" w:hAnsi="Times New Roman" w:cs="Times New Roman"/>
          <w:b/>
          <w:bCs/>
          <w:sz w:val="24"/>
          <w:szCs w:val="24"/>
          <w:lang w:val="id-ID"/>
        </w:rPr>
        <w:t>ANAK USIA DINI</w:t>
      </w:r>
    </w:p>
    <w:p w:rsidR="00415DD9" w:rsidRPr="00C77FC3" w:rsidRDefault="00415DD9" w:rsidP="001A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415DD9" w:rsidRPr="00C77FC3" w:rsidRDefault="00415DD9" w:rsidP="001A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415DD9" w:rsidRPr="00C77FC3" w:rsidRDefault="00415DD9" w:rsidP="001A1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415DD9" w:rsidRPr="001C72FC" w:rsidRDefault="00415DD9" w:rsidP="001C72FC">
      <w:r>
        <w:rPr>
          <w:noProof/>
        </w:rPr>
        <w:pict>
          <v:shape id="_x0000_s1027" type="#_x0000_t75" style="position:absolute;margin-left:174.6pt;margin-top:10.8pt;width:85.05pt;height:85.05pt;z-index:-251657216">
            <v:imagedata r:id="rId4" o:title=""/>
          </v:shape>
        </w:pict>
      </w:r>
    </w:p>
    <w:p w:rsidR="00415DD9" w:rsidRPr="001A1F85" w:rsidRDefault="00415DD9" w:rsidP="001C72FC"/>
    <w:p w:rsidR="00415DD9" w:rsidRPr="001A1F85" w:rsidRDefault="00415DD9" w:rsidP="001C72FC"/>
    <w:p w:rsidR="00415DD9" w:rsidRPr="001A1F85" w:rsidRDefault="00415DD9" w:rsidP="001C72FC"/>
    <w:p w:rsidR="00415DD9" w:rsidRPr="001A1F85" w:rsidRDefault="00415DD9" w:rsidP="001C72FC"/>
    <w:p w:rsidR="00415DD9" w:rsidRDefault="00415DD9" w:rsidP="001C72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r w:rsidRPr="008E2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PERMAINAN TRADISIONAL CONGKLAK DALAM MENINGKATKAN KEMAMPUAN MEMBILANG ANAK PADA </w:t>
      </w:r>
    </w:p>
    <w:p w:rsidR="00415DD9" w:rsidRPr="008E2D46" w:rsidRDefault="00415DD9" w:rsidP="001C72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TAMAN KANAK-KANAK TERATAI MAKASSAR </w:t>
      </w:r>
    </w:p>
    <w:p w:rsidR="00415DD9" w:rsidRPr="007C5E6F" w:rsidRDefault="00415DD9" w:rsidP="001C72FC">
      <w:pPr>
        <w:rPr>
          <w:rFonts w:ascii="Times New Roman" w:hAnsi="Times New Roman" w:cs="Times New Roman"/>
        </w:rPr>
      </w:pPr>
    </w:p>
    <w:p w:rsidR="00415DD9" w:rsidRPr="00130475" w:rsidRDefault="00415DD9" w:rsidP="00290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3047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SKRIPSI </w:t>
      </w:r>
    </w:p>
    <w:p w:rsidR="00415DD9" w:rsidRDefault="00415DD9" w:rsidP="00290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5DD9" w:rsidRPr="00290004" w:rsidRDefault="00415DD9" w:rsidP="00290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15DD9" w:rsidRPr="008A6095" w:rsidRDefault="00415DD9" w:rsidP="002900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6095">
        <w:rPr>
          <w:rFonts w:ascii="Times New Roman" w:hAnsi="Times New Roman" w:cs="Times New Roman"/>
          <w:sz w:val="24"/>
          <w:szCs w:val="24"/>
        </w:rPr>
        <w:t xml:space="preserve">Diajukan Kepada Fakultas Ilmu Pendidikan </w:t>
      </w:r>
    </w:p>
    <w:p w:rsidR="00415DD9" w:rsidRPr="008A6095" w:rsidRDefault="00415DD9" w:rsidP="002900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6095">
        <w:rPr>
          <w:rFonts w:ascii="Times New Roman" w:hAnsi="Times New Roman" w:cs="Times New Roman"/>
          <w:sz w:val="24"/>
          <w:szCs w:val="24"/>
        </w:rPr>
        <w:t>Universitas Negeri Makassar untuk Memenuhi</w:t>
      </w:r>
    </w:p>
    <w:p w:rsidR="00415DD9" w:rsidRPr="008A6095" w:rsidRDefault="00415DD9" w:rsidP="002900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6095">
        <w:rPr>
          <w:rFonts w:ascii="Times New Roman" w:hAnsi="Times New Roman" w:cs="Times New Roman"/>
          <w:sz w:val="24"/>
          <w:szCs w:val="24"/>
        </w:rPr>
        <w:t xml:space="preserve"> Sebagian Persyaratan Memperoleh</w:t>
      </w:r>
    </w:p>
    <w:p w:rsidR="00415DD9" w:rsidRPr="008A6095" w:rsidRDefault="00415DD9" w:rsidP="00290004">
      <w:pPr>
        <w:spacing w:after="0" w:line="240" w:lineRule="auto"/>
        <w:ind w:left="360"/>
        <w:jc w:val="center"/>
      </w:pPr>
      <w:r w:rsidRPr="008A6095">
        <w:rPr>
          <w:rFonts w:ascii="Times New Roman" w:hAnsi="Times New Roman" w:cs="Times New Roman"/>
          <w:sz w:val="24"/>
          <w:szCs w:val="24"/>
        </w:rPr>
        <w:t>Gelar Sarjana Pendidikan (S. Pd</w:t>
      </w:r>
      <w:r w:rsidRPr="008A6095">
        <w:t>)</w:t>
      </w:r>
    </w:p>
    <w:p w:rsidR="00415DD9" w:rsidRPr="008A6095" w:rsidRDefault="00415DD9" w:rsidP="001C72FC">
      <w:pPr>
        <w:rPr>
          <w:rFonts w:ascii="Times New Roman" w:hAnsi="Times New Roman" w:cs="Times New Roman"/>
          <w:b/>
          <w:bCs/>
          <w:lang w:val="id-ID"/>
        </w:rPr>
      </w:pPr>
    </w:p>
    <w:p w:rsidR="00415DD9" w:rsidRDefault="00415DD9" w:rsidP="00290004">
      <w:pPr>
        <w:jc w:val="right"/>
        <w:rPr>
          <w:rFonts w:ascii="Times New Roman" w:hAnsi="Times New Roman" w:cs="Times New Roman"/>
          <w:lang w:val="id-ID"/>
        </w:rPr>
      </w:pPr>
    </w:p>
    <w:p w:rsidR="00415DD9" w:rsidRDefault="00415DD9" w:rsidP="00290004">
      <w:pPr>
        <w:jc w:val="right"/>
        <w:rPr>
          <w:rFonts w:ascii="Times New Roman" w:hAnsi="Times New Roman" w:cs="Times New Roman"/>
          <w:lang w:val="id-ID"/>
        </w:rPr>
      </w:pPr>
    </w:p>
    <w:p w:rsidR="00415DD9" w:rsidRDefault="00415DD9" w:rsidP="001C72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FITRIAH</w:t>
      </w:r>
    </w:p>
    <w:p w:rsidR="00415DD9" w:rsidRPr="007C5E6F" w:rsidRDefault="00415DD9" w:rsidP="00AB11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5E6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8</w:t>
      </w:r>
      <w:r w:rsidRPr="007C5E6F">
        <w:rPr>
          <w:rFonts w:ascii="Times New Roman" w:hAnsi="Times New Roman" w:cs="Times New Roman"/>
          <w:b/>
          <w:bCs/>
        </w:rPr>
        <w:t>4 924 1</w:t>
      </w:r>
      <w:r>
        <w:rPr>
          <w:rFonts w:ascii="Times New Roman" w:hAnsi="Times New Roman" w:cs="Times New Roman"/>
          <w:b/>
          <w:bCs/>
        </w:rPr>
        <w:t>19</w:t>
      </w:r>
    </w:p>
    <w:p w:rsidR="00415DD9" w:rsidRDefault="00415DD9" w:rsidP="001C72FC">
      <w:pPr>
        <w:rPr>
          <w:rFonts w:ascii="Times New Roman" w:hAnsi="Times New Roman" w:cs="Times New Roman"/>
        </w:rPr>
      </w:pPr>
    </w:p>
    <w:p w:rsidR="00415DD9" w:rsidRDefault="00415DD9" w:rsidP="001C72FC">
      <w:pPr>
        <w:rPr>
          <w:rFonts w:ascii="Times New Roman" w:hAnsi="Times New Roman" w:cs="Times New Roman"/>
        </w:rPr>
      </w:pPr>
    </w:p>
    <w:p w:rsidR="00415DD9" w:rsidRDefault="00415DD9" w:rsidP="001C72FC">
      <w:pPr>
        <w:rPr>
          <w:rFonts w:ascii="Times New Roman" w:hAnsi="Times New Roman" w:cs="Times New Roman"/>
        </w:rPr>
      </w:pPr>
    </w:p>
    <w:p w:rsidR="00415DD9" w:rsidRDefault="00415DD9" w:rsidP="001C72FC">
      <w:pPr>
        <w:rPr>
          <w:rFonts w:ascii="Times New Roman" w:hAnsi="Times New Roman" w:cs="Times New Roman"/>
        </w:rPr>
      </w:pPr>
    </w:p>
    <w:p w:rsidR="00415DD9" w:rsidRPr="007C5E6F" w:rsidRDefault="00415DD9" w:rsidP="001C72FC">
      <w:pPr>
        <w:rPr>
          <w:rFonts w:ascii="Times New Roman" w:hAnsi="Times New Roman" w:cs="Times New Roman"/>
        </w:rPr>
      </w:pPr>
    </w:p>
    <w:p w:rsidR="00415DD9" w:rsidRPr="00C77FC3" w:rsidRDefault="00415DD9" w:rsidP="001C7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PENDIDIKAN GURU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</w:t>
      </w:r>
      <w:r w:rsidRPr="00C77FC3">
        <w:rPr>
          <w:rFonts w:ascii="Times New Roman" w:hAnsi="Times New Roman" w:cs="Times New Roman"/>
          <w:b/>
          <w:bCs/>
          <w:sz w:val="24"/>
          <w:szCs w:val="24"/>
          <w:lang w:val="id-ID"/>
        </w:rPr>
        <w:t>ANAK USIA DINI</w:t>
      </w:r>
    </w:p>
    <w:p w:rsidR="00415DD9" w:rsidRPr="00C77FC3" w:rsidRDefault="00415DD9" w:rsidP="001C7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415DD9" w:rsidRPr="00C77FC3" w:rsidRDefault="00415DD9" w:rsidP="001C7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C3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415DD9" w:rsidRPr="001C72FC" w:rsidRDefault="00415DD9" w:rsidP="00C010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sectPr w:rsidR="00415DD9" w:rsidRPr="001C72FC" w:rsidSect="003810F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85"/>
    <w:rsid w:val="00130475"/>
    <w:rsid w:val="001A1F85"/>
    <w:rsid w:val="001C72FC"/>
    <w:rsid w:val="00242C7E"/>
    <w:rsid w:val="00254C35"/>
    <w:rsid w:val="00290004"/>
    <w:rsid w:val="002B21A1"/>
    <w:rsid w:val="00335F96"/>
    <w:rsid w:val="003810FA"/>
    <w:rsid w:val="00415DD9"/>
    <w:rsid w:val="004E7E73"/>
    <w:rsid w:val="0050380B"/>
    <w:rsid w:val="00536C8F"/>
    <w:rsid w:val="005C20CE"/>
    <w:rsid w:val="0060152B"/>
    <w:rsid w:val="006220C2"/>
    <w:rsid w:val="0063445F"/>
    <w:rsid w:val="00664A9A"/>
    <w:rsid w:val="006713A8"/>
    <w:rsid w:val="00694533"/>
    <w:rsid w:val="006D1D85"/>
    <w:rsid w:val="007C5E6F"/>
    <w:rsid w:val="007F3D3F"/>
    <w:rsid w:val="008A6095"/>
    <w:rsid w:val="008E2D46"/>
    <w:rsid w:val="0092284B"/>
    <w:rsid w:val="00926EC2"/>
    <w:rsid w:val="00947984"/>
    <w:rsid w:val="009B6561"/>
    <w:rsid w:val="009C7801"/>
    <w:rsid w:val="009F5404"/>
    <w:rsid w:val="00A22905"/>
    <w:rsid w:val="00A607D6"/>
    <w:rsid w:val="00A64B9D"/>
    <w:rsid w:val="00AA1DB7"/>
    <w:rsid w:val="00AB113E"/>
    <w:rsid w:val="00B7321A"/>
    <w:rsid w:val="00BA45E2"/>
    <w:rsid w:val="00C01082"/>
    <w:rsid w:val="00C77FC3"/>
    <w:rsid w:val="00D16DCD"/>
    <w:rsid w:val="00D46617"/>
    <w:rsid w:val="00D8211A"/>
    <w:rsid w:val="00E21B4D"/>
    <w:rsid w:val="00E629BC"/>
    <w:rsid w:val="00E9587B"/>
    <w:rsid w:val="00EF0FC1"/>
    <w:rsid w:val="00F37A6F"/>
    <w:rsid w:val="00FA1EFC"/>
    <w:rsid w:val="00FA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106</Words>
  <Characters>608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fitsuriah</dc:creator>
  <cp:keywords/>
  <dc:description/>
  <cp:lastModifiedBy>BISMILLAH</cp:lastModifiedBy>
  <cp:revision>18</cp:revision>
  <cp:lastPrinted>2012-05-23T18:28:00Z</cp:lastPrinted>
  <dcterms:created xsi:type="dcterms:W3CDTF">2011-10-13T11:07:00Z</dcterms:created>
  <dcterms:modified xsi:type="dcterms:W3CDTF">2012-07-10T01:12:00Z</dcterms:modified>
</cp:coreProperties>
</file>