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4C" w:rsidRDefault="0062334C" w:rsidP="00993D28">
      <w:pPr>
        <w:tabs>
          <w:tab w:val="left" w:pos="900"/>
        </w:tabs>
        <w:ind w:left="1987" w:hanging="1267"/>
        <w:jc w:val="both"/>
      </w:pPr>
      <w:r>
        <w:tab/>
        <w:t>Tabel 4.2 Gambaran peningkatan kemampuan berbahasa lisan anak di Taman Kanak-    Kanak Irennuang  Siklus I pertemuan pertama</w:t>
      </w:r>
    </w:p>
    <w:p w:rsidR="0062334C" w:rsidRDefault="0062334C" w:rsidP="00993D28">
      <w:pPr>
        <w:tabs>
          <w:tab w:val="left" w:pos="900"/>
        </w:tabs>
        <w:ind w:left="1987" w:hanging="1267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628"/>
        <w:gridCol w:w="538"/>
        <w:gridCol w:w="538"/>
        <w:gridCol w:w="538"/>
        <w:gridCol w:w="537"/>
        <w:gridCol w:w="537"/>
        <w:gridCol w:w="537"/>
        <w:gridCol w:w="537"/>
        <w:gridCol w:w="537"/>
        <w:gridCol w:w="469"/>
        <w:gridCol w:w="1389"/>
      </w:tblGrid>
      <w:tr w:rsidR="0062334C">
        <w:trPr>
          <w:trHeight w:val="437"/>
        </w:trPr>
        <w:tc>
          <w:tcPr>
            <w:tcW w:w="567" w:type="dxa"/>
            <w:vMerge w:val="restart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No</w:t>
            </w:r>
          </w:p>
        </w:tc>
        <w:tc>
          <w:tcPr>
            <w:tcW w:w="1628" w:type="dxa"/>
            <w:vMerge w:val="restart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Nama Anak</w:t>
            </w:r>
          </w:p>
        </w:tc>
        <w:tc>
          <w:tcPr>
            <w:tcW w:w="4768" w:type="dxa"/>
            <w:gridSpan w:val="9"/>
            <w:vAlign w:val="center"/>
          </w:tcPr>
          <w:p w:rsidR="0062334C" w:rsidRDefault="0062334C" w:rsidP="00EE3784">
            <w:pPr>
              <w:tabs>
                <w:tab w:val="left" w:pos="900"/>
              </w:tabs>
              <w:spacing w:after="240"/>
              <w:jc w:val="center"/>
            </w:pPr>
            <w:r>
              <w:t>Aspek yang diamati</w:t>
            </w:r>
          </w:p>
        </w:tc>
        <w:tc>
          <w:tcPr>
            <w:tcW w:w="707" w:type="dxa"/>
            <w:vMerge w:val="restart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Ket peningkatan bahasa lisan anak</w:t>
            </w:r>
          </w:p>
        </w:tc>
      </w:tr>
      <w:tr w:rsidR="0062334C">
        <w:tc>
          <w:tcPr>
            <w:tcW w:w="567" w:type="dxa"/>
            <w:vMerge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</w:p>
        </w:tc>
        <w:tc>
          <w:tcPr>
            <w:tcW w:w="1628" w:type="dxa"/>
            <w:vMerge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</w:p>
        </w:tc>
        <w:tc>
          <w:tcPr>
            <w:tcW w:w="1614" w:type="dxa"/>
            <w:gridSpan w:val="3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A</w:t>
            </w:r>
          </w:p>
        </w:tc>
        <w:tc>
          <w:tcPr>
            <w:tcW w:w="1611" w:type="dxa"/>
            <w:gridSpan w:val="3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B</w:t>
            </w:r>
          </w:p>
        </w:tc>
        <w:tc>
          <w:tcPr>
            <w:tcW w:w="1543" w:type="dxa"/>
            <w:gridSpan w:val="3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C</w:t>
            </w:r>
          </w:p>
        </w:tc>
        <w:tc>
          <w:tcPr>
            <w:tcW w:w="707" w:type="dxa"/>
            <w:vMerge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center"/>
            </w:pPr>
          </w:p>
        </w:tc>
      </w:tr>
      <w:tr w:rsidR="0062334C">
        <w:tc>
          <w:tcPr>
            <w:tcW w:w="567" w:type="dxa"/>
            <w:vMerge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</w:p>
        </w:tc>
        <w:tc>
          <w:tcPr>
            <w:tcW w:w="1628" w:type="dxa"/>
            <w:vMerge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</w:p>
        </w:tc>
        <w:tc>
          <w:tcPr>
            <w:tcW w:w="538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●</w:t>
            </w:r>
          </w:p>
        </w:tc>
        <w:tc>
          <w:tcPr>
            <w:tcW w:w="538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√</w:t>
            </w:r>
          </w:p>
        </w:tc>
        <w:tc>
          <w:tcPr>
            <w:tcW w:w="538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ọ</w:t>
            </w:r>
          </w:p>
        </w:tc>
        <w:tc>
          <w:tcPr>
            <w:tcW w:w="53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●</w:t>
            </w:r>
          </w:p>
        </w:tc>
        <w:tc>
          <w:tcPr>
            <w:tcW w:w="53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√</w:t>
            </w:r>
          </w:p>
        </w:tc>
        <w:tc>
          <w:tcPr>
            <w:tcW w:w="53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ọ</w:t>
            </w:r>
          </w:p>
        </w:tc>
        <w:tc>
          <w:tcPr>
            <w:tcW w:w="53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●</w:t>
            </w:r>
          </w:p>
        </w:tc>
        <w:tc>
          <w:tcPr>
            <w:tcW w:w="53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√</w:t>
            </w:r>
          </w:p>
        </w:tc>
        <w:tc>
          <w:tcPr>
            <w:tcW w:w="469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ọ</w:t>
            </w:r>
          </w:p>
        </w:tc>
        <w:tc>
          <w:tcPr>
            <w:tcW w:w="707" w:type="dxa"/>
            <w:vMerge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center"/>
            </w:pPr>
          </w:p>
        </w:tc>
      </w:tr>
      <w:tr w:rsidR="0062334C">
        <w:tc>
          <w:tcPr>
            <w:tcW w:w="567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1628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Lisa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 xml:space="preserve">   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707" w:type="dxa"/>
            <w:vAlign w:val="center"/>
          </w:tcPr>
          <w:p w:rsidR="0062334C" w:rsidRDefault="0062334C" w:rsidP="001E50E7">
            <w:pPr>
              <w:tabs>
                <w:tab w:val="left" w:pos="900"/>
              </w:tabs>
              <w:jc w:val="center"/>
            </w:pPr>
            <w:r>
              <w:t>1</w:t>
            </w:r>
          </w:p>
        </w:tc>
      </w:tr>
      <w:tr w:rsidR="0062334C">
        <w:tc>
          <w:tcPr>
            <w:tcW w:w="567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1628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Novi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70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1</w:t>
            </w:r>
          </w:p>
        </w:tc>
      </w:tr>
      <w:tr w:rsidR="0062334C">
        <w:tc>
          <w:tcPr>
            <w:tcW w:w="567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1628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Nina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</w:tcPr>
          <w:p w:rsidR="0062334C" w:rsidRDefault="0062334C" w:rsidP="00A92A87">
            <w:pPr>
              <w:tabs>
                <w:tab w:val="left" w:pos="900"/>
              </w:tabs>
              <w:spacing w:line="360" w:lineRule="auto"/>
              <w:jc w:val="center"/>
            </w:pPr>
            <w:r>
              <w:t>2</w:t>
            </w:r>
          </w:p>
        </w:tc>
      </w:tr>
      <w:tr w:rsidR="0062334C">
        <w:tc>
          <w:tcPr>
            <w:tcW w:w="567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1628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Sri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707" w:type="dxa"/>
          </w:tcPr>
          <w:p w:rsidR="0062334C" w:rsidRDefault="0062334C" w:rsidP="00A92A87">
            <w:pPr>
              <w:tabs>
                <w:tab w:val="left" w:pos="900"/>
              </w:tabs>
              <w:spacing w:line="360" w:lineRule="auto"/>
              <w:jc w:val="center"/>
            </w:pPr>
            <w:r>
              <w:t>2</w:t>
            </w:r>
          </w:p>
        </w:tc>
      </w:tr>
      <w:tr w:rsidR="0062334C">
        <w:tc>
          <w:tcPr>
            <w:tcW w:w="567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1628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Putri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707" w:type="dxa"/>
          </w:tcPr>
          <w:p w:rsidR="0062334C" w:rsidRDefault="0062334C" w:rsidP="00A92A87">
            <w:pPr>
              <w:tabs>
                <w:tab w:val="left" w:pos="900"/>
              </w:tabs>
              <w:spacing w:line="360" w:lineRule="auto"/>
              <w:jc w:val="center"/>
            </w:pPr>
            <w:r>
              <w:t>2</w:t>
            </w:r>
          </w:p>
        </w:tc>
      </w:tr>
      <w:tr w:rsidR="0062334C">
        <w:tc>
          <w:tcPr>
            <w:tcW w:w="567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1628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Adil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</w:tcPr>
          <w:p w:rsidR="0062334C" w:rsidRDefault="0062334C" w:rsidP="00A92A87">
            <w:pPr>
              <w:tabs>
                <w:tab w:val="left" w:pos="900"/>
              </w:tabs>
              <w:spacing w:line="360" w:lineRule="auto"/>
              <w:jc w:val="center"/>
            </w:pPr>
            <w:r>
              <w:t>2</w:t>
            </w:r>
          </w:p>
        </w:tc>
      </w:tr>
      <w:tr w:rsidR="0062334C">
        <w:tc>
          <w:tcPr>
            <w:tcW w:w="567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1628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Dimas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</w:tcPr>
          <w:p w:rsidR="0062334C" w:rsidRDefault="0062334C" w:rsidP="00A92A87">
            <w:pPr>
              <w:tabs>
                <w:tab w:val="left" w:pos="900"/>
              </w:tabs>
              <w:spacing w:line="360" w:lineRule="auto"/>
              <w:jc w:val="center"/>
            </w:pPr>
            <w:r>
              <w:t>2</w:t>
            </w:r>
          </w:p>
        </w:tc>
      </w:tr>
      <w:tr w:rsidR="0062334C">
        <w:tc>
          <w:tcPr>
            <w:tcW w:w="567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1628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Dani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707" w:type="dxa"/>
          </w:tcPr>
          <w:p w:rsidR="0062334C" w:rsidRDefault="0062334C" w:rsidP="00A92A87">
            <w:pPr>
              <w:tabs>
                <w:tab w:val="left" w:pos="900"/>
              </w:tabs>
              <w:spacing w:line="360" w:lineRule="auto"/>
              <w:jc w:val="center"/>
            </w:pPr>
            <w:r>
              <w:t>1</w:t>
            </w:r>
          </w:p>
        </w:tc>
      </w:tr>
      <w:tr w:rsidR="0062334C">
        <w:trPr>
          <w:trHeight w:val="206"/>
        </w:trPr>
        <w:tc>
          <w:tcPr>
            <w:tcW w:w="567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1628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Risal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</w:tcPr>
          <w:p w:rsidR="0062334C" w:rsidRDefault="0062334C" w:rsidP="00A92A87">
            <w:pPr>
              <w:tabs>
                <w:tab w:val="left" w:pos="900"/>
              </w:tabs>
              <w:spacing w:line="360" w:lineRule="auto"/>
              <w:jc w:val="center"/>
            </w:pPr>
            <w:r>
              <w:t>2</w:t>
            </w:r>
          </w:p>
        </w:tc>
      </w:tr>
    </w:tbl>
    <w:p w:rsidR="0062334C" w:rsidRDefault="0062334C" w:rsidP="00A92A87">
      <w:pPr>
        <w:tabs>
          <w:tab w:val="left" w:pos="900"/>
        </w:tabs>
        <w:jc w:val="both"/>
      </w:pPr>
      <w:r>
        <w:t xml:space="preserve">           </w:t>
      </w:r>
    </w:p>
    <w:p w:rsidR="0062334C" w:rsidRDefault="0062334C" w:rsidP="00993D28">
      <w:pPr>
        <w:spacing w:line="480" w:lineRule="auto"/>
        <w:ind w:left="2160" w:hanging="1080"/>
        <w:jc w:val="both"/>
      </w:pPr>
    </w:p>
    <w:p w:rsidR="0062334C" w:rsidRDefault="0062334C" w:rsidP="00993D28">
      <w:pPr>
        <w:spacing w:line="480" w:lineRule="auto"/>
        <w:ind w:left="2160" w:hanging="1080"/>
        <w:jc w:val="both"/>
      </w:pPr>
      <w:r>
        <w:t>Ket.</w:t>
      </w:r>
    </w:p>
    <w:p w:rsidR="0062334C" w:rsidRDefault="0062334C" w:rsidP="00993D28">
      <w:pPr>
        <w:spacing w:line="480" w:lineRule="auto"/>
        <w:ind w:left="2160" w:hanging="1080"/>
        <w:jc w:val="both"/>
      </w:pPr>
      <w:r>
        <w:t>A : anak mampu menyebut namanya,nama orang tua dan alamatnya</w:t>
      </w:r>
    </w:p>
    <w:p w:rsidR="0062334C" w:rsidRDefault="0062334C" w:rsidP="00993D28">
      <w:pPr>
        <w:spacing w:line="480" w:lineRule="auto"/>
        <w:ind w:left="2160" w:hanging="1080"/>
        <w:jc w:val="both"/>
      </w:pPr>
      <w:r>
        <w:t>B :anak mampu menjawab pertanyaan secara sederhana</w:t>
      </w:r>
    </w:p>
    <w:p w:rsidR="0062334C" w:rsidRDefault="0062334C" w:rsidP="00993D28">
      <w:pPr>
        <w:spacing w:line="480" w:lineRule="auto"/>
        <w:jc w:val="both"/>
      </w:pPr>
      <w:r>
        <w:t xml:space="preserve">                  C :anak mampu menceritakan pengalaman/kejadian secara sederhana</w:t>
      </w:r>
    </w:p>
    <w:p w:rsidR="0062334C" w:rsidRDefault="0062334C" w:rsidP="00993D28">
      <w:pPr>
        <w:jc w:val="both"/>
      </w:pPr>
    </w:p>
    <w:p w:rsidR="0062334C" w:rsidRDefault="0062334C" w:rsidP="00993D28">
      <w:pPr>
        <w:tabs>
          <w:tab w:val="left" w:pos="900"/>
        </w:tabs>
        <w:ind w:left="1987" w:hanging="1267"/>
        <w:jc w:val="both"/>
      </w:pPr>
      <w:r>
        <w:tab/>
      </w:r>
    </w:p>
    <w:p w:rsidR="0062334C" w:rsidRDefault="0062334C">
      <w:pPr>
        <w:spacing w:after="200" w:line="276" w:lineRule="auto"/>
      </w:pPr>
      <w:r>
        <w:br w:type="page"/>
      </w:r>
    </w:p>
    <w:p w:rsidR="0062334C" w:rsidRDefault="0062334C" w:rsidP="00993D28">
      <w:pPr>
        <w:tabs>
          <w:tab w:val="left" w:pos="900"/>
        </w:tabs>
        <w:ind w:left="1987" w:hanging="1267"/>
        <w:jc w:val="both"/>
      </w:pPr>
      <w:r>
        <w:t>Tabel 4.3 Gambaran peningkatan kemampuan berbahasa lisan anak di Taman Kanak-    Kanak Irennuang  Siklus I pertemuan kedua</w:t>
      </w:r>
    </w:p>
    <w:p w:rsidR="0062334C" w:rsidRDefault="0062334C" w:rsidP="00993D28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2157"/>
        <w:gridCol w:w="501"/>
        <w:gridCol w:w="498"/>
        <w:gridCol w:w="496"/>
        <w:gridCol w:w="500"/>
        <w:gridCol w:w="498"/>
        <w:gridCol w:w="495"/>
        <w:gridCol w:w="500"/>
        <w:gridCol w:w="498"/>
        <w:gridCol w:w="444"/>
        <w:gridCol w:w="1389"/>
      </w:tblGrid>
      <w:tr w:rsidR="0062334C">
        <w:trPr>
          <w:trHeight w:val="643"/>
        </w:trPr>
        <w:tc>
          <w:tcPr>
            <w:tcW w:w="510" w:type="dxa"/>
            <w:vMerge w:val="restart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No</w:t>
            </w:r>
          </w:p>
        </w:tc>
        <w:tc>
          <w:tcPr>
            <w:tcW w:w="2502" w:type="dxa"/>
            <w:vMerge w:val="restart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Nama Anak</w:t>
            </w:r>
          </w:p>
        </w:tc>
        <w:tc>
          <w:tcPr>
            <w:tcW w:w="4768" w:type="dxa"/>
            <w:gridSpan w:val="9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Aspek yang diamati</w:t>
            </w:r>
          </w:p>
        </w:tc>
        <w:tc>
          <w:tcPr>
            <w:tcW w:w="707" w:type="dxa"/>
            <w:vMerge w:val="restart"/>
          </w:tcPr>
          <w:p w:rsidR="0062334C" w:rsidRDefault="0062334C" w:rsidP="001E50E7">
            <w:pPr>
              <w:tabs>
                <w:tab w:val="left" w:pos="900"/>
              </w:tabs>
              <w:jc w:val="center"/>
            </w:pPr>
            <w:r>
              <w:t>Ket peningkatan bahasa lisan anak</w:t>
            </w:r>
          </w:p>
        </w:tc>
      </w:tr>
      <w:tr w:rsidR="0062334C">
        <w:tc>
          <w:tcPr>
            <w:tcW w:w="510" w:type="dxa"/>
            <w:vMerge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</w:p>
        </w:tc>
        <w:tc>
          <w:tcPr>
            <w:tcW w:w="2502" w:type="dxa"/>
            <w:vMerge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</w:p>
        </w:tc>
        <w:tc>
          <w:tcPr>
            <w:tcW w:w="1614" w:type="dxa"/>
            <w:gridSpan w:val="3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A</w:t>
            </w:r>
          </w:p>
        </w:tc>
        <w:tc>
          <w:tcPr>
            <w:tcW w:w="1611" w:type="dxa"/>
            <w:gridSpan w:val="3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B</w:t>
            </w:r>
          </w:p>
        </w:tc>
        <w:tc>
          <w:tcPr>
            <w:tcW w:w="1543" w:type="dxa"/>
            <w:gridSpan w:val="3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C</w:t>
            </w:r>
          </w:p>
        </w:tc>
        <w:tc>
          <w:tcPr>
            <w:tcW w:w="707" w:type="dxa"/>
            <w:vMerge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center"/>
            </w:pPr>
          </w:p>
        </w:tc>
      </w:tr>
      <w:tr w:rsidR="0062334C">
        <w:tc>
          <w:tcPr>
            <w:tcW w:w="510" w:type="dxa"/>
            <w:vMerge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</w:p>
        </w:tc>
        <w:tc>
          <w:tcPr>
            <w:tcW w:w="2502" w:type="dxa"/>
            <w:vMerge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</w:p>
        </w:tc>
        <w:tc>
          <w:tcPr>
            <w:tcW w:w="538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●</w:t>
            </w:r>
          </w:p>
        </w:tc>
        <w:tc>
          <w:tcPr>
            <w:tcW w:w="538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√</w:t>
            </w:r>
          </w:p>
        </w:tc>
        <w:tc>
          <w:tcPr>
            <w:tcW w:w="538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ọ</w:t>
            </w:r>
          </w:p>
        </w:tc>
        <w:tc>
          <w:tcPr>
            <w:tcW w:w="53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●</w:t>
            </w:r>
          </w:p>
        </w:tc>
        <w:tc>
          <w:tcPr>
            <w:tcW w:w="53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√</w:t>
            </w:r>
          </w:p>
        </w:tc>
        <w:tc>
          <w:tcPr>
            <w:tcW w:w="53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ọ</w:t>
            </w:r>
          </w:p>
        </w:tc>
        <w:tc>
          <w:tcPr>
            <w:tcW w:w="53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●</w:t>
            </w:r>
          </w:p>
        </w:tc>
        <w:tc>
          <w:tcPr>
            <w:tcW w:w="53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√</w:t>
            </w:r>
          </w:p>
        </w:tc>
        <w:tc>
          <w:tcPr>
            <w:tcW w:w="469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ọ</w:t>
            </w:r>
          </w:p>
        </w:tc>
        <w:tc>
          <w:tcPr>
            <w:tcW w:w="707" w:type="dxa"/>
            <w:vMerge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center"/>
            </w:pPr>
          </w:p>
        </w:tc>
      </w:tr>
      <w:tr w:rsidR="0062334C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Lisa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 xml:space="preserve">   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</w:tcPr>
          <w:p w:rsidR="0062334C" w:rsidRDefault="0062334C" w:rsidP="001E50E7">
            <w:pPr>
              <w:tabs>
                <w:tab w:val="left" w:pos="900"/>
              </w:tabs>
              <w:spacing w:line="360" w:lineRule="auto"/>
            </w:pPr>
            <w:r>
              <w:t xml:space="preserve">        2</w:t>
            </w:r>
          </w:p>
        </w:tc>
      </w:tr>
      <w:tr w:rsidR="0062334C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Novi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707" w:type="dxa"/>
          </w:tcPr>
          <w:p w:rsidR="0062334C" w:rsidRDefault="0062334C" w:rsidP="00A92A87">
            <w:pPr>
              <w:tabs>
                <w:tab w:val="left" w:pos="900"/>
              </w:tabs>
              <w:spacing w:line="360" w:lineRule="auto"/>
              <w:jc w:val="center"/>
            </w:pPr>
            <w:r>
              <w:t>2</w:t>
            </w:r>
          </w:p>
        </w:tc>
      </w:tr>
      <w:tr w:rsidR="0062334C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Nina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</w:tcPr>
          <w:p w:rsidR="0062334C" w:rsidRDefault="0062334C" w:rsidP="00A92A87">
            <w:pPr>
              <w:tabs>
                <w:tab w:val="left" w:pos="900"/>
              </w:tabs>
              <w:spacing w:line="360" w:lineRule="auto"/>
              <w:jc w:val="center"/>
            </w:pPr>
            <w:r>
              <w:t>2</w:t>
            </w:r>
          </w:p>
        </w:tc>
      </w:tr>
      <w:tr w:rsidR="0062334C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Sri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</w:tcPr>
          <w:p w:rsidR="0062334C" w:rsidRDefault="0062334C" w:rsidP="00A92A87">
            <w:pPr>
              <w:tabs>
                <w:tab w:val="left" w:pos="900"/>
              </w:tabs>
              <w:spacing w:line="360" w:lineRule="auto"/>
              <w:jc w:val="center"/>
            </w:pPr>
            <w:r>
              <w:t>2</w:t>
            </w:r>
          </w:p>
        </w:tc>
      </w:tr>
      <w:tr w:rsidR="0062334C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Putri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</w:tcPr>
          <w:p w:rsidR="0062334C" w:rsidRDefault="0062334C" w:rsidP="00A92A87">
            <w:pPr>
              <w:tabs>
                <w:tab w:val="left" w:pos="900"/>
              </w:tabs>
              <w:spacing w:line="360" w:lineRule="auto"/>
              <w:jc w:val="center"/>
            </w:pPr>
            <w:r>
              <w:t>2</w:t>
            </w:r>
          </w:p>
        </w:tc>
      </w:tr>
      <w:tr w:rsidR="0062334C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Adil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</w:tcPr>
          <w:p w:rsidR="0062334C" w:rsidRDefault="0062334C" w:rsidP="00A92A87">
            <w:pPr>
              <w:tabs>
                <w:tab w:val="left" w:pos="900"/>
              </w:tabs>
              <w:spacing w:line="360" w:lineRule="auto"/>
              <w:jc w:val="center"/>
            </w:pPr>
            <w:r>
              <w:t>2</w:t>
            </w:r>
          </w:p>
        </w:tc>
      </w:tr>
      <w:tr w:rsidR="0062334C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Dimas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</w:tcPr>
          <w:p w:rsidR="0062334C" w:rsidRDefault="0062334C" w:rsidP="00A92A87">
            <w:pPr>
              <w:tabs>
                <w:tab w:val="left" w:pos="900"/>
              </w:tabs>
              <w:spacing w:line="360" w:lineRule="auto"/>
              <w:jc w:val="center"/>
            </w:pPr>
            <w:r>
              <w:t>2</w:t>
            </w:r>
          </w:p>
        </w:tc>
      </w:tr>
      <w:tr w:rsidR="0062334C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Dani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</w:tcPr>
          <w:p w:rsidR="0062334C" w:rsidRDefault="0062334C" w:rsidP="00A92A87">
            <w:pPr>
              <w:tabs>
                <w:tab w:val="left" w:pos="900"/>
              </w:tabs>
              <w:spacing w:line="360" w:lineRule="auto"/>
              <w:jc w:val="center"/>
            </w:pPr>
            <w:r>
              <w:t>2</w:t>
            </w:r>
          </w:p>
        </w:tc>
      </w:tr>
      <w:tr w:rsidR="0062334C">
        <w:trPr>
          <w:trHeight w:val="206"/>
        </w:trPr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Risal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</w:tcPr>
          <w:p w:rsidR="0062334C" w:rsidRDefault="0062334C" w:rsidP="00A92A87">
            <w:pPr>
              <w:tabs>
                <w:tab w:val="left" w:pos="900"/>
              </w:tabs>
              <w:spacing w:line="360" w:lineRule="auto"/>
              <w:jc w:val="center"/>
            </w:pPr>
            <w:r>
              <w:t>2</w:t>
            </w:r>
          </w:p>
        </w:tc>
      </w:tr>
    </w:tbl>
    <w:p w:rsidR="0062334C" w:rsidRDefault="0062334C" w:rsidP="00993D28">
      <w:pPr>
        <w:tabs>
          <w:tab w:val="left" w:pos="900"/>
        </w:tabs>
        <w:jc w:val="both"/>
      </w:pPr>
      <w:r>
        <w:t xml:space="preserve">           </w:t>
      </w:r>
    </w:p>
    <w:p w:rsidR="0062334C" w:rsidRDefault="0062334C" w:rsidP="00993D28">
      <w:pPr>
        <w:spacing w:line="480" w:lineRule="auto"/>
        <w:ind w:left="2160" w:hanging="1080"/>
        <w:jc w:val="both"/>
      </w:pPr>
      <w:r>
        <w:t xml:space="preserve"> </w:t>
      </w:r>
    </w:p>
    <w:p w:rsidR="0062334C" w:rsidRDefault="0062334C" w:rsidP="00993D28">
      <w:pPr>
        <w:spacing w:line="480" w:lineRule="auto"/>
        <w:ind w:left="2160" w:hanging="1080"/>
        <w:jc w:val="both"/>
      </w:pPr>
      <w:r>
        <w:t>Ket.</w:t>
      </w:r>
    </w:p>
    <w:p w:rsidR="0062334C" w:rsidRDefault="0062334C" w:rsidP="00993D28">
      <w:pPr>
        <w:spacing w:line="480" w:lineRule="auto"/>
        <w:ind w:left="2160" w:hanging="1080"/>
        <w:jc w:val="both"/>
      </w:pPr>
      <w:r>
        <w:t>A: anak mampu menyebut namanya,nama orang tua dan alamatnya</w:t>
      </w:r>
    </w:p>
    <w:p w:rsidR="0062334C" w:rsidRDefault="0062334C" w:rsidP="00993D28">
      <w:pPr>
        <w:spacing w:line="480" w:lineRule="auto"/>
        <w:ind w:left="2160" w:hanging="1080"/>
        <w:jc w:val="both"/>
      </w:pPr>
      <w:r>
        <w:t>B: anak mampu menjawab pertanyaan secara sederhana</w:t>
      </w:r>
    </w:p>
    <w:p w:rsidR="0062334C" w:rsidRDefault="0062334C" w:rsidP="00993D28">
      <w:pPr>
        <w:spacing w:line="480" w:lineRule="auto"/>
        <w:ind w:left="2160" w:hanging="1080"/>
        <w:jc w:val="both"/>
      </w:pPr>
      <w:r>
        <w:t>C: anak mampu menceritakan pengalaman/kejadian secara sederhana</w:t>
      </w:r>
    </w:p>
    <w:p w:rsidR="0062334C" w:rsidRDefault="0062334C" w:rsidP="00993D28">
      <w:pPr>
        <w:ind w:left="2160" w:hanging="1080"/>
        <w:jc w:val="both"/>
      </w:pPr>
    </w:p>
    <w:p w:rsidR="0062334C" w:rsidRDefault="0062334C" w:rsidP="00993D28">
      <w:pPr>
        <w:ind w:left="2160" w:hanging="1080"/>
        <w:jc w:val="both"/>
      </w:pPr>
    </w:p>
    <w:p w:rsidR="0062334C" w:rsidRDefault="0062334C" w:rsidP="00993D28">
      <w:pPr>
        <w:ind w:left="2160" w:hanging="1080"/>
        <w:jc w:val="both"/>
      </w:pPr>
    </w:p>
    <w:p w:rsidR="0062334C" w:rsidRDefault="0062334C">
      <w:pPr>
        <w:spacing w:after="200" w:line="276" w:lineRule="auto"/>
      </w:pPr>
      <w:r>
        <w:br w:type="page"/>
      </w:r>
    </w:p>
    <w:p w:rsidR="0062334C" w:rsidRDefault="0062334C" w:rsidP="00993D28">
      <w:pPr>
        <w:ind w:left="2160" w:hanging="1080"/>
        <w:jc w:val="both"/>
      </w:pPr>
      <w:r>
        <w:t>Tabel 4.4 Gambaran peningkatan kemampuan berbahasa lisan anak di Taman Kanak-    Kanak Irennuang  Siklus I pertemuan ketiga</w:t>
      </w:r>
    </w:p>
    <w:p w:rsidR="0062334C" w:rsidRDefault="0062334C" w:rsidP="00993D28">
      <w:pPr>
        <w:ind w:left="2160" w:hanging="1080"/>
        <w:jc w:val="both"/>
      </w:pPr>
    </w:p>
    <w:p w:rsidR="0062334C" w:rsidRDefault="0062334C" w:rsidP="00993D28">
      <w:pPr>
        <w:ind w:left="2160" w:hanging="108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158"/>
        <w:gridCol w:w="501"/>
        <w:gridCol w:w="499"/>
        <w:gridCol w:w="496"/>
        <w:gridCol w:w="501"/>
        <w:gridCol w:w="498"/>
        <w:gridCol w:w="495"/>
        <w:gridCol w:w="501"/>
        <w:gridCol w:w="498"/>
        <w:gridCol w:w="441"/>
        <w:gridCol w:w="1389"/>
      </w:tblGrid>
      <w:tr w:rsidR="0062334C" w:rsidRPr="006D3E0B">
        <w:trPr>
          <w:trHeight w:val="460"/>
        </w:trPr>
        <w:tc>
          <w:tcPr>
            <w:tcW w:w="510" w:type="dxa"/>
            <w:vMerge w:val="restart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No</w:t>
            </w:r>
          </w:p>
        </w:tc>
        <w:tc>
          <w:tcPr>
            <w:tcW w:w="2502" w:type="dxa"/>
            <w:vMerge w:val="restart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Nama Anak</w:t>
            </w:r>
          </w:p>
        </w:tc>
        <w:tc>
          <w:tcPr>
            <w:tcW w:w="4768" w:type="dxa"/>
            <w:gridSpan w:val="9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Aspek yang diamati</w:t>
            </w:r>
          </w:p>
        </w:tc>
        <w:tc>
          <w:tcPr>
            <w:tcW w:w="707" w:type="dxa"/>
            <w:vMerge w:val="restart"/>
          </w:tcPr>
          <w:p w:rsidR="0062334C" w:rsidRDefault="0062334C" w:rsidP="001E50E7">
            <w:pPr>
              <w:tabs>
                <w:tab w:val="left" w:pos="900"/>
              </w:tabs>
              <w:jc w:val="center"/>
            </w:pPr>
            <w:r>
              <w:t>Ket  peningkatan bahasa lisan anak</w:t>
            </w:r>
          </w:p>
        </w:tc>
      </w:tr>
      <w:tr w:rsidR="0062334C" w:rsidRPr="006D3E0B">
        <w:tc>
          <w:tcPr>
            <w:tcW w:w="0" w:type="auto"/>
            <w:vMerge/>
            <w:vAlign w:val="center"/>
          </w:tcPr>
          <w:p w:rsidR="0062334C" w:rsidRDefault="0062334C" w:rsidP="00EE37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2334C" w:rsidRDefault="0062334C" w:rsidP="00EE3784">
            <w:pPr>
              <w:jc w:val="center"/>
            </w:pPr>
          </w:p>
        </w:tc>
        <w:tc>
          <w:tcPr>
            <w:tcW w:w="1614" w:type="dxa"/>
            <w:gridSpan w:val="3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A</w:t>
            </w:r>
          </w:p>
        </w:tc>
        <w:tc>
          <w:tcPr>
            <w:tcW w:w="1611" w:type="dxa"/>
            <w:gridSpan w:val="3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B</w:t>
            </w:r>
          </w:p>
        </w:tc>
        <w:tc>
          <w:tcPr>
            <w:tcW w:w="1543" w:type="dxa"/>
            <w:gridSpan w:val="3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C</w:t>
            </w:r>
          </w:p>
        </w:tc>
        <w:tc>
          <w:tcPr>
            <w:tcW w:w="0" w:type="auto"/>
            <w:vMerge/>
            <w:vAlign w:val="center"/>
          </w:tcPr>
          <w:p w:rsidR="0062334C" w:rsidRDefault="0062334C" w:rsidP="00EE3784">
            <w:pPr>
              <w:spacing w:line="360" w:lineRule="auto"/>
            </w:pPr>
          </w:p>
        </w:tc>
      </w:tr>
      <w:tr w:rsidR="0062334C" w:rsidRPr="006D3E0B">
        <w:tc>
          <w:tcPr>
            <w:tcW w:w="0" w:type="auto"/>
            <w:vMerge/>
            <w:vAlign w:val="center"/>
          </w:tcPr>
          <w:p w:rsidR="0062334C" w:rsidRDefault="0062334C" w:rsidP="00EE37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2334C" w:rsidRDefault="0062334C" w:rsidP="00EE3784">
            <w:pPr>
              <w:jc w:val="center"/>
            </w:pPr>
          </w:p>
        </w:tc>
        <w:tc>
          <w:tcPr>
            <w:tcW w:w="538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●</w:t>
            </w:r>
          </w:p>
        </w:tc>
        <w:tc>
          <w:tcPr>
            <w:tcW w:w="538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√</w:t>
            </w:r>
          </w:p>
        </w:tc>
        <w:tc>
          <w:tcPr>
            <w:tcW w:w="538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ọ</w:t>
            </w:r>
          </w:p>
        </w:tc>
        <w:tc>
          <w:tcPr>
            <w:tcW w:w="53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●</w:t>
            </w:r>
          </w:p>
        </w:tc>
        <w:tc>
          <w:tcPr>
            <w:tcW w:w="53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√</w:t>
            </w:r>
          </w:p>
        </w:tc>
        <w:tc>
          <w:tcPr>
            <w:tcW w:w="53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ọ</w:t>
            </w:r>
          </w:p>
        </w:tc>
        <w:tc>
          <w:tcPr>
            <w:tcW w:w="53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●</w:t>
            </w:r>
          </w:p>
        </w:tc>
        <w:tc>
          <w:tcPr>
            <w:tcW w:w="53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√</w:t>
            </w:r>
          </w:p>
        </w:tc>
        <w:tc>
          <w:tcPr>
            <w:tcW w:w="469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ọ</w:t>
            </w:r>
          </w:p>
        </w:tc>
        <w:tc>
          <w:tcPr>
            <w:tcW w:w="0" w:type="auto"/>
            <w:vMerge/>
            <w:vAlign w:val="center"/>
          </w:tcPr>
          <w:p w:rsidR="0062334C" w:rsidRDefault="0062334C" w:rsidP="00EE3784">
            <w:pPr>
              <w:spacing w:line="360" w:lineRule="auto"/>
            </w:pPr>
          </w:p>
        </w:tc>
      </w:tr>
      <w:tr w:rsidR="0062334C" w:rsidRPr="006D3E0B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Lisa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 xml:space="preserve">   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</w:tcPr>
          <w:p w:rsidR="0062334C" w:rsidRDefault="0062334C" w:rsidP="00A92A87">
            <w:pPr>
              <w:tabs>
                <w:tab w:val="left" w:pos="900"/>
              </w:tabs>
              <w:spacing w:line="360" w:lineRule="auto"/>
              <w:jc w:val="center"/>
            </w:pPr>
            <w:r>
              <w:t>2</w:t>
            </w:r>
          </w:p>
        </w:tc>
      </w:tr>
      <w:tr w:rsidR="0062334C" w:rsidRPr="006D3E0B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Novi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</w:tcPr>
          <w:p w:rsidR="0062334C" w:rsidRDefault="0062334C" w:rsidP="00A92A87">
            <w:pPr>
              <w:tabs>
                <w:tab w:val="left" w:pos="900"/>
              </w:tabs>
              <w:spacing w:line="360" w:lineRule="auto"/>
              <w:jc w:val="center"/>
            </w:pPr>
            <w:r>
              <w:t>2</w:t>
            </w:r>
          </w:p>
        </w:tc>
      </w:tr>
      <w:tr w:rsidR="0062334C" w:rsidRPr="006D3E0B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Nina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62334C" w:rsidRPr="006D3E0B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Sri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</w:tcPr>
          <w:p w:rsidR="0062334C" w:rsidRDefault="0062334C" w:rsidP="00A92A87">
            <w:pPr>
              <w:tabs>
                <w:tab w:val="left" w:pos="900"/>
              </w:tabs>
              <w:spacing w:line="360" w:lineRule="auto"/>
              <w:jc w:val="center"/>
            </w:pPr>
            <w:r>
              <w:t>2</w:t>
            </w:r>
          </w:p>
        </w:tc>
      </w:tr>
      <w:tr w:rsidR="0062334C" w:rsidRPr="006D3E0B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Putri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62334C" w:rsidRPr="006D3E0B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Adil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</w:tcPr>
          <w:p w:rsidR="0062334C" w:rsidRDefault="0062334C" w:rsidP="00A92A87">
            <w:pPr>
              <w:tabs>
                <w:tab w:val="left" w:pos="900"/>
              </w:tabs>
              <w:spacing w:line="360" w:lineRule="auto"/>
              <w:jc w:val="center"/>
            </w:pPr>
            <w:r>
              <w:t>2</w:t>
            </w:r>
          </w:p>
        </w:tc>
      </w:tr>
      <w:tr w:rsidR="0062334C" w:rsidRPr="006D3E0B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Dimas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62334C" w:rsidRPr="006D3E0B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Dani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62334C" w:rsidRPr="006D3E0B">
        <w:trPr>
          <w:trHeight w:val="206"/>
        </w:trPr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Risal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</w:tcPr>
          <w:p w:rsidR="0062334C" w:rsidRDefault="0062334C" w:rsidP="00A92A87">
            <w:pPr>
              <w:tabs>
                <w:tab w:val="left" w:pos="900"/>
              </w:tabs>
              <w:spacing w:line="360" w:lineRule="auto"/>
              <w:jc w:val="center"/>
            </w:pPr>
            <w:r>
              <w:t>2</w:t>
            </w:r>
          </w:p>
        </w:tc>
      </w:tr>
    </w:tbl>
    <w:p w:rsidR="0062334C" w:rsidRDefault="0062334C" w:rsidP="00993D28">
      <w:pPr>
        <w:tabs>
          <w:tab w:val="left" w:pos="900"/>
        </w:tabs>
        <w:jc w:val="both"/>
      </w:pPr>
      <w:r>
        <w:t xml:space="preserve">           </w:t>
      </w:r>
    </w:p>
    <w:p w:rsidR="0062334C" w:rsidRDefault="0062334C" w:rsidP="00993D28">
      <w:pPr>
        <w:ind w:left="2160" w:hanging="1080"/>
        <w:jc w:val="both"/>
      </w:pPr>
    </w:p>
    <w:p w:rsidR="0062334C" w:rsidRDefault="0062334C" w:rsidP="00993D28">
      <w:pPr>
        <w:ind w:left="2160" w:hanging="1080"/>
        <w:jc w:val="both"/>
      </w:pPr>
      <w:r>
        <w:t>Ket.</w:t>
      </w:r>
    </w:p>
    <w:p w:rsidR="0062334C" w:rsidRDefault="0062334C" w:rsidP="00993D28">
      <w:pPr>
        <w:spacing w:line="480" w:lineRule="auto"/>
        <w:ind w:left="2160" w:hanging="1080"/>
        <w:jc w:val="both"/>
      </w:pPr>
      <w:r>
        <w:t>A: anak mampu menyebut namanya,nama orang tua dan alamatnya</w:t>
      </w:r>
    </w:p>
    <w:p w:rsidR="0062334C" w:rsidRDefault="0062334C" w:rsidP="00993D28">
      <w:pPr>
        <w:spacing w:line="480" w:lineRule="auto"/>
        <w:ind w:left="2160" w:hanging="1080"/>
        <w:jc w:val="both"/>
      </w:pPr>
      <w:r>
        <w:t>B:anak mampu menjawab pertanyaan secara sederhana</w:t>
      </w:r>
    </w:p>
    <w:p w:rsidR="0062334C" w:rsidRDefault="0062334C" w:rsidP="00993D28">
      <w:pPr>
        <w:spacing w:line="480" w:lineRule="auto"/>
        <w:ind w:left="2160" w:hanging="1080"/>
        <w:jc w:val="both"/>
      </w:pPr>
      <w:r>
        <w:t>C:anak mampu menceritakan pengalaman/kejadian secara sederhana</w:t>
      </w:r>
    </w:p>
    <w:p w:rsidR="0062334C" w:rsidRDefault="0062334C">
      <w:pPr>
        <w:spacing w:after="200" w:line="276" w:lineRule="auto"/>
      </w:pPr>
      <w:r>
        <w:br w:type="page"/>
      </w:r>
    </w:p>
    <w:p w:rsidR="0062334C" w:rsidRDefault="0062334C" w:rsidP="00993D28">
      <w:pPr>
        <w:spacing w:line="480" w:lineRule="auto"/>
        <w:ind w:left="2160" w:hanging="1080"/>
        <w:jc w:val="both"/>
      </w:pPr>
      <w:r>
        <w:rPr>
          <w:b/>
          <w:bCs/>
        </w:rPr>
        <w:t>RUBRIK</w:t>
      </w:r>
      <w:r>
        <w:t>:</w:t>
      </w:r>
    </w:p>
    <w:p w:rsidR="0062334C" w:rsidRDefault="0062334C" w:rsidP="00993D28">
      <w:pPr>
        <w:spacing w:line="480" w:lineRule="auto"/>
        <w:ind w:left="2160" w:hanging="1080"/>
        <w:jc w:val="both"/>
      </w:pPr>
      <w:r>
        <w:t>A●: anak mampu menyebut namanya, nama orang tuanya dan alamatnya</w:t>
      </w:r>
    </w:p>
    <w:p w:rsidR="0062334C" w:rsidRDefault="0062334C" w:rsidP="00993D28">
      <w:pPr>
        <w:spacing w:line="480" w:lineRule="auto"/>
        <w:ind w:left="2160" w:hanging="1080"/>
        <w:jc w:val="both"/>
      </w:pPr>
      <w:r>
        <w:t>A√: anak hanya mampu menyebut 2 diantara ketiganya</w:t>
      </w:r>
    </w:p>
    <w:p w:rsidR="0062334C" w:rsidRDefault="0062334C" w:rsidP="00993D28">
      <w:pPr>
        <w:spacing w:line="480" w:lineRule="auto"/>
        <w:ind w:left="2160" w:hanging="1080"/>
        <w:jc w:val="both"/>
      </w:pPr>
      <w:r>
        <w:t>Aọ: anak sama sekali tidak bisa menyebut namanya</w:t>
      </w:r>
    </w:p>
    <w:p w:rsidR="0062334C" w:rsidRDefault="0062334C" w:rsidP="00993D28">
      <w:pPr>
        <w:spacing w:line="480" w:lineRule="auto"/>
        <w:ind w:left="2160" w:hanging="1080"/>
        <w:jc w:val="both"/>
      </w:pPr>
      <w:r>
        <w:t>B●:Anak mampu menjawab pertanyaan secara sederhana</w:t>
      </w:r>
    </w:p>
    <w:p w:rsidR="0062334C" w:rsidRDefault="0062334C" w:rsidP="00993D28">
      <w:pPr>
        <w:spacing w:line="480" w:lineRule="auto"/>
        <w:ind w:left="2160" w:hanging="1080"/>
        <w:jc w:val="both"/>
      </w:pPr>
      <w:r>
        <w:t>B√:Anak hanya mampu menjawab pertanyaan dengan “ya” atau “tidak”</w:t>
      </w:r>
    </w:p>
    <w:p w:rsidR="0062334C" w:rsidRDefault="0062334C" w:rsidP="00993D28">
      <w:pPr>
        <w:spacing w:line="480" w:lineRule="auto"/>
        <w:ind w:left="2160" w:hanging="1080"/>
        <w:jc w:val="both"/>
      </w:pPr>
      <w:r>
        <w:t>Bọ:Anak sama sekali tidak bisa menjawab pertanyaan.</w:t>
      </w:r>
    </w:p>
    <w:p w:rsidR="0062334C" w:rsidRDefault="0062334C" w:rsidP="00993D28">
      <w:pPr>
        <w:spacing w:line="480" w:lineRule="auto"/>
        <w:ind w:left="2160" w:hanging="1080"/>
        <w:jc w:val="both"/>
      </w:pPr>
      <w:r>
        <w:t>C●:anak mampu menceritakan informasi/kejadian sederhana</w:t>
      </w:r>
    </w:p>
    <w:p w:rsidR="0062334C" w:rsidRDefault="0062334C" w:rsidP="00993D28">
      <w:pPr>
        <w:spacing w:line="480" w:lineRule="auto"/>
        <w:ind w:left="2160" w:hanging="1080"/>
        <w:jc w:val="both"/>
      </w:pPr>
      <w:r>
        <w:t>C√:anak mampu menceritakan kejadian tetapi kurang lengkap</w:t>
      </w:r>
    </w:p>
    <w:p w:rsidR="0062334C" w:rsidRDefault="0062334C" w:rsidP="00993D28">
      <w:pPr>
        <w:spacing w:line="480" w:lineRule="auto"/>
        <w:ind w:left="2160" w:hanging="1080"/>
        <w:jc w:val="both"/>
      </w:pPr>
      <w:r>
        <w:t xml:space="preserve">Cọ:Anak sama sekali tidak tau menceritakan kejadian walaupun sederhana </w:t>
      </w:r>
    </w:p>
    <w:p w:rsidR="0062334C" w:rsidRDefault="0062334C" w:rsidP="00993D28">
      <w:pPr>
        <w:spacing w:line="480" w:lineRule="auto"/>
        <w:ind w:left="2160" w:hanging="1080"/>
        <w:jc w:val="both"/>
      </w:pPr>
      <w:r>
        <w:t>3 : anak mampu berbahasa lisan dengan baik dan benar</w:t>
      </w:r>
    </w:p>
    <w:p w:rsidR="0062334C" w:rsidRDefault="0062334C" w:rsidP="00993D28">
      <w:pPr>
        <w:spacing w:line="480" w:lineRule="auto"/>
        <w:ind w:left="2160" w:hanging="1080"/>
        <w:jc w:val="both"/>
      </w:pPr>
      <w:r>
        <w:t>2 : anak mampu berbahasa lisan tapi masih perlu bimbingan</w:t>
      </w:r>
    </w:p>
    <w:p w:rsidR="0062334C" w:rsidRDefault="0062334C" w:rsidP="00993D28">
      <w:pPr>
        <w:spacing w:line="480" w:lineRule="auto"/>
        <w:ind w:left="2160" w:hanging="1080"/>
        <w:jc w:val="both"/>
      </w:pPr>
      <w:r>
        <w:t>1: anak tidak bias berbahasa lisan dengan baik dan benar</w:t>
      </w:r>
    </w:p>
    <w:p w:rsidR="0062334C" w:rsidRDefault="0062334C">
      <w:pPr>
        <w:spacing w:after="200" w:line="276" w:lineRule="auto"/>
      </w:pPr>
      <w:r>
        <w:br w:type="page"/>
      </w:r>
    </w:p>
    <w:p w:rsidR="0062334C" w:rsidRDefault="0062334C" w:rsidP="00935062">
      <w:pPr>
        <w:ind w:left="2160" w:hanging="1080"/>
        <w:jc w:val="both"/>
      </w:pPr>
      <w:r>
        <w:t>Tabel 4.5 Gambaran peningkatan kemampuan berbahasa lisan anak di Taman Kanak-    Kanak Irennuang  Siklus II pertemuan Pertama</w:t>
      </w:r>
    </w:p>
    <w:p w:rsidR="0062334C" w:rsidRDefault="0062334C" w:rsidP="00935062">
      <w:pPr>
        <w:ind w:left="2160" w:hanging="108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158"/>
        <w:gridCol w:w="501"/>
        <w:gridCol w:w="499"/>
        <w:gridCol w:w="496"/>
        <w:gridCol w:w="501"/>
        <w:gridCol w:w="498"/>
        <w:gridCol w:w="495"/>
        <w:gridCol w:w="501"/>
        <w:gridCol w:w="498"/>
        <w:gridCol w:w="441"/>
        <w:gridCol w:w="1389"/>
      </w:tblGrid>
      <w:tr w:rsidR="0062334C" w:rsidRPr="006D3E0B">
        <w:trPr>
          <w:trHeight w:val="606"/>
        </w:trPr>
        <w:tc>
          <w:tcPr>
            <w:tcW w:w="510" w:type="dxa"/>
            <w:vMerge w:val="restart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No</w:t>
            </w:r>
          </w:p>
        </w:tc>
        <w:tc>
          <w:tcPr>
            <w:tcW w:w="2502" w:type="dxa"/>
            <w:vMerge w:val="restart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Nama Anak</w:t>
            </w:r>
          </w:p>
        </w:tc>
        <w:tc>
          <w:tcPr>
            <w:tcW w:w="4768" w:type="dxa"/>
            <w:gridSpan w:val="9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Aspek yang diamati</w:t>
            </w:r>
          </w:p>
        </w:tc>
        <w:tc>
          <w:tcPr>
            <w:tcW w:w="707" w:type="dxa"/>
            <w:vMerge w:val="restart"/>
          </w:tcPr>
          <w:p w:rsidR="0062334C" w:rsidRDefault="0062334C" w:rsidP="00755CE7">
            <w:pPr>
              <w:tabs>
                <w:tab w:val="left" w:pos="900"/>
              </w:tabs>
              <w:jc w:val="center"/>
            </w:pPr>
            <w:r>
              <w:t>Ket  peningkatan bahasa lisan anak</w:t>
            </w:r>
          </w:p>
        </w:tc>
      </w:tr>
      <w:tr w:rsidR="0062334C" w:rsidRPr="006D3E0B">
        <w:tc>
          <w:tcPr>
            <w:tcW w:w="0" w:type="auto"/>
            <w:vMerge/>
            <w:vAlign w:val="center"/>
          </w:tcPr>
          <w:p w:rsidR="0062334C" w:rsidRDefault="0062334C" w:rsidP="00EE37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2334C" w:rsidRDefault="0062334C" w:rsidP="00EE3784">
            <w:pPr>
              <w:jc w:val="center"/>
            </w:pPr>
          </w:p>
        </w:tc>
        <w:tc>
          <w:tcPr>
            <w:tcW w:w="1614" w:type="dxa"/>
            <w:gridSpan w:val="3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A</w:t>
            </w:r>
          </w:p>
        </w:tc>
        <w:tc>
          <w:tcPr>
            <w:tcW w:w="1611" w:type="dxa"/>
            <w:gridSpan w:val="3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B</w:t>
            </w:r>
          </w:p>
        </w:tc>
        <w:tc>
          <w:tcPr>
            <w:tcW w:w="1543" w:type="dxa"/>
            <w:gridSpan w:val="3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C</w:t>
            </w:r>
          </w:p>
        </w:tc>
        <w:tc>
          <w:tcPr>
            <w:tcW w:w="0" w:type="auto"/>
            <w:vMerge/>
            <w:vAlign w:val="center"/>
          </w:tcPr>
          <w:p w:rsidR="0062334C" w:rsidRDefault="0062334C" w:rsidP="00EE3784">
            <w:pPr>
              <w:spacing w:line="360" w:lineRule="auto"/>
            </w:pPr>
          </w:p>
        </w:tc>
      </w:tr>
      <w:tr w:rsidR="0062334C" w:rsidRPr="006D3E0B">
        <w:tc>
          <w:tcPr>
            <w:tcW w:w="0" w:type="auto"/>
            <w:vMerge/>
            <w:vAlign w:val="center"/>
          </w:tcPr>
          <w:p w:rsidR="0062334C" w:rsidRDefault="0062334C" w:rsidP="00EE37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2334C" w:rsidRDefault="0062334C" w:rsidP="00EE3784">
            <w:pPr>
              <w:jc w:val="center"/>
            </w:pPr>
          </w:p>
        </w:tc>
        <w:tc>
          <w:tcPr>
            <w:tcW w:w="538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●</w:t>
            </w:r>
          </w:p>
        </w:tc>
        <w:tc>
          <w:tcPr>
            <w:tcW w:w="538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√</w:t>
            </w:r>
          </w:p>
        </w:tc>
        <w:tc>
          <w:tcPr>
            <w:tcW w:w="538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ọ</w:t>
            </w:r>
          </w:p>
        </w:tc>
        <w:tc>
          <w:tcPr>
            <w:tcW w:w="53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●</w:t>
            </w:r>
          </w:p>
        </w:tc>
        <w:tc>
          <w:tcPr>
            <w:tcW w:w="53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√</w:t>
            </w:r>
          </w:p>
        </w:tc>
        <w:tc>
          <w:tcPr>
            <w:tcW w:w="53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ọ</w:t>
            </w:r>
          </w:p>
        </w:tc>
        <w:tc>
          <w:tcPr>
            <w:tcW w:w="53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●</w:t>
            </w:r>
          </w:p>
        </w:tc>
        <w:tc>
          <w:tcPr>
            <w:tcW w:w="53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√</w:t>
            </w:r>
          </w:p>
        </w:tc>
        <w:tc>
          <w:tcPr>
            <w:tcW w:w="469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ọ</w:t>
            </w:r>
          </w:p>
        </w:tc>
        <w:tc>
          <w:tcPr>
            <w:tcW w:w="0" w:type="auto"/>
            <w:vMerge/>
            <w:vAlign w:val="center"/>
          </w:tcPr>
          <w:p w:rsidR="0062334C" w:rsidRDefault="0062334C" w:rsidP="00EE3784">
            <w:pPr>
              <w:spacing w:line="360" w:lineRule="auto"/>
            </w:pPr>
          </w:p>
        </w:tc>
      </w:tr>
      <w:tr w:rsidR="0062334C" w:rsidRPr="006D3E0B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Lisa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 xml:space="preserve">   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 xml:space="preserve">   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2</w:t>
            </w:r>
          </w:p>
        </w:tc>
      </w:tr>
      <w:tr w:rsidR="0062334C" w:rsidRPr="006D3E0B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Novi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62334C" w:rsidRPr="006D3E0B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Nina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62334C" w:rsidRPr="006D3E0B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Sri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2</w:t>
            </w:r>
          </w:p>
        </w:tc>
      </w:tr>
      <w:tr w:rsidR="0062334C" w:rsidRPr="006D3E0B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Putri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62334C" w:rsidRPr="006D3E0B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Adil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2</w:t>
            </w:r>
          </w:p>
        </w:tc>
      </w:tr>
      <w:tr w:rsidR="0062334C" w:rsidRPr="006D3E0B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Dimas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62334C" w:rsidRPr="006D3E0B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Dani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62334C" w:rsidRPr="006D3E0B">
        <w:trPr>
          <w:trHeight w:val="206"/>
        </w:trPr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Risal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2</w:t>
            </w:r>
          </w:p>
        </w:tc>
      </w:tr>
    </w:tbl>
    <w:p w:rsidR="0062334C" w:rsidRDefault="0062334C" w:rsidP="00935062">
      <w:pPr>
        <w:tabs>
          <w:tab w:val="left" w:pos="900"/>
        </w:tabs>
        <w:jc w:val="both"/>
      </w:pPr>
      <w:r>
        <w:t xml:space="preserve">           </w:t>
      </w:r>
    </w:p>
    <w:p w:rsidR="0062334C" w:rsidRDefault="0062334C" w:rsidP="00935062">
      <w:pPr>
        <w:spacing w:line="480" w:lineRule="auto"/>
        <w:ind w:left="2160" w:hanging="1080"/>
        <w:jc w:val="both"/>
      </w:pPr>
      <w:r>
        <w:t>Ket.</w:t>
      </w:r>
    </w:p>
    <w:p w:rsidR="0062334C" w:rsidRDefault="0062334C" w:rsidP="00935062">
      <w:pPr>
        <w:spacing w:line="480" w:lineRule="auto"/>
        <w:ind w:left="2160" w:hanging="1080"/>
        <w:jc w:val="both"/>
      </w:pPr>
      <w:r>
        <w:t>A: anak mampu menyebut namanya,nama orang tua dan alamatnya</w:t>
      </w:r>
    </w:p>
    <w:p w:rsidR="0062334C" w:rsidRDefault="0062334C" w:rsidP="00935062">
      <w:pPr>
        <w:spacing w:line="480" w:lineRule="auto"/>
        <w:ind w:left="2160" w:hanging="1080"/>
        <w:jc w:val="both"/>
      </w:pPr>
      <w:r>
        <w:t>B:anak mampu menjawab pertanyaan secara sederhana</w:t>
      </w:r>
    </w:p>
    <w:p w:rsidR="0062334C" w:rsidRDefault="0062334C" w:rsidP="00935062">
      <w:pPr>
        <w:spacing w:line="480" w:lineRule="auto"/>
        <w:ind w:left="2160" w:hanging="1080"/>
        <w:jc w:val="both"/>
      </w:pPr>
      <w:r>
        <w:t>C:anak mampu menceritakan pengalaman/kejadian secara sederhana</w:t>
      </w:r>
    </w:p>
    <w:p w:rsidR="0062334C" w:rsidRDefault="0062334C" w:rsidP="00935062">
      <w:r>
        <w:br w:type="page"/>
      </w:r>
    </w:p>
    <w:p w:rsidR="0062334C" w:rsidRDefault="0062334C" w:rsidP="00935062">
      <w:pPr>
        <w:ind w:left="2160" w:hanging="1080"/>
        <w:jc w:val="both"/>
      </w:pPr>
      <w:r>
        <w:t>Tabel 4.6 Gambaran peningkatan kemampuan berbahasa lisan anak di Taman Kanak-    Kanak Irennuang  Siklus II pertemuan Kedua</w:t>
      </w:r>
    </w:p>
    <w:p w:rsidR="0062334C" w:rsidRDefault="0062334C" w:rsidP="00935062">
      <w:pPr>
        <w:ind w:left="2160" w:hanging="1080"/>
        <w:jc w:val="both"/>
      </w:pPr>
    </w:p>
    <w:p w:rsidR="0062334C" w:rsidRDefault="0062334C" w:rsidP="00935062">
      <w:pPr>
        <w:ind w:left="2160" w:hanging="108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158"/>
        <w:gridCol w:w="501"/>
        <w:gridCol w:w="499"/>
        <w:gridCol w:w="496"/>
        <w:gridCol w:w="501"/>
        <w:gridCol w:w="498"/>
        <w:gridCol w:w="495"/>
        <w:gridCol w:w="501"/>
        <w:gridCol w:w="498"/>
        <w:gridCol w:w="441"/>
        <w:gridCol w:w="1389"/>
      </w:tblGrid>
      <w:tr w:rsidR="0062334C" w:rsidRPr="006D3E0B">
        <w:trPr>
          <w:trHeight w:val="635"/>
        </w:trPr>
        <w:tc>
          <w:tcPr>
            <w:tcW w:w="510" w:type="dxa"/>
            <w:vMerge w:val="restart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No</w:t>
            </w:r>
          </w:p>
        </w:tc>
        <w:tc>
          <w:tcPr>
            <w:tcW w:w="2502" w:type="dxa"/>
            <w:vMerge w:val="restart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Nama Anak</w:t>
            </w:r>
          </w:p>
        </w:tc>
        <w:tc>
          <w:tcPr>
            <w:tcW w:w="4768" w:type="dxa"/>
            <w:gridSpan w:val="9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Aspek yang diamati</w:t>
            </w:r>
          </w:p>
        </w:tc>
        <w:tc>
          <w:tcPr>
            <w:tcW w:w="707" w:type="dxa"/>
            <w:vMerge w:val="restart"/>
          </w:tcPr>
          <w:p w:rsidR="0062334C" w:rsidRDefault="0062334C" w:rsidP="001E50E7">
            <w:pPr>
              <w:tabs>
                <w:tab w:val="left" w:pos="900"/>
              </w:tabs>
              <w:jc w:val="center"/>
            </w:pPr>
            <w:r>
              <w:t>Ket  peningkatan bahasa lisan anak</w:t>
            </w:r>
          </w:p>
        </w:tc>
      </w:tr>
      <w:tr w:rsidR="0062334C" w:rsidRPr="006D3E0B">
        <w:tc>
          <w:tcPr>
            <w:tcW w:w="0" w:type="auto"/>
            <w:vMerge/>
            <w:vAlign w:val="center"/>
          </w:tcPr>
          <w:p w:rsidR="0062334C" w:rsidRDefault="0062334C" w:rsidP="00EE37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2334C" w:rsidRDefault="0062334C" w:rsidP="00EE3784">
            <w:pPr>
              <w:jc w:val="center"/>
            </w:pPr>
          </w:p>
        </w:tc>
        <w:tc>
          <w:tcPr>
            <w:tcW w:w="1614" w:type="dxa"/>
            <w:gridSpan w:val="3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A</w:t>
            </w:r>
          </w:p>
        </w:tc>
        <w:tc>
          <w:tcPr>
            <w:tcW w:w="1611" w:type="dxa"/>
            <w:gridSpan w:val="3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B</w:t>
            </w:r>
          </w:p>
        </w:tc>
        <w:tc>
          <w:tcPr>
            <w:tcW w:w="1543" w:type="dxa"/>
            <w:gridSpan w:val="3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C</w:t>
            </w:r>
          </w:p>
        </w:tc>
        <w:tc>
          <w:tcPr>
            <w:tcW w:w="0" w:type="auto"/>
            <w:vMerge/>
            <w:vAlign w:val="center"/>
          </w:tcPr>
          <w:p w:rsidR="0062334C" w:rsidRDefault="0062334C" w:rsidP="00EE3784">
            <w:pPr>
              <w:spacing w:line="360" w:lineRule="auto"/>
            </w:pPr>
          </w:p>
        </w:tc>
      </w:tr>
      <w:tr w:rsidR="0062334C" w:rsidRPr="006D3E0B">
        <w:tc>
          <w:tcPr>
            <w:tcW w:w="0" w:type="auto"/>
            <w:vMerge/>
            <w:vAlign w:val="center"/>
          </w:tcPr>
          <w:p w:rsidR="0062334C" w:rsidRDefault="0062334C" w:rsidP="00EE37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2334C" w:rsidRDefault="0062334C" w:rsidP="00EE3784">
            <w:pPr>
              <w:jc w:val="center"/>
            </w:pPr>
          </w:p>
        </w:tc>
        <w:tc>
          <w:tcPr>
            <w:tcW w:w="538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●</w:t>
            </w:r>
          </w:p>
        </w:tc>
        <w:tc>
          <w:tcPr>
            <w:tcW w:w="538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√</w:t>
            </w:r>
          </w:p>
        </w:tc>
        <w:tc>
          <w:tcPr>
            <w:tcW w:w="538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ọ</w:t>
            </w:r>
          </w:p>
        </w:tc>
        <w:tc>
          <w:tcPr>
            <w:tcW w:w="53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●</w:t>
            </w:r>
          </w:p>
        </w:tc>
        <w:tc>
          <w:tcPr>
            <w:tcW w:w="53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√</w:t>
            </w:r>
          </w:p>
        </w:tc>
        <w:tc>
          <w:tcPr>
            <w:tcW w:w="53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ọ</w:t>
            </w:r>
          </w:p>
        </w:tc>
        <w:tc>
          <w:tcPr>
            <w:tcW w:w="53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●</w:t>
            </w:r>
          </w:p>
        </w:tc>
        <w:tc>
          <w:tcPr>
            <w:tcW w:w="53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√</w:t>
            </w:r>
          </w:p>
        </w:tc>
        <w:tc>
          <w:tcPr>
            <w:tcW w:w="469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ọ</w:t>
            </w:r>
          </w:p>
        </w:tc>
        <w:tc>
          <w:tcPr>
            <w:tcW w:w="0" w:type="auto"/>
            <w:vMerge/>
            <w:vAlign w:val="center"/>
          </w:tcPr>
          <w:p w:rsidR="0062334C" w:rsidRDefault="0062334C" w:rsidP="00EE3784">
            <w:pPr>
              <w:spacing w:line="360" w:lineRule="auto"/>
            </w:pPr>
          </w:p>
        </w:tc>
      </w:tr>
      <w:tr w:rsidR="0062334C" w:rsidRPr="006D3E0B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Lisa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 xml:space="preserve">   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 xml:space="preserve">   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2</w:t>
            </w:r>
          </w:p>
        </w:tc>
      </w:tr>
      <w:tr w:rsidR="0062334C" w:rsidRPr="006D3E0B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Novi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62334C" w:rsidRPr="006D3E0B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Nina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62334C" w:rsidRPr="006D3E0B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Sri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62334C" w:rsidRPr="006D3E0B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Putri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62334C" w:rsidRPr="006D3E0B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Adil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2</w:t>
            </w:r>
          </w:p>
        </w:tc>
      </w:tr>
      <w:tr w:rsidR="0062334C" w:rsidRPr="006D3E0B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Dimas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62334C" w:rsidRPr="006D3E0B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Dani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62334C" w:rsidRPr="006D3E0B">
        <w:trPr>
          <w:trHeight w:val="206"/>
        </w:trPr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Risal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</w:tbl>
    <w:p w:rsidR="0062334C" w:rsidRDefault="0062334C" w:rsidP="00935062">
      <w:pPr>
        <w:tabs>
          <w:tab w:val="left" w:pos="900"/>
        </w:tabs>
        <w:jc w:val="both"/>
      </w:pPr>
      <w:r>
        <w:t xml:space="preserve">           </w:t>
      </w:r>
    </w:p>
    <w:p w:rsidR="0062334C" w:rsidRDefault="0062334C" w:rsidP="00935062">
      <w:pPr>
        <w:spacing w:line="480" w:lineRule="auto"/>
        <w:ind w:left="2160" w:hanging="1080"/>
        <w:jc w:val="both"/>
      </w:pPr>
      <w:r>
        <w:t>Ket.</w:t>
      </w:r>
    </w:p>
    <w:p w:rsidR="0062334C" w:rsidRDefault="0062334C" w:rsidP="00935062">
      <w:pPr>
        <w:spacing w:line="480" w:lineRule="auto"/>
        <w:ind w:left="2160" w:hanging="1080"/>
        <w:jc w:val="both"/>
      </w:pPr>
      <w:r>
        <w:t>A: anak mampu menyebut namanya,nama orang tua dan alamatnya</w:t>
      </w:r>
    </w:p>
    <w:p w:rsidR="0062334C" w:rsidRDefault="0062334C" w:rsidP="00935062">
      <w:pPr>
        <w:spacing w:line="480" w:lineRule="auto"/>
        <w:ind w:left="2160" w:hanging="1080"/>
        <w:jc w:val="both"/>
      </w:pPr>
      <w:r>
        <w:t>B:anak mampu menjawab pertanyaan secara sederhana</w:t>
      </w:r>
    </w:p>
    <w:p w:rsidR="0062334C" w:rsidRDefault="0062334C" w:rsidP="00935062">
      <w:pPr>
        <w:spacing w:line="480" w:lineRule="auto"/>
        <w:ind w:left="2160" w:hanging="1080"/>
        <w:jc w:val="both"/>
      </w:pPr>
      <w:r>
        <w:t>C:anak mampu menceritakan pengalaman/kejadian secara sederhana</w:t>
      </w:r>
    </w:p>
    <w:p w:rsidR="0062334C" w:rsidRDefault="0062334C" w:rsidP="00935062">
      <w:pPr>
        <w:spacing w:line="480" w:lineRule="auto"/>
        <w:ind w:left="900"/>
        <w:jc w:val="both"/>
      </w:pPr>
      <w:r>
        <w:t xml:space="preserve">        </w:t>
      </w:r>
    </w:p>
    <w:p w:rsidR="0062334C" w:rsidRDefault="0062334C" w:rsidP="00935062">
      <w:pPr>
        <w:spacing w:line="480" w:lineRule="auto"/>
        <w:ind w:left="720"/>
        <w:jc w:val="both"/>
      </w:pPr>
    </w:p>
    <w:p w:rsidR="0062334C" w:rsidRDefault="0062334C" w:rsidP="00935062">
      <w:pPr>
        <w:spacing w:line="480" w:lineRule="auto"/>
        <w:ind w:left="1080" w:hanging="360"/>
        <w:jc w:val="both"/>
      </w:pPr>
      <w:r>
        <w:t xml:space="preserve">        </w:t>
      </w:r>
    </w:p>
    <w:p w:rsidR="0062334C" w:rsidRDefault="0062334C" w:rsidP="00935062">
      <w:pPr>
        <w:spacing w:line="480" w:lineRule="auto"/>
        <w:ind w:left="360" w:hanging="360"/>
        <w:jc w:val="both"/>
      </w:pPr>
      <w:r>
        <w:t>.</w:t>
      </w:r>
    </w:p>
    <w:p w:rsidR="0062334C" w:rsidRDefault="0062334C" w:rsidP="00935062">
      <w:pPr>
        <w:jc w:val="both"/>
      </w:pPr>
    </w:p>
    <w:p w:rsidR="0062334C" w:rsidRDefault="0062334C" w:rsidP="00935062">
      <w:pPr>
        <w:jc w:val="both"/>
      </w:pPr>
    </w:p>
    <w:p w:rsidR="0062334C" w:rsidRDefault="0062334C" w:rsidP="00935062">
      <w:pPr>
        <w:ind w:left="2160" w:hanging="1080"/>
        <w:jc w:val="both"/>
      </w:pPr>
      <w:r>
        <w:t>Tabel 4.7 Gambaran peningkatan kemampuan berbahasa lisan anak di Taman Kanak-    Kanak Irennuang  Siklus II pertemuan Ketiga</w:t>
      </w:r>
    </w:p>
    <w:p w:rsidR="0062334C" w:rsidRDefault="0062334C" w:rsidP="00935062">
      <w:pPr>
        <w:ind w:left="2160" w:hanging="1080"/>
        <w:jc w:val="both"/>
      </w:pPr>
    </w:p>
    <w:p w:rsidR="0062334C" w:rsidRDefault="0062334C" w:rsidP="00935062">
      <w:pPr>
        <w:ind w:left="2160" w:hanging="108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158"/>
        <w:gridCol w:w="501"/>
        <w:gridCol w:w="499"/>
        <w:gridCol w:w="496"/>
        <w:gridCol w:w="501"/>
        <w:gridCol w:w="498"/>
        <w:gridCol w:w="495"/>
        <w:gridCol w:w="501"/>
        <w:gridCol w:w="498"/>
        <w:gridCol w:w="441"/>
        <w:gridCol w:w="1389"/>
      </w:tblGrid>
      <w:tr w:rsidR="0062334C" w:rsidRPr="006D3E0B">
        <w:trPr>
          <w:trHeight w:val="602"/>
        </w:trPr>
        <w:tc>
          <w:tcPr>
            <w:tcW w:w="510" w:type="dxa"/>
            <w:vMerge w:val="restart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No</w:t>
            </w:r>
          </w:p>
        </w:tc>
        <w:tc>
          <w:tcPr>
            <w:tcW w:w="2502" w:type="dxa"/>
            <w:vMerge w:val="restart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Nama Anak</w:t>
            </w:r>
          </w:p>
        </w:tc>
        <w:tc>
          <w:tcPr>
            <w:tcW w:w="4768" w:type="dxa"/>
            <w:gridSpan w:val="9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Aspek yang diamati</w:t>
            </w:r>
          </w:p>
        </w:tc>
        <w:tc>
          <w:tcPr>
            <w:tcW w:w="707" w:type="dxa"/>
            <w:vMerge w:val="restart"/>
          </w:tcPr>
          <w:p w:rsidR="0062334C" w:rsidRDefault="0062334C" w:rsidP="00755CE7">
            <w:pPr>
              <w:tabs>
                <w:tab w:val="left" w:pos="900"/>
              </w:tabs>
              <w:jc w:val="center"/>
            </w:pPr>
            <w:r>
              <w:t>Ket peningkatan bahasa lisan anak</w:t>
            </w:r>
          </w:p>
        </w:tc>
      </w:tr>
      <w:tr w:rsidR="0062334C" w:rsidRPr="006D3E0B">
        <w:tc>
          <w:tcPr>
            <w:tcW w:w="0" w:type="auto"/>
            <w:vMerge/>
            <w:vAlign w:val="center"/>
          </w:tcPr>
          <w:p w:rsidR="0062334C" w:rsidRDefault="0062334C" w:rsidP="00EE37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2334C" w:rsidRDefault="0062334C" w:rsidP="00EE3784">
            <w:pPr>
              <w:jc w:val="center"/>
            </w:pPr>
          </w:p>
        </w:tc>
        <w:tc>
          <w:tcPr>
            <w:tcW w:w="1614" w:type="dxa"/>
            <w:gridSpan w:val="3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A</w:t>
            </w:r>
          </w:p>
        </w:tc>
        <w:tc>
          <w:tcPr>
            <w:tcW w:w="1611" w:type="dxa"/>
            <w:gridSpan w:val="3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B</w:t>
            </w:r>
          </w:p>
        </w:tc>
        <w:tc>
          <w:tcPr>
            <w:tcW w:w="1543" w:type="dxa"/>
            <w:gridSpan w:val="3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C</w:t>
            </w:r>
          </w:p>
        </w:tc>
        <w:tc>
          <w:tcPr>
            <w:tcW w:w="0" w:type="auto"/>
            <w:vMerge/>
            <w:vAlign w:val="center"/>
          </w:tcPr>
          <w:p w:rsidR="0062334C" w:rsidRDefault="0062334C" w:rsidP="00EE3784">
            <w:pPr>
              <w:spacing w:line="360" w:lineRule="auto"/>
            </w:pPr>
          </w:p>
        </w:tc>
      </w:tr>
      <w:tr w:rsidR="0062334C" w:rsidRPr="006D3E0B">
        <w:tc>
          <w:tcPr>
            <w:tcW w:w="0" w:type="auto"/>
            <w:vMerge/>
            <w:vAlign w:val="center"/>
          </w:tcPr>
          <w:p w:rsidR="0062334C" w:rsidRDefault="0062334C" w:rsidP="00EE37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2334C" w:rsidRDefault="0062334C" w:rsidP="00EE3784">
            <w:pPr>
              <w:jc w:val="center"/>
            </w:pPr>
          </w:p>
        </w:tc>
        <w:tc>
          <w:tcPr>
            <w:tcW w:w="538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●</w:t>
            </w:r>
          </w:p>
        </w:tc>
        <w:tc>
          <w:tcPr>
            <w:tcW w:w="538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√</w:t>
            </w:r>
          </w:p>
        </w:tc>
        <w:tc>
          <w:tcPr>
            <w:tcW w:w="538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ọ</w:t>
            </w:r>
          </w:p>
        </w:tc>
        <w:tc>
          <w:tcPr>
            <w:tcW w:w="53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●</w:t>
            </w:r>
          </w:p>
        </w:tc>
        <w:tc>
          <w:tcPr>
            <w:tcW w:w="53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√</w:t>
            </w:r>
          </w:p>
        </w:tc>
        <w:tc>
          <w:tcPr>
            <w:tcW w:w="53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ọ</w:t>
            </w:r>
          </w:p>
        </w:tc>
        <w:tc>
          <w:tcPr>
            <w:tcW w:w="53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●</w:t>
            </w:r>
          </w:p>
        </w:tc>
        <w:tc>
          <w:tcPr>
            <w:tcW w:w="53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√</w:t>
            </w:r>
          </w:p>
        </w:tc>
        <w:tc>
          <w:tcPr>
            <w:tcW w:w="469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ọ</w:t>
            </w:r>
          </w:p>
        </w:tc>
        <w:tc>
          <w:tcPr>
            <w:tcW w:w="0" w:type="auto"/>
            <w:vMerge/>
            <w:vAlign w:val="center"/>
          </w:tcPr>
          <w:p w:rsidR="0062334C" w:rsidRDefault="0062334C" w:rsidP="00EE3784">
            <w:pPr>
              <w:spacing w:line="360" w:lineRule="auto"/>
            </w:pPr>
          </w:p>
        </w:tc>
      </w:tr>
      <w:tr w:rsidR="0062334C" w:rsidRPr="006D3E0B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Lisa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 xml:space="preserve">   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 xml:space="preserve">   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62334C" w:rsidRPr="006D3E0B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Novi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62334C" w:rsidRPr="006D3E0B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Nina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62334C" w:rsidRPr="006D3E0B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Sri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62334C" w:rsidRPr="006D3E0B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Putri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62334C" w:rsidRPr="006D3E0B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Adil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62334C" w:rsidRPr="006D3E0B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Dimas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62334C" w:rsidRPr="006D3E0B"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Dani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62334C" w:rsidRPr="006D3E0B">
        <w:trPr>
          <w:trHeight w:val="206"/>
        </w:trPr>
        <w:tc>
          <w:tcPr>
            <w:tcW w:w="510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2502" w:type="dxa"/>
          </w:tcPr>
          <w:p w:rsidR="0062334C" w:rsidRDefault="0062334C" w:rsidP="00EE3784">
            <w:pPr>
              <w:spacing w:line="360" w:lineRule="auto"/>
              <w:jc w:val="both"/>
            </w:pPr>
            <w:r>
              <w:t>Risal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8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  <w:r>
              <w:t>√</w:t>
            </w:r>
          </w:p>
        </w:tc>
        <w:tc>
          <w:tcPr>
            <w:tcW w:w="537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469" w:type="dxa"/>
          </w:tcPr>
          <w:p w:rsidR="0062334C" w:rsidRDefault="0062334C" w:rsidP="00EE3784">
            <w:pPr>
              <w:tabs>
                <w:tab w:val="left" w:pos="900"/>
              </w:tabs>
              <w:spacing w:line="360" w:lineRule="auto"/>
              <w:jc w:val="both"/>
            </w:pPr>
          </w:p>
        </w:tc>
        <w:tc>
          <w:tcPr>
            <w:tcW w:w="707" w:type="dxa"/>
            <w:vAlign w:val="center"/>
          </w:tcPr>
          <w:p w:rsidR="0062334C" w:rsidRDefault="0062334C" w:rsidP="00EE3784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</w:tbl>
    <w:p w:rsidR="0062334C" w:rsidRDefault="0062334C" w:rsidP="00935062">
      <w:pPr>
        <w:tabs>
          <w:tab w:val="left" w:pos="900"/>
        </w:tabs>
        <w:jc w:val="both"/>
      </w:pPr>
      <w:r>
        <w:t xml:space="preserve">           </w:t>
      </w:r>
    </w:p>
    <w:p w:rsidR="0062334C" w:rsidRDefault="0062334C" w:rsidP="00935062">
      <w:pPr>
        <w:spacing w:line="480" w:lineRule="auto"/>
        <w:ind w:left="2160" w:hanging="1080"/>
        <w:jc w:val="both"/>
      </w:pPr>
      <w:r>
        <w:t>Ket.</w:t>
      </w:r>
    </w:p>
    <w:p w:rsidR="0062334C" w:rsidRDefault="0062334C" w:rsidP="00935062">
      <w:pPr>
        <w:spacing w:line="480" w:lineRule="auto"/>
        <w:ind w:left="2160" w:hanging="1080"/>
        <w:jc w:val="both"/>
      </w:pPr>
      <w:r>
        <w:t>A: anak mampu menyebut namanya,nama orang tua dan alamatnya</w:t>
      </w:r>
    </w:p>
    <w:p w:rsidR="0062334C" w:rsidRDefault="0062334C" w:rsidP="00935062">
      <w:pPr>
        <w:spacing w:line="480" w:lineRule="auto"/>
        <w:ind w:left="2160" w:hanging="1080"/>
        <w:jc w:val="both"/>
      </w:pPr>
      <w:r>
        <w:t>B:anak mampu menjawab pertanyaan secara sederhana</w:t>
      </w:r>
    </w:p>
    <w:p w:rsidR="0062334C" w:rsidRDefault="0062334C" w:rsidP="00935062">
      <w:r>
        <w:t xml:space="preserve">                  C:anak mampu menceritakan pengalaman/kejadian secara sederhana</w:t>
      </w:r>
    </w:p>
    <w:sectPr w:rsidR="0062334C" w:rsidSect="0068734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D28"/>
    <w:rsid w:val="00061853"/>
    <w:rsid w:val="0013204B"/>
    <w:rsid w:val="001A468F"/>
    <w:rsid w:val="001E50E7"/>
    <w:rsid w:val="00333B89"/>
    <w:rsid w:val="003757E7"/>
    <w:rsid w:val="00396E51"/>
    <w:rsid w:val="00536E95"/>
    <w:rsid w:val="0062334C"/>
    <w:rsid w:val="0064460D"/>
    <w:rsid w:val="00687344"/>
    <w:rsid w:val="006A07E2"/>
    <w:rsid w:val="006D3E0B"/>
    <w:rsid w:val="006E33E3"/>
    <w:rsid w:val="0072243C"/>
    <w:rsid w:val="0073365E"/>
    <w:rsid w:val="00755CE7"/>
    <w:rsid w:val="00935062"/>
    <w:rsid w:val="00986F55"/>
    <w:rsid w:val="00993D28"/>
    <w:rsid w:val="00A92A87"/>
    <w:rsid w:val="00B97BE0"/>
    <w:rsid w:val="00BD34CD"/>
    <w:rsid w:val="00BE4CB5"/>
    <w:rsid w:val="00C23EFB"/>
    <w:rsid w:val="00C56A77"/>
    <w:rsid w:val="00CC42A5"/>
    <w:rsid w:val="00CD1BE9"/>
    <w:rsid w:val="00CF2FC7"/>
    <w:rsid w:val="00D71E05"/>
    <w:rsid w:val="00DF640E"/>
    <w:rsid w:val="00EE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2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680</Words>
  <Characters>3882</Characters>
  <Application>Microsoft Office Outlook</Application>
  <DocSecurity>0</DocSecurity>
  <Lines>0</Lines>
  <Paragraphs>0</Paragraphs>
  <ScaleCrop>false</ScaleCrop>
  <Company>ALOR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RADJA</dc:creator>
  <cp:keywords/>
  <dc:description/>
  <cp:lastModifiedBy>ANDY</cp:lastModifiedBy>
  <cp:revision>2</cp:revision>
  <dcterms:created xsi:type="dcterms:W3CDTF">1988-01-01T08:50:00Z</dcterms:created>
  <dcterms:modified xsi:type="dcterms:W3CDTF">1988-01-01T08:50:00Z</dcterms:modified>
</cp:coreProperties>
</file>