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6" w:rsidRDefault="00510626" w:rsidP="00FB3D19">
      <w:pPr>
        <w:jc w:val="center"/>
        <w:rPr>
          <w:b/>
          <w:bCs/>
          <w:sz w:val="28"/>
          <w:szCs w:val="28"/>
        </w:rPr>
      </w:pPr>
      <w:r w:rsidRPr="00D058C2">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UNM 5x5.gif" style="width:84.75pt;height:84.75pt;visibility:visible">
            <v:imagedata r:id="rId7" o:title=""/>
          </v:shape>
        </w:pict>
      </w:r>
    </w:p>
    <w:p w:rsidR="00510626" w:rsidRDefault="00510626" w:rsidP="00FB3D19">
      <w:pPr>
        <w:jc w:val="center"/>
        <w:rPr>
          <w:b/>
          <w:bCs/>
          <w:sz w:val="28"/>
          <w:szCs w:val="28"/>
        </w:rPr>
      </w:pPr>
    </w:p>
    <w:p w:rsidR="00510626" w:rsidRDefault="00510626" w:rsidP="00FB3D19">
      <w:pPr>
        <w:jc w:val="center"/>
        <w:rPr>
          <w:b/>
          <w:bCs/>
          <w:sz w:val="28"/>
          <w:szCs w:val="28"/>
        </w:rPr>
      </w:pPr>
    </w:p>
    <w:p w:rsidR="00510626" w:rsidRDefault="00510626" w:rsidP="00FB3D19">
      <w:pPr>
        <w:jc w:val="center"/>
        <w:rPr>
          <w:b/>
          <w:bCs/>
          <w:sz w:val="28"/>
          <w:szCs w:val="28"/>
        </w:rPr>
      </w:pPr>
    </w:p>
    <w:p w:rsidR="00510626" w:rsidRDefault="00510626" w:rsidP="00FB3D19">
      <w:pPr>
        <w:jc w:val="center"/>
        <w:rPr>
          <w:b/>
          <w:bCs/>
          <w:sz w:val="28"/>
          <w:szCs w:val="28"/>
        </w:rPr>
      </w:pPr>
    </w:p>
    <w:p w:rsidR="00510626" w:rsidRDefault="00510626" w:rsidP="00FB3D19">
      <w:pPr>
        <w:jc w:val="center"/>
        <w:rPr>
          <w:b/>
          <w:bCs/>
          <w:sz w:val="28"/>
          <w:szCs w:val="28"/>
        </w:rPr>
      </w:pPr>
    </w:p>
    <w:p w:rsidR="00510626" w:rsidRDefault="00510626" w:rsidP="00FB3D19">
      <w:pPr>
        <w:jc w:val="center"/>
        <w:rPr>
          <w:b/>
          <w:bCs/>
        </w:rPr>
      </w:pPr>
      <w:r>
        <w:rPr>
          <w:b/>
          <w:bCs/>
        </w:rPr>
        <w:t>SKRIPSI</w:t>
      </w:r>
    </w:p>
    <w:p w:rsidR="00510626" w:rsidRDefault="00510626" w:rsidP="00FB3D19">
      <w:pPr>
        <w:jc w:val="center"/>
        <w:rPr>
          <w:b/>
          <w:bCs/>
        </w:rPr>
      </w:pPr>
    </w:p>
    <w:p w:rsidR="00510626" w:rsidRDefault="00510626" w:rsidP="00FB3D19">
      <w:pPr>
        <w:jc w:val="center"/>
        <w:rPr>
          <w:b/>
          <w:bCs/>
        </w:rPr>
      </w:pPr>
    </w:p>
    <w:p w:rsidR="00510626" w:rsidRDefault="00510626" w:rsidP="00FB3D19">
      <w:pPr>
        <w:jc w:val="center"/>
        <w:rPr>
          <w:b/>
          <w:bCs/>
        </w:rPr>
      </w:pPr>
    </w:p>
    <w:p w:rsidR="00510626" w:rsidRDefault="00510626" w:rsidP="00FB3D19">
      <w:pPr>
        <w:jc w:val="center"/>
        <w:rPr>
          <w:b/>
          <w:bCs/>
        </w:rPr>
      </w:pPr>
    </w:p>
    <w:p w:rsidR="00510626" w:rsidRDefault="00510626" w:rsidP="00FB3D19">
      <w:pPr>
        <w:jc w:val="center"/>
        <w:rPr>
          <w:b/>
          <w:bCs/>
          <w:sz w:val="28"/>
          <w:szCs w:val="28"/>
        </w:rPr>
      </w:pPr>
    </w:p>
    <w:p w:rsidR="00510626" w:rsidRDefault="00510626" w:rsidP="00FB3D19">
      <w:pPr>
        <w:jc w:val="center"/>
        <w:rPr>
          <w:b/>
          <w:bCs/>
        </w:rPr>
      </w:pPr>
      <w:r>
        <w:rPr>
          <w:b/>
          <w:bCs/>
        </w:rPr>
        <w:t xml:space="preserve">PENERAPAN METODE BERMAIN PERAN DALAM MENINGKATKAN KEMAMPUAN BAHASA LISAN ANAK DI TAMAN KANAK-KANAK </w:t>
      </w:r>
    </w:p>
    <w:p w:rsidR="00510626" w:rsidRDefault="00510626" w:rsidP="00FB3D19">
      <w:pPr>
        <w:jc w:val="center"/>
        <w:rPr>
          <w:b/>
          <w:bCs/>
          <w:sz w:val="28"/>
          <w:szCs w:val="28"/>
        </w:rPr>
      </w:pPr>
      <w:r>
        <w:rPr>
          <w:b/>
          <w:bCs/>
        </w:rPr>
        <w:t>PKK IRENNUANG DESA TETEWATU KECAMATAN LILIRILAU KABUPATEN SOPPENG</w:t>
      </w:r>
    </w:p>
    <w:p w:rsidR="00510626" w:rsidRDefault="00510626" w:rsidP="00FB3D19">
      <w:pPr>
        <w:jc w:val="center"/>
        <w:rPr>
          <w:b/>
          <w:bCs/>
          <w:sz w:val="28"/>
          <w:szCs w:val="28"/>
        </w:rPr>
      </w:pPr>
    </w:p>
    <w:p w:rsidR="00510626" w:rsidRDefault="00510626" w:rsidP="00FB3D19">
      <w:pPr>
        <w:jc w:val="center"/>
        <w:rPr>
          <w:b/>
          <w:bCs/>
        </w:rPr>
      </w:pPr>
    </w:p>
    <w:p w:rsidR="00510626" w:rsidRDefault="00510626" w:rsidP="00FB3D19">
      <w:pPr>
        <w:jc w:val="center"/>
        <w:rPr>
          <w:b/>
          <w:bCs/>
        </w:rPr>
      </w:pPr>
    </w:p>
    <w:p w:rsidR="00510626" w:rsidRDefault="00510626" w:rsidP="00FB3D19">
      <w:pPr>
        <w:jc w:val="center"/>
        <w:rPr>
          <w:b/>
          <w:bCs/>
        </w:rPr>
      </w:pPr>
    </w:p>
    <w:p w:rsidR="00510626" w:rsidRDefault="00510626" w:rsidP="00FB3D19">
      <w:pPr>
        <w:jc w:val="center"/>
        <w:rPr>
          <w:i/>
          <w:iCs/>
        </w:rPr>
      </w:pPr>
    </w:p>
    <w:p w:rsidR="00510626" w:rsidRDefault="00510626" w:rsidP="00FB3D19">
      <w:pPr>
        <w:jc w:val="center"/>
        <w:rPr>
          <w:i/>
          <w:iCs/>
        </w:rPr>
      </w:pPr>
    </w:p>
    <w:p w:rsidR="00510626" w:rsidRPr="00087AEB" w:rsidRDefault="00510626" w:rsidP="00FB3D19">
      <w:pPr>
        <w:jc w:val="center"/>
        <w:rPr>
          <w:b/>
          <w:bCs/>
          <w:i/>
          <w:iCs/>
        </w:rPr>
      </w:pPr>
    </w:p>
    <w:p w:rsidR="00510626" w:rsidRDefault="00510626" w:rsidP="00FB3D19">
      <w:pPr>
        <w:jc w:val="center"/>
        <w:rPr>
          <w:b/>
          <w:bCs/>
        </w:rPr>
      </w:pPr>
      <w:r>
        <w:rPr>
          <w:b/>
          <w:bCs/>
        </w:rPr>
        <w:t>ANDI MUKIMAN SARANSI</w:t>
      </w:r>
    </w:p>
    <w:p w:rsidR="00510626" w:rsidRDefault="00510626" w:rsidP="00FB3D19">
      <w:pPr>
        <w:jc w:val="center"/>
        <w:rPr>
          <w:b/>
          <w:bCs/>
        </w:rPr>
      </w:pPr>
    </w:p>
    <w:p w:rsidR="00510626" w:rsidRDefault="00510626" w:rsidP="00FB3D19">
      <w:pPr>
        <w:jc w:val="center"/>
      </w:pPr>
    </w:p>
    <w:p w:rsidR="00510626" w:rsidRDefault="00510626" w:rsidP="00FB3D19">
      <w:pPr>
        <w:jc w:val="center"/>
      </w:pPr>
    </w:p>
    <w:p w:rsidR="00510626" w:rsidRDefault="00510626" w:rsidP="00FB3D19">
      <w:pPr>
        <w:jc w:val="center"/>
      </w:pPr>
    </w:p>
    <w:p w:rsidR="00510626" w:rsidRDefault="00510626" w:rsidP="00FB3D19">
      <w:pPr>
        <w:jc w:val="center"/>
      </w:pPr>
    </w:p>
    <w:p w:rsidR="00510626" w:rsidRDefault="00510626" w:rsidP="00FB3D19">
      <w:pPr>
        <w:jc w:val="center"/>
      </w:pPr>
    </w:p>
    <w:p w:rsidR="00510626" w:rsidRDefault="00510626" w:rsidP="00FB3D19">
      <w:pPr>
        <w:jc w:val="center"/>
      </w:pPr>
    </w:p>
    <w:p w:rsidR="00510626" w:rsidRPr="004A6BCA" w:rsidRDefault="00510626" w:rsidP="00FB3D19">
      <w:pPr>
        <w:jc w:val="center"/>
        <w:rPr>
          <w:b/>
          <w:bCs/>
          <w:sz w:val="28"/>
          <w:szCs w:val="28"/>
        </w:rPr>
      </w:pPr>
    </w:p>
    <w:p w:rsidR="00510626" w:rsidRPr="00411A66" w:rsidRDefault="00510626" w:rsidP="00FB3D19">
      <w:pPr>
        <w:ind w:right="-284" w:hanging="284"/>
        <w:jc w:val="center"/>
        <w:rPr>
          <w:b/>
          <w:bCs/>
        </w:rPr>
      </w:pPr>
      <w:r w:rsidRPr="00411A66">
        <w:rPr>
          <w:b/>
          <w:bCs/>
        </w:rPr>
        <w:t>PROGRAM STUDI PENDIDIKAN GURU PENDIDIKANANAK USIA DINI</w:t>
      </w:r>
    </w:p>
    <w:p w:rsidR="00510626" w:rsidRPr="00411A66" w:rsidRDefault="00510626" w:rsidP="00FB3D19">
      <w:pPr>
        <w:ind w:right="-284" w:hanging="284"/>
        <w:jc w:val="center"/>
        <w:rPr>
          <w:b/>
          <w:bCs/>
        </w:rPr>
      </w:pPr>
      <w:r w:rsidRPr="00411A66">
        <w:rPr>
          <w:b/>
          <w:bCs/>
        </w:rPr>
        <w:t>FAKULTAS ILMU PENDIDIKAN</w:t>
      </w:r>
    </w:p>
    <w:p w:rsidR="00510626" w:rsidRPr="00411A66" w:rsidRDefault="00510626" w:rsidP="00FB3D19">
      <w:pPr>
        <w:ind w:right="-284" w:hanging="284"/>
        <w:jc w:val="center"/>
        <w:rPr>
          <w:b/>
          <w:bCs/>
        </w:rPr>
      </w:pPr>
      <w:r w:rsidRPr="00411A66">
        <w:rPr>
          <w:b/>
          <w:bCs/>
        </w:rPr>
        <w:t>UNIVERSITAS NEGERI MAKASSAR</w:t>
      </w:r>
    </w:p>
    <w:p w:rsidR="00510626" w:rsidRDefault="00510626" w:rsidP="00FB3D19">
      <w:pPr>
        <w:spacing w:after="200" w:line="276" w:lineRule="auto"/>
        <w:jc w:val="center"/>
        <w:rPr>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0.4pt;margin-top:34.4pt;width:31.5pt;height:25.5pt;z-index:251660288;visibility:visible" strokecolor="white">
            <v:textbox inset="6.75pt,3.75pt,6.75pt,3.75pt">
              <w:txbxContent>
                <w:p w:rsidR="00510626" w:rsidRDefault="00510626" w:rsidP="00FB3D19"/>
              </w:txbxContent>
            </v:textbox>
          </v:shape>
        </w:pict>
      </w:r>
      <w:r w:rsidRPr="00411A66">
        <w:rPr>
          <w:b/>
          <w:bCs/>
        </w:rPr>
        <w:t>201</w:t>
      </w:r>
      <w:r>
        <w:rPr>
          <w:b/>
          <w:bCs/>
        </w:rPr>
        <w:t>2</w:t>
      </w:r>
    </w:p>
    <w:p w:rsidR="00510626" w:rsidRDefault="00510626" w:rsidP="00B30A1D">
      <w:pPr>
        <w:jc w:val="center"/>
        <w:rPr>
          <w:b/>
          <w:bCs/>
          <w:sz w:val="28"/>
          <w:szCs w:val="28"/>
        </w:rPr>
      </w:pPr>
      <w:r w:rsidRPr="00D058C2">
        <w:rPr>
          <w:b/>
          <w:bCs/>
          <w:noProof/>
          <w:sz w:val="28"/>
          <w:szCs w:val="28"/>
        </w:rPr>
        <w:pict>
          <v:shape id="_x0000_i1026" type="#_x0000_t75" alt="Description: UNM 5x5.gif" style="width:84.75pt;height:84.75pt;visibility:visible">
            <v:imagedata r:id="rId7" o:title=""/>
          </v:shape>
        </w:pict>
      </w:r>
    </w:p>
    <w:p w:rsidR="00510626" w:rsidRDefault="00510626" w:rsidP="00B30A1D">
      <w:pPr>
        <w:jc w:val="center"/>
        <w:rPr>
          <w:b/>
          <w:bCs/>
          <w:sz w:val="28"/>
          <w:szCs w:val="28"/>
        </w:rPr>
      </w:pPr>
    </w:p>
    <w:p w:rsidR="00510626" w:rsidRDefault="00510626" w:rsidP="00B30A1D">
      <w:pPr>
        <w:jc w:val="center"/>
        <w:rPr>
          <w:b/>
          <w:bCs/>
          <w:sz w:val="28"/>
          <w:szCs w:val="28"/>
        </w:rPr>
      </w:pPr>
    </w:p>
    <w:p w:rsidR="00510626" w:rsidRDefault="00510626" w:rsidP="00B30A1D">
      <w:pPr>
        <w:jc w:val="center"/>
        <w:rPr>
          <w:b/>
          <w:bCs/>
          <w:sz w:val="28"/>
          <w:szCs w:val="28"/>
        </w:rPr>
      </w:pPr>
    </w:p>
    <w:p w:rsidR="00510626" w:rsidRDefault="00510626" w:rsidP="00B30A1D">
      <w:pPr>
        <w:jc w:val="center"/>
        <w:rPr>
          <w:b/>
          <w:bCs/>
        </w:rPr>
      </w:pPr>
      <w:r>
        <w:rPr>
          <w:b/>
          <w:bCs/>
        </w:rPr>
        <w:t xml:space="preserve">PENERAPAN METODE BERMAIN PERAN DALAM MENINGKATKAN KEMAMPUAN BAHASA LISAN ANAK DI TAMAN KANAK-KANAK </w:t>
      </w:r>
    </w:p>
    <w:p w:rsidR="00510626" w:rsidRDefault="00510626" w:rsidP="00B30A1D">
      <w:pPr>
        <w:jc w:val="center"/>
        <w:rPr>
          <w:b/>
          <w:bCs/>
          <w:sz w:val="28"/>
          <w:szCs w:val="28"/>
        </w:rPr>
      </w:pPr>
      <w:r>
        <w:rPr>
          <w:b/>
          <w:bCs/>
        </w:rPr>
        <w:t>PKK IRENNUANG DESA TETEWATU KECAMATAN LILIRILAU KABUPATEN SOPPENG</w:t>
      </w:r>
    </w:p>
    <w:p w:rsidR="00510626" w:rsidRDefault="00510626" w:rsidP="00B30A1D">
      <w:pPr>
        <w:jc w:val="center"/>
        <w:rPr>
          <w:b/>
          <w:bCs/>
          <w:sz w:val="28"/>
          <w:szCs w:val="28"/>
        </w:rPr>
      </w:pPr>
    </w:p>
    <w:p w:rsidR="00510626" w:rsidRDefault="00510626" w:rsidP="00B30A1D">
      <w:pPr>
        <w:jc w:val="center"/>
        <w:rPr>
          <w:b/>
          <w:bCs/>
        </w:rPr>
      </w:pPr>
    </w:p>
    <w:p w:rsidR="00510626" w:rsidRDefault="00510626" w:rsidP="00B30A1D">
      <w:pPr>
        <w:jc w:val="center"/>
        <w:rPr>
          <w:b/>
          <w:bCs/>
          <w:sz w:val="28"/>
          <w:szCs w:val="28"/>
        </w:rPr>
      </w:pPr>
    </w:p>
    <w:p w:rsidR="00510626" w:rsidRDefault="00510626" w:rsidP="00724BA3">
      <w:pPr>
        <w:jc w:val="center"/>
        <w:rPr>
          <w:b/>
          <w:bCs/>
        </w:rPr>
      </w:pPr>
      <w:r>
        <w:rPr>
          <w:b/>
          <w:bCs/>
        </w:rPr>
        <w:t>SKRIPSI</w:t>
      </w:r>
    </w:p>
    <w:p w:rsidR="00510626" w:rsidRDefault="00510626" w:rsidP="00B30A1D">
      <w:pPr>
        <w:jc w:val="center"/>
        <w:rPr>
          <w:b/>
          <w:bCs/>
        </w:rPr>
      </w:pPr>
    </w:p>
    <w:p w:rsidR="00510626" w:rsidRDefault="00510626" w:rsidP="00B30A1D">
      <w:pPr>
        <w:jc w:val="center"/>
        <w:rPr>
          <w:b/>
          <w:bCs/>
        </w:rPr>
      </w:pPr>
    </w:p>
    <w:p w:rsidR="00510626" w:rsidRDefault="00510626" w:rsidP="00B30A1D">
      <w:pPr>
        <w:jc w:val="center"/>
        <w:rPr>
          <w:b/>
          <w:bCs/>
        </w:rPr>
      </w:pPr>
    </w:p>
    <w:p w:rsidR="00510626" w:rsidRDefault="00510626" w:rsidP="00B30A1D">
      <w:pPr>
        <w:jc w:val="center"/>
        <w:rPr>
          <w:b/>
          <w:bCs/>
        </w:rPr>
      </w:pPr>
    </w:p>
    <w:p w:rsidR="00510626" w:rsidRDefault="00510626" w:rsidP="00B30A1D">
      <w:pPr>
        <w:jc w:val="center"/>
        <w:rPr>
          <w:b/>
          <w:bCs/>
        </w:rPr>
      </w:pPr>
      <w:r>
        <w:rPr>
          <w:b/>
          <w:bCs/>
        </w:rPr>
        <w:t xml:space="preserve">Diajukan kepada Fakultas Ilmu Pendidikan Universitas Negeri Makassar </w:t>
      </w:r>
    </w:p>
    <w:p w:rsidR="00510626" w:rsidRDefault="00510626" w:rsidP="00B30A1D">
      <w:pPr>
        <w:jc w:val="center"/>
        <w:rPr>
          <w:b/>
          <w:bCs/>
        </w:rPr>
      </w:pPr>
      <w:r>
        <w:rPr>
          <w:b/>
          <w:bCs/>
        </w:rPr>
        <w:t>Untuk memenuhi sebagian persyaratan memperoleh gelar</w:t>
      </w:r>
    </w:p>
    <w:p w:rsidR="00510626" w:rsidRDefault="00510626" w:rsidP="00B30A1D">
      <w:pPr>
        <w:jc w:val="center"/>
        <w:rPr>
          <w:b/>
          <w:bCs/>
        </w:rPr>
      </w:pPr>
      <w:r>
        <w:rPr>
          <w:b/>
          <w:bCs/>
        </w:rPr>
        <w:t>Sarajana Pendidikan Gurur Pendidikan Anak Usia Dini</w:t>
      </w:r>
    </w:p>
    <w:p w:rsidR="00510626" w:rsidRDefault="00510626" w:rsidP="00B30A1D">
      <w:pPr>
        <w:jc w:val="center"/>
        <w:rPr>
          <w:b/>
          <w:bCs/>
        </w:rPr>
      </w:pPr>
      <w:r>
        <w:rPr>
          <w:b/>
          <w:bCs/>
        </w:rPr>
        <w:t>(S-PGPAUD)</w:t>
      </w:r>
    </w:p>
    <w:p w:rsidR="00510626" w:rsidRDefault="00510626" w:rsidP="00B30A1D">
      <w:pPr>
        <w:jc w:val="center"/>
        <w:rPr>
          <w:b/>
          <w:bCs/>
        </w:rPr>
      </w:pPr>
    </w:p>
    <w:p w:rsidR="00510626" w:rsidRPr="001F35C9" w:rsidRDefault="00510626" w:rsidP="00B30A1D">
      <w:pPr>
        <w:jc w:val="center"/>
        <w:rPr>
          <w:b/>
          <w:bCs/>
        </w:rPr>
      </w:pPr>
    </w:p>
    <w:p w:rsidR="00510626" w:rsidRDefault="00510626" w:rsidP="00B30A1D">
      <w:pPr>
        <w:jc w:val="center"/>
        <w:rPr>
          <w:i/>
          <w:iCs/>
        </w:rPr>
      </w:pPr>
    </w:p>
    <w:p w:rsidR="00510626" w:rsidRDefault="00510626" w:rsidP="00B30A1D">
      <w:pPr>
        <w:jc w:val="center"/>
        <w:rPr>
          <w:i/>
          <w:iCs/>
        </w:rPr>
      </w:pPr>
    </w:p>
    <w:p w:rsidR="00510626" w:rsidRPr="00087AEB" w:rsidRDefault="00510626" w:rsidP="00B30A1D">
      <w:pPr>
        <w:jc w:val="center"/>
        <w:rPr>
          <w:b/>
          <w:bCs/>
          <w:i/>
          <w:iCs/>
        </w:rPr>
      </w:pPr>
    </w:p>
    <w:p w:rsidR="00510626" w:rsidRDefault="00510626" w:rsidP="00B30A1D">
      <w:pPr>
        <w:jc w:val="center"/>
        <w:rPr>
          <w:b/>
          <w:bCs/>
        </w:rPr>
      </w:pPr>
      <w:r>
        <w:rPr>
          <w:b/>
          <w:bCs/>
        </w:rPr>
        <w:t>ANDI MUKIMAN SARANSI</w:t>
      </w:r>
    </w:p>
    <w:p w:rsidR="00510626" w:rsidRPr="00CE75AE" w:rsidRDefault="00510626" w:rsidP="00B30A1D">
      <w:pPr>
        <w:jc w:val="center"/>
        <w:rPr>
          <w:b/>
          <w:bCs/>
        </w:rPr>
      </w:pPr>
      <w:r w:rsidRPr="00CE75AE">
        <w:rPr>
          <w:b/>
          <w:bCs/>
        </w:rPr>
        <w:t>0</w:t>
      </w:r>
      <w:r>
        <w:rPr>
          <w:b/>
          <w:bCs/>
        </w:rPr>
        <w:t>74 924 133</w:t>
      </w:r>
    </w:p>
    <w:p w:rsidR="00510626" w:rsidRDefault="00510626" w:rsidP="00B30A1D">
      <w:pPr>
        <w:jc w:val="center"/>
      </w:pPr>
    </w:p>
    <w:p w:rsidR="00510626" w:rsidRDefault="00510626" w:rsidP="00B30A1D">
      <w:pPr>
        <w:jc w:val="center"/>
      </w:pPr>
    </w:p>
    <w:p w:rsidR="00510626" w:rsidRDefault="00510626" w:rsidP="00B30A1D">
      <w:pPr>
        <w:jc w:val="center"/>
      </w:pPr>
    </w:p>
    <w:p w:rsidR="00510626" w:rsidRDefault="00510626" w:rsidP="00B30A1D">
      <w:pPr>
        <w:jc w:val="center"/>
      </w:pPr>
    </w:p>
    <w:p w:rsidR="00510626" w:rsidRPr="004A6BCA" w:rsidRDefault="00510626" w:rsidP="00B30A1D">
      <w:pPr>
        <w:jc w:val="center"/>
        <w:rPr>
          <w:b/>
          <w:bCs/>
          <w:sz w:val="28"/>
          <w:szCs w:val="28"/>
        </w:rPr>
      </w:pPr>
    </w:p>
    <w:p w:rsidR="00510626" w:rsidRPr="00411A66" w:rsidRDefault="00510626" w:rsidP="00B30A1D">
      <w:pPr>
        <w:ind w:right="-284" w:hanging="284"/>
        <w:jc w:val="center"/>
        <w:rPr>
          <w:b/>
          <w:bCs/>
        </w:rPr>
      </w:pPr>
      <w:r w:rsidRPr="00411A66">
        <w:rPr>
          <w:b/>
          <w:bCs/>
        </w:rPr>
        <w:t>PROGRAM STUDI PENDIDIKAN GURU PENDIDIKANANAK USIA DINI</w:t>
      </w:r>
    </w:p>
    <w:p w:rsidR="00510626" w:rsidRPr="00411A66" w:rsidRDefault="00510626" w:rsidP="00B30A1D">
      <w:pPr>
        <w:ind w:right="-284" w:hanging="284"/>
        <w:jc w:val="center"/>
        <w:rPr>
          <w:b/>
          <w:bCs/>
        </w:rPr>
      </w:pPr>
      <w:r w:rsidRPr="00411A66">
        <w:rPr>
          <w:b/>
          <w:bCs/>
        </w:rPr>
        <w:t>FAKULTAS ILMU PENDIDIKAN</w:t>
      </w:r>
    </w:p>
    <w:p w:rsidR="00510626" w:rsidRPr="00411A66" w:rsidRDefault="00510626" w:rsidP="00B30A1D">
      <w:pPr>
        <w:ind w:right="-284" w:hanging="284"/>
        <w:jc w:val="center"/>
        <w:rPr>
          <w:b/>
          <w:bCs/>
        </w:rPr>
      </w:pPr>
      <w:r w:rsidRPr="00411A66">
        <w:rPr>
          <w:b/>
          <w:bCs/>
        </w:rPr>
        <w:t>UNIVERSITAS NEGERI MAKASSAR</w:t>
      </w:r>
    </w:p>
    <w:p w:rsidR="00510626" w:rsidRPr="00CB1761" w:rsidRDefault="00510626" w:rsidP="00B30A1D">
      <w:pPr>
        <w:ind w:right="-284" w:hanging="284"/>
        <w:jc w:val="center"/>
        <w:rPr>
          <w:b/>
          <w:bCs/>
        </w:rPr>
      </w:pPr>
      <w:r>
        <w:rPr>
          <w:noProof/>
        </w:rPr>
        <w:pict>
          <v:shape id="Text Box 12" o:spid="_x0000_s1027" type="#_x0000_t202" style="position:absolute;left:0;text-align:left;margin-left:190.4pt;margin-top:34.4pt;width:31.5pt;height:25.5pt;z-index:251659264;visibility:visible" strokecolor="white">
            <v:textbox inset="6.75pt,3.75pt,6.75pt,3.75pt">
              <w:txbxContent>
                <w:p w:rsidR="00510626" w:rsidRDefault="00510626" w:rsidP="00B30A1D"/>
              </w:txbxContent>
            </v:textbox>
          </v:shape>
        </w:pict>
      </w:r>
      <w:r w:rsidRPr="00411A66">
        <w:rPr>
          <w:b/>
          <w:bCs/>
        </w:rPr>
        <w:t>201</w:t>
      </w:r>
      <w:r>
        <w:rPr>
          <w:b/>
          <w:bCs/>
        </w:rPr>
        <w:t>2</w:t>
      </w:r>
      <w:r>
        <w:rPr>
          <w:b/>
          <w:bCs/>
        </w:rPr>
        <w:br w:type="page"/>
      </w:r>
      <w:r>
        <w:rPr>
          <w:noProof/>
        </w:rPr>
        <w:pict>
          <v:shape id="Picture 6" o:spid="_x0000_s1028" type="#_x0000_t75" alt="Description: unm3" style="position:absolute;left:0;text-align:left;margin-left:-1.75pt;margin-top:-2pt;width:63.55pt;height:71.2pt;rotation:-386509fd;z-index:-251659264;visibility:visible">
            <v:imagedata r:id="rId8" o:title=""/>
          </v:shape>
        </w:pict>
      </w:r>
      <w:r w:rsidRPr="00CB1761">
        <w:rPr>
          <w:b/>
          <w:bCs/>
        </w:rPr>
        <w:t>KEMENT</w:t>
      </w:r>
      <w:r>
        <w:rPr>
          <w:b/>
          <w:bCs/>
        </w:rPr>
        <w:t>E</w:t>
      </w:r>
      <w:r w:rsidRPr="00CB1761">
        <w:rPr>
          <w:b/>
          <w:bCs/>
        </w:rPr>
        <w:t>RIAN PENDIDIKAN NASIONAL</w:t>
      </w:r>
    </w:p>
    <w:p w:rsidR="00510626" w:rsidRPr="00CB1761" w:rsidRDefault="00510626" w:rsidP="00B30A1D">
      <w:pPr>
        <w:ind w:firstLine="567"/>
        <w:jc w:val="center"/>
        <w:rPr>
          <w:b/>
          <w:bCs/>
        </w:rPr>
      </w:pPr>
      <w:r>
        <w:rPr>
          <w:b/>
          <w:bCs/>
        </w:rPr>
        <w:t>UNIVERS</w:t>
      </w:r>
      <w:r w:rsidRPr="00CB1761">
        <w:rPr>
          <w:b/>
          <w:bCs/>
        </w:rPr>
        <w:t>I</w:t>
      </w:r>
      <w:r>
        <w:rPr>
          <w:b/>
          <w:bCs/>
        </w:rPr>
        <w:t>T</w:t>
      </w:r>
      <w:r w:rsidRPr="00CB1761">
        <w:rPr>
          <w:b/>
          <w:bCs/>
        </w:rPr>
        <w:t>AS NEGERI MAKASSAR</w:t>
      </w:r>
    </w:p>
    <w:p w:rsidR="00510626" w:rsidRPr="00CB1761" w:rsidRDefault="00510626" w:rsidP="00B30A1D">
      <w:pPr>
        <w:ind w:firstLine="567"/>
        <w:jc w:val="center"/>
        <w:rPr>
          <w:b/>
          <w:bCs/>
        </w:rPr>
      </w:pPr>
      <w:r w:rsidRPr="00CB1761">
        <w:rPr>
          <w:b/>
          <w:bCs/>
        </w:rPr>
        <w:t>FAKULTAS ILMU PENDIDIKAN</w:t>
      </w:r>
    </w:p>
    <w:p w:rsidR="00510626" w:rsidRPr="00CB1761" w:rsidRDefault="00510626" w:rsidP="00B30A1D">
      <w:pPr>
        <w:ind w:firstLine="567"/>
        <w:jc w:val="center"/>
        <w:rPr>
          <w:b/>
          <w:bCs/>
        </w:rPr>
      </w:pPr>
      <w:r w:rsidRPr="00CB1761">
        <w:rPr>
          <w:b/>
          <w:bCs/>
        </w:rPr>
        <w:t xml:space="preserve">PROGRAM STUDI PENDIDIKAN ANAK USIA DINI </w:t>
      </w:r>
    </w:p>
    <w:p w:rsidR="00510626" w:rsidRDefault="00510626" w:rsidP="00B30A1D">
      <w:pPr>
        <w:ind w:firstLine="567"/>
        <w:jc w:val="center"/>
        <w:rPr>
          <w:b/>
          <w:bCs/>
          <w:sz w:val="16"/>
          <w:szCs w:val="16"/>
        </w:rPr>
      </w:pPr>
      <w:r>
        <w:rPr>
          <w:b/>
          <w:bCs/>
          <w:sz w:val="16"/>
          <w:szCs w:val="16"/>
        </w:rPr>
        <w:t>Alamat: Jl. Tamalate I Tidung, Makassar, 90222</w:t>
      </w:r>
    </w:p>
    <w:p w:rsidR="00510626" w:rsidRDefault="00510626" w:rsidP="00B30A1D">
      <w:pPr>
        <w:ind w:firstLine="567"/>
        <w:jc w:val="center"/>
        <w:rPr>
          <w:b/>
          <w:bCs/>
          <w:sz w:val="16"/>
          <w:szCs w:val="16"/>
        </w:rPr>
      </w:pPr>
      <w:r>
        <w:rPr>
          <w:b/>
          <w:bCs/>
          <w:sz w:val="16"/>
          <w:szCs w:val="16"/>
        </w:rPr>
        <w:t>Telepon : 884457, Fax (0411) 884457</w:t>
      </w:r>
    </w:p>
    <w:p w:rsidR="00510626" w:rsidRPr="00CB1761" w:rsidRDefault="00510626" w:rsidP="00B30A1D">
      <w:pPr>
        <w:ind w:firstLine="567"/>
        <w:jc w:val="center"/>
        <w:rPr>
          <w:b/>
          <w:bCs/>
          <w:sz w:val="16"/>
          <w:szCs w:val="16"/>
        </w:rPr>
      </w:pPr>
      <w:r>
        <w:rPr>
          <w:b/>
          <w:bCs/>
          <w:sz w:val="16"/>
          <w:szCs w:val="16"/>
        </w:rPr>
        <w:t xml:space="preserve">Laman : http://www.unm.ac.id </w:t>
      </w:r>
    </w:p>
    <w:p w:rsidR="00510626" w:rsidRPr="002C62A7" w:rsidRDefault="00510626" w:rsidP="00B30A1D">
      <w:pPr>
        <w:jc w:val="center"/>
        <w:rPr>
          <w:b/>
          <w:bCs/>
        </w:rPr>
      </w:pPr>
      <w:r>
        <w:rPr>
          <w:noProof/>
        </w:rPr>
        <w:pict>
          <v:shapetype id="_x0000_t32" coordsize="21600,21600" o:spt="32" o:oned="t" path="m,l21600,21600e" filled="f">
            <v:path arrowok="t" fillok="f" o:connecttype="none"/>
            <o:lock v:ext="edit" shapetype="t"/>
          </v:shapetype>
          <v:shape id="AutoShape 3" o:spid="_x0000_s1029" type="#_x0000_t32" style="position:absolute;left:0;text-align:left;margin-left:-.15pt;margin-top:11.15pt;width:414.75pt;height:0;z-index:251658240;visibility:visible"/>
        </w:pict>
      </w:r>
      <w:r>
        <w:rPr>
          <w:noProof/>
        </w:rPr>
        <w:pict>
          <v:shape id="AutoShape 2" o:spid="_x0000_s1030" type="#_x0000_t32" style="position:absolute;left:0;text-align:left;margin-left:.55pt;margin-top:5.25pt;width:414.05pt;height:1.5pt;flip:y;z-index:251656192;visibility:visible" strokeweight="3.75pt"/>
        </w:pict>
      </w:r>
    </w:p>
    <w:p w:rsidR="00510626" w:rsidRPr="00ED7974" w:rsidRDefault="00510626" w:rsidP="00B30A1D">
      <w:pPr>
        <w:jc w:val="center"/>
        <w:rPr>
          <w:b/>
          <w:bCs/>
        </w:rPr>
      </w:pPr>
      <w:r>
        <w:rPr>
          <w:b/>
          <w:bCs/>
        </w:rPr>
        <w:t>PERSETUJUAN PEMBIMBING</w:t>
      </w:r>
    </w:p>
    <w:p w:rsidR="00510626" w:rsidRDefault="00510626" w:rsidP="00B30A1D">
      <w:pPr>
        <w:tabs>
          <w:tab w:val="left" w:pos="2268"/>
        </w:tabs>
        <w:jc w:val="both"/>
        <w:rPr>
          <w:b/>
          <w:bCs/>
          <w:sz w:val="28"/>
          <w:szCs w:val="28"/>
        </w:rPr>
      </w:pPr>
    </w:p>
    <w:p w:rsidR="00510626" w:rsidRDefault="00510626" w:rsidP="00E7336E">
      <w:pPr>
        <w:ind w:left="709" w:hanging="709"/>
        <w:jc w:val="both"/>
        <w:rPr>
          <w:b/>
          <w:bCs/>
        </w:rPr>
      </w:pPr>
      <w:r w:rsidRPr="003254E8">
        <w:t xml:space="preserve">Judul: </w:t>
      </w:r>
      <w:r>
        <w:tab/>
      </w:r>
      <w:r>
        <w:rPr>
          <w:b/>
          <w:bCs/>
        </w:rPr>
        <w:t>Penerapan Metode Bermain Peran Dalam Meningkatkan Kemampuan Bahasa Lisan Anak Di Taman Kanak-Kanak PKK Irennuang Desa Tetewatu Kecamatan Lilirilau Kabupaten Soppeng</w:t>
      </w:r>
    </w:p>
    <w:p w:rsidR="00510626" w:rsidRPr="003254E8" w:rsidRDefault="00510626" w:rsidP="00B30A1D">
      <w:pPr>
        <w:ind w:left="851" w:hanging="851"/>
        <w:jc w:val="both"/>
        <w:rPr>
          <w:b/>
          <w:bCs/>
        </w:rPr>
      </w:pPr>
    </w:p>
    <w:p w:rsidR="00510626" w:rsidRPr="0007674F" w:rsidRDefault="00510626" w:rsidP="00B30A1D">
      <w:pPr>
        <w:spacing w:line="480" w:lineRule="auto"/>
        <w:jc w:val="both"/>
      </w:pPr>
      <w:r w:rsidRPr="0007674F">
        <w:t>AtasNama:</w:t>
      </w:r>
    </w:p>
    <w:p w:rsidR="00510626" w:rsidRDefault="00510626" w:rsidP="00B30A1D">
      <w:pPr>
        <w:spacing w:line="360" w:lineRule="auto"/>
        <w:jc w:val="both"/>
      </w:pPr>
      <w:r>
        <w:t>Nama</w:t>
      </w:r>
      <w:r>
        <w:tab/>
      </w:r>
      <w:r>
        <w:tab/>
        <w:t>: Andi Mukiman Saransi</w:t>
      </w:r>
    </w:p>
    <w:p w:rsidR="00510626" w:rsidRDefault="00510626" w:rsidP="00B30A1D">
      <w:pPr>
        <w:spacing w:line="360" w:lineRule="auto"/>
        <w:jc w:val="both"/>
      </w:pPr>
      <w:r>
        <w:t>Nim</w:t>
      </w:r>
      <w:r>
        <w:tab/>
      </w:r>
      <w:r>
        <w:tab/>
        <w:t>: 074 924 133</w:t>
      </w:r>
    </w:p>
    <w:p w:rsidR="00510626" w:rsidRDefault="00510626" w:rsidP="00B30A1D">
      <w:pPr>
        <w:spacing w:line="360" w:lineRule="auto"/>
        <w:jc w:val="both"/>
      </w:pPr>
      <w:r>
        <w:t>Prodi</w:t>
      </w:r>
      <w:r>
        <w:tab/>
      </w:r>
      <w:r>
        <w:tab/>
        <w:t>: Pendidikan Guru PendidikanAnakUsiaDini (PGPAUD)</w:t>
      </w:r>
    </w:p>
    <w:p w:rsidR="00510626" w:rsidRDefault="00510626" w:rsidP="00B30A1D">
      <w:pPr>
        <w:spacing w:line="480" w:lineRule="auto"/>
        <w:jc w:val="both"/>
      </w:pPr>
      <w:r>
        <w:t>Fakultas</w:t>
      </w:r>
      <w:r>
        <w:tab/>
        <w:t>: IlmuPendidikan</w:t>
      </w:r>
    </w:p>
    <w:p w:rsidR="00510626" w:rsidRDefault="00510626" w:rsidP="00B30A1D">
      <w:pPr>
        <w:spacing w:line="480" w:lineRule="auto"/>
        <w:jc w:val="both"/>
      </w:pPr>
      <w:r>
        <w:t>Setelah diperiksa dan diteliti, telah memenuhi syarat untuk diujikan</w:t>
      </w:r>
    </w:p>
    <w:p w:rsidR="00510626" w:rsidRDefault="00510626" w:rsidP="00B30A1D">
      <w:pPr>
        <w:spacing w:line="480" w:lineRule="auto"/>
        <w:ind w:firstLine="5103"/>
        <w:jc w:val="both"/>
      </w:pPr>
      <w:r>
        <w:t>Makassar,                   2012</w:t>
      </w:r>
    </w:p>
    <w:p w:rsidR="00510626" w:rsidRDefault="00510626" w:rsidP="00B30A1D">
      <w:pPr>
        <w:spacing w:line="480" w:lineRule="auto"/>
        <w:jc w:val="both"/>
      </w:pPr>
      <w:r>
        <w:t>Pembimbing I</w:t>
      </w:r>
      <w:r>
        <w:tab/>
      </w:r>
      <w:r>
        <w:tab/>
      </w:r>
      <w:r>
        <w:tab/>
      </w:r>
      <w:r>
        <w:tab/>
      </w:r>
      <w:r>
        <w:tab/>
      </w:r>
      <w:r>
        <w:tab/>
        <w:t>Pembimbing II</w:t>
      </w:r>
    </w:p>
    <w:p w:rsidR="00510626" w:rsidRDefault="00510626" w:rsidP="00B30A1D">
      <w:pPr>
        <w:spacing w:line="600" w:lineRule="auto"/>
        <w:jc w:val="both"/>
      </w:pPr>
    </w:p>
    <w:p w:rsidR="00510626" w:rsidRDefault="00510626" w:rsidP="00B30A1D">
      <w:pPr>
        <w:jc w:val="both"/>
        <w:rPr>
          <w:u w:val="single"/>
        </w:rPr>
      </w:pPr>
      <w:r w:rsidRPr="00E1172E">
        <w:rPr>
          <w:u w:val="single"/>
        </w:rPr>
        <w:t>Dra. Sri Sofiani, M.Pd</w:t>
      </w:r>
      <w:r w:rsidRPr="00E1172E">
        <w:tab/>
      </w:r>
      <w:r>
        <w:tab/>
      </w:r>
      <w:r>
        <w:tab/>
      </w:r>
      <w:r>
        <w:tab/>
      </w:r>
      <w:r>
        <w:rPr>
          <w:u w:val="single"/>
        </w:rPr>
        <w:t>Herman</w:t>
      </w:r>
      <w:r w:rsidRPr="00E1172E">
        <w:rPr>
          <w:u w:val="single"/>
        </w:rPr>
        <w:t>, S.Pd, M.Pd</w:t>
      </w:r>
    </w:p>
    <w:p w:rsidR="00510626" w:rsidRDefault="00510626" w:rsidP="00B30A1D">
      <w:pPr>
        <w:jc w:val="both"/>
      </w:pPr>
      <w:r>
        <w:t>NIP. 1953202 198010 2 001</w:t>
      </w:r>
      <w:r>
        <w:tab/>
      </w:r>
      <w:r>
        <w:tab/>
      </w:r>
      <w:r>
        <w:tab/>
      </w:r>
      <w:r>
        <w:tab/>
        <w:t>NIP. 19830429 200812 1 007</w:t>
      </w:r>
      <w:r>
        <w:tab/>
      </w:r>
    </w:p>
    <w:p w:rsidR="00510626" w:rsidRDefault="00510626" w:rsidP="00B30A1D">
      <w:pPr>
        <w:jc w:val="both"/>
      </w:pPr>
    </w:p>
    <w:p w:rsidR="00510626" w:rsidRDefault="00510626" w:rsidP="00B30A1D">
      <w:pPr>
        <w:ind w:left="2552" w:hanging="2552"/>
        <w:jc w:val="both"/>
      </w:pPr>
    </w:p>
    <w:p w:rsidR="00510626" w:rsidRDefault="00510626" w:rsidP="00E7336E">
      <w:pPr>
        <w:jc w:val="center"/>
      </w:pPr>
      <w:r>
        <w:t>Mengetahui,</w:t>
      </w:r>
    </w:p>
    <w:p w:rsidR="00510626" w:rsidRDefault="00510626" w:rsidP="00E7336E">
      <w:pPr>
        <w:jc w:val="center"/>
      </w:pPr>
      <w:r>
        <w:t>Ketua Program Studi PGAUD UNM</w:t>
      </w:r>
    </w:p>
    <w:p w:rsidR="00510626" w:rsidRDefault="00510626" w:rsidP="00E7336E">
      <w:pPr>
        <w:jc w:val="center"/>
      </w:pPr>
    </w:p>
    <w:p w:rsidR="00510626" w:rsidRDefault="00510626" w:rsidP="00E7336E">
      <w:pPr>
        <w:jc w:val="center"/>
      </w:pPr>
    </w:p>
    <w:p w:rsidR="00510626" w:rsidRDefault="00510626" w:rsidP="00E7336E">
      <w:pPr>
        <w:jc w:val="center"/>
      </w:pPr>
    </w:p>
    <w:p w:rsidR="00510626" w:rsidRDefault="00510626" w:rsidP="00E7336E">
      <w:pPr>
        <w:jc w:val="center"/>
        <w:rPr>
          <w:u w:val="single"/>
        </w:rPr>
      </w:pPr>
      <w:r w:rsidRPr="00E1172E">
        <w:rPr>
          <w:u w:val="single"/>
        </w:rPr>
        <w:t>Dra. Sri Sofiani, M.Pd</w:t>
      </w:r>
    </w:p>
    <w:p w:rsidR="00510626" w:rsidRPr="00DE55F8" w:rsidRDefault="00510626" w:rsidP="00C41D0A">
      <w:pPr>
        <w:spacing w:before="240" w:line="360" w:lineRule="auto"/>
        <w:jc w:val="center"/>
        <w:rPr>
          <w:b/>
          <w:bCs/>
          <w:sz w:val="28"/>
          <w:szCs w:val="28"/>
        </w:rPr>
      </w:pPr>
      <w:r>
        <w:t>NIP. 1953202 198010 2 001</w:t>
      </w:r>
      <w:r>
        <w:br w:type="page"/>
      </w:r>
      <w:r w:rsidRPr="00DE55F8">
        <w:rPr>
          <w:b/>
          <w:bCs/>
          <w:sz w:val="28"/>
          <w:szCs w:val="28"/>
        </w:rPr>
        <w:t>PERNYATAAN KEASLIAN SKRIPSI</w:t>
      </w:r>
    </w:p>
    <w:p w:rsidR="00510626" w:rsidRDefault="00510626" w:rsidP="00C41D0A">
      <w:pPr>
        <w:spacing w:before="240"/>
      </w:pPr>
      <w:r w:rsidRPr="004A6076">
        <w:t>Saya yang bertanda tangan di bawah ini:</w:t>
      </w:r>
    </w:p>
    <w:p w:rsidR="00510626" w:rsidRDefault="00510626" w:rsidP="00C41D0A">
      <w:pPr>
        <w:spacing w:before="240"/>
      </w:pPr>
    </w:p>
    <w:p w:rsidR="00510626" w:rsidRPr="000A1A8B" w:rsidRDefault="00510626" w:rsidP="00C41D0A">
      <w:pPr>
        <w:spacing w:line="360" w:lineRule="auto"/>
        <w:jc w:val="both"/>
      </w:pPr>
      <w:r w:rsidRPr="000A1A8B">
        <w:t>Nama</w:t>
      </w:r>
      <w:r w:rsidRPr="000A1A8B">
        <w:tab/>
      </w:r>
      <w:r w:rsidRPr="000A1A8B">
        <w:tab/>
      </w:r>
      <w:r w:rsidRPr="000A1A8B">
        <w:tab/>
        <w:t xml:space="preserve">: </w:t>
      </w:r>
      <w:r>
        <w:t>Andi Mukiman Saransi</w:t>
      </w:r>
    </w:p>
    <w:p w:rsidR="00510626" w:rsidRPr="000A1A8B" w:rsidRDefault="00510626" w:rsidP="00C41D0A">
      <w:pPr>
        <w:spacing w:line="360" w:lineRule="auto"/>
        <w:jc w:val="both"/>
      </w:pPr>
      <w:r w:rsidRPr="000A1A8B">
        <w:t>Nomor Stambuk</w:t>
      </w:r>
      <w:r w:rsidRPr="000A1A8B">
        <w:tab/>
        <w:t>: 07 4924 1</w:t>
      </w:r>
      <w:r>
        <w:t>33</w:t>
      </w:r>
    </w:p>
    <w:p w:rsidR="00510626" w:rsidRPr="00274477" w:rsidRDefault="00510626" w:rsidP="00C41D0A">
      <w:pPr>
        <w:spacing w:line="360" w:lineRule="auto"/>
        <w:jc w:val="both"/>
      </w:pPr>
      <w:r w:rsidRPr="00274477">
        <w:t>Program Studi</w:t>
      </w:r>
      <w:r w:rsidRPr="00274477">
        <w:tab/>
      </w:r>
      <w:r w:rsidRPr="00274477">
        <w:tab/>
        <w:t>: Pendidikan Guru Pendidikan Anak Usia Dini (PGPAUD)</w:t>
      </w:r>
    </w:p>
    <w:p w:rsidR="00510626" w:rsidRDefault="00510626" w:rsidP="00C41D0A">
      <w:pPr>
        <w:spacing w:line="360" w:lineRule="auto"/>
        <w:jc w:val="both"/>
      </w:pPr>
      <w:r w:rsidRPr="000A1A8B">
        <w:t xml:space="preserve">Fakultas </w:t>
      </w:r>
      <w:r w:rsidRPr="000A1A8B">
        <w:tab/>
      </w:r>
      <w:r w:rsidRPr="000A1A8B">
        <w:tab/>
        <w:t xml:space="preserve">: </w:t>
      </w:r>
      <w:r>
        <w:t>Ilmu Pendidikan</w:t>
      </w:r>
    </w:p>
    <w:p w:rsidR="00510626" w:rsidRDefault="00510626" w:rsidP="00C41D0A">
      <w:pPr>
        <w:spacing w:line="360" w:lineRule="auto"/>
        <w:jc w:val="both"/>
      </w:pPr>
      <w:r>
        <w:t>Jenis</w:t>
      </w:r>
      <w:r>
        <w:tab/>
      </w:r>
      <w:r>
        <w:tab/>
      </w:r>
      <w:r>
        <w:tab/>
        <w:t>: Peelitian Tindakan Kelas</w:t>
      </w:r>
    </w:p>
    <w:p w:rsidR="00510626" w:rsidRPr="00935498" w:rsidRDefault="00510626" w:rsidP="00C41D0A">
      <w:pPr>
        <w:spacing w:before="240"/>
        <w:ind w:right="49"/>
        <w:jc w:val="both"/>
      </w:pPr>
      <w:r w:rsidRPr="002F639D">
        <w:rPr>
          <w:b/>
          <w:bCs/>
        </w:rPr>
        <w:t>“</w:t>
      </w:r>
      <w:r>
        <w:rPr>
          <w:b/>
          <w:bCs/>
        </w:rPr>
        <w:t>Penerapan Metode Bermain Peran Dalam Meningkatkan Kemampuan Bahasa Lisan Anak di Taman Kanak-Kanak PKK Irennuang Desa Tetewatu</w:t>
      </w:r>
      <w:r w:rsidRPr="002F639D">
        <w:rPr>
          <w:b/>
          <w:bCs/>
        </w:rPr>
        <w:t xml:space="preserve"> Kecamatan Lilirilau Kabupaten Soppeng”</w:t>
      </w:r>
      <w:r>
        <w:rPr>
          <w:b/>
          <w:bCs/>
        </w:rPr>
        <w:t>.</w:t>
      </w:r>
    </w:p>
    <w:p w:rsidR="00510626" w:rsidRPr="004A6076" w:rsidRDefault="00510626" w:rsidP="00C41D0A">
      <w:pPr>
        <w:spacing w:before="240"/>
        <w:jc w:val="both"/>
      </w:pPr>
      <w:r w:rsidRPr="004A6076">
        <w:t>Menyatakan dengan sebenarnya bahwa Skripsi yang saya tulis ini benar merupakan hasil karya saya sendiri dan bukan merupakan pengambilalihan tulisan atau pikiran orang lain yang saya akui sebagai hasil tulisan atau pikiran sendiri.</w:t>
      </w:r>
    </w:p>
    <w:p w:rsidR="00510626" w:rsidRPr="004A6076" w:rsidRDefault="00510626" w:rsidP="00C41D0A">
      <w:pPr>
        <w:spacing w:before="240"/>
        <w:jc w:val="both"/>
      </w:pPr>
      <w:r w:rsidRPr="004A6076">
        <w:t>Apabila dikemudian hari terbukti atau dapat dibuktikan bahwa Skripsi ini hasil ciplakan, maka saya bersedia menerima sanksi atas perbuatan tersebut sesuai ketentuan yang berlaku.</w:t>
      </w:r>
    </w:p>
    <w:p w:rsidR="00510626" w:rsidRPr="004A6076" w:rsidRDefault="00510626" w:rsidP="00C41D0A">
      <w:pPr>
        <w:spacing w:before="240"/>
        <w:jc w:val="both"/>
      </w:pPr>
      <w:r w:rsidRPr="004A6076">
        <w:tab/>
      </w:r>
      <w:r w:rsidRPr="004A6076">
        <w:tab/>
      </w:r>
      <w:r w:rsidRPr="004A6076">
        <w:tab/>
      </w:r>
      <w:r w:rsidRPr="004A6076">
        <w:tab/>
      </w:r>
      <w:r w:rsidRPr="004A6076">
        <w:tab/>
      </w:r>
      <w:r w:rsidRPr="004A6076">
        <w:tab/>
      </w:r>
      <w:r w:rsidRPr="004A6076">
        <w:tab/>
      </w:r>
      <w:r>
        <w:tab/>
      </w:r>
      <w:r w:rsidRPr="004A6076">
        <w:t xml:space="preserve">, </w:t>
      </w:r>
    </w:p>
    <w:p w:rsidR="00510626" w:rsidRPr="004A6076" w:rsidRDefault="00510626" w:rsidP="00C41D0A">
      <w:pPr>
        <w:spacing w:line="360" w:lineRule="auto"/>
      </w:pPr>
      <w:r w:rsidRPr="004A6076">
        <w:tab/>
      </w:r>
      <w:r w:rsidRPr="004A6076">
        <w:tab/>
      </w:r>
      <w:r w:rsidRPr="004A6076">
        <w:tab/>
      </w:r>
      <w:r w:rsidRPr="004A6076">
        <w:tab/>
      </w:r>
      <w:r w:rsidRPr="004A6076">
        <w:tab/>
      </w:r>
      <w:r w:rsidRPr="004A6076">
        <w:tab/>
      </w:r>
      <w:r w:rsidRPr="004A6076">
        <w:tab/>
        <w:t xml:space="preserve">Yang Membuat Pernyataan; </w:t>
      </w:r>
    </w:p>
    <w:p w:rsidR="00510626" w:rsidRPr="004A6076" w:rsidRDefault="00510626" w:rsidP="00C41D0A">
      <w:pPr>
        <w:spacing w:line="360" w:lineRule="auto"/>
      </w:pPr>
    </w:p>
    <w:p w:rsidR="00510626" w:rsidRPr="004A6076" w:rsidRDefault="00510626" w:rsidP="00C41D0A">
      <w:pPr>
        <w:spacing w:line="360" w:lineRule="auto"/>
      </w:pPr>
    </w:p>
    <w:p w:rsidR="00510626" w:rsidRDefault="00510626" w:rsidP="00C41D0A">
      <w:pPr>
        <w:spacing w:after="200" w:line="276" w:lineRule="auto"/>
      </w:pPr>
      <w:r w:rsidRPr="004A6076">
        <w:tab/>
      </w:r>
      <w:r w:rsidRPr="004A6076">
        <w:tab/>
      </w:r>
      <w:r w:rsidRPr="004A6076">
        <w:tab/>
      </w:r>
      <w:r w:rsidRPr="004A6076">
        <w:tab/>
      </w:r>
      <w:r w:rsidRPr="004A6076">
        <w:tab/>
      </w:r>
      <w:r w:rsidRPr="004A6076">
        <w:tab/>
      </w:r>
      <w:r w:rsidRPr="004A6076">
        <w:tab/>
      </w:r>
      <w:r>
        <w:rPr>
          <w:b/>
          <w:bCs/>
        </w:rPr>
        <w:t>Andi Mukinan Saransi</w:t>
      </w:r>
      <w:r>
        <w:br w:type="page"/>
      </w:r>
    </w:p>
    <w:p w:rsidR="00510626" w:rsidRDefault="00510626" w:rsidP="00E7336E">
      <w:pPr>
        <w:tabs>
          <w:tab w:val="left" w:pos="1440"/>
        </w:tabs>
        <w:spacing w:line="480" w:lineRule="auto"/>
        <w:jc w:val="center"/>
        <w:rPr>
          <w:b/>
          <w:bCs/>
        </w:rPr>
      </w:pPr>
      <w:r>
        <w:rPr>
          <w:noProof/>
        </w:rPr>
        <w:pict>
          <v:rect id="_x0000_s1031" style="position:absolute;left:0;text-align:left;margin-left:393.9pt;margin-top:-77.05pt;width:30.85pt;height:26.75pt;z-index:251655168" strokecolor="white"/>
        </w:pict>
      </w:r>
      <w:r w:rsidRPr="004C34DA">
        <w:rPr>
          <w:b/>
          <w:bCs/>
        </w:rPr>
        <w:t>ABSTRAK</w:t>
      </w:r>
    </w:p>
    <w:p w:rsidR="00510626" w:rsidRDefault="00510626" w:rsidP="00B30A1D">
      <w:pPr>
        <w:tabs>
          <w:tab w:val="left" w:pos="1440"/>
        </w:tabs>
        <w:ind w:left="720"/>
        <w:jc w:val="both"/>
      </w:pPr>
      <w:r>
        <w:rPr>
          <w:b/>
          <w:bCs/>
        </w:rPr>
        <w:t>M</w:t>
      </w:r>
      <w:r>
        <w:t>ukiman Saransi Andi, 2012. Penerapan Metode Bermain Peran Untuk Meningkatkan Kemampuan Bahasa Lisan Anak Di Taman Kanak-Kanak PKK Irennuang Desa Tetewatu Kecamatan Lilirilau Kabupaten Soppeng.Skripsi.Dibimbing oleh Dra.Sri Sofiani,M.Pd dan Herman,S.Pd, M.Pd.Fakultas Ilmu Pendidikan. Universitas Negeri Makassar.</w:t>
      </w:r>
    </w:p>
    <w:p w:rsidR="00510626" w:rsidRDefault="00510626" w:rsidP="00B30A1D">
      <w:pPr>
        <w:tabs>
          <w:tab w:val="left" w:pos="1440"/>
        </w:tabs>
        <w:ind w:left="720"/>
        <w:jc w:val="both"/>
      </w:pPr>
    </w:p>
    <w:p w:rsidR="00510626" w:rsidRDefault="00510626" w:rsidP="00B30A1D">
      <w:pPr>
        <w:tabs>
          <w:tab w:val="left" w:pos="1440"/>
        </w:tabs>
        <w:ind w:left="720"/>
        <w:jc w:val="both"/>
      </w:pPr>
    </w:p>
    <w:p w:rsidR="00510626" w:rsidRDefault="00510626" w:rsidP="00B30A1D">
      <w:pPr>
        <w:tabs>
          <w:tab w:val="left" w:pos="1440"/>
        </w:tabs>
        <w:ind w:left="720"/>
        <w:jc w:val="both"/>
      </w:pPr>
      <w:r>
        <w:t xml:space="preserve">Fokus masalah dalam penelitian ini adalah bagaimana meningkatkan kemampuan bahasa lisan anak melalui kegiatan bermain peran di Taman Kanak-Kanak PKK Irennuang Desa Tetewatu Kecamatan Lilirilau Kabupaten Soppeng.Penelitian ini bertujuan untuk mengetahui kegiatan bermain peran dapat meningkatkan kemampuan bahasa lisan anak di Taman Kanak-Kanak PKK Irennuang. Penelitian ini menggunakan pendekatan kualitatif dan jenis penelitian tindakan kelas.Unit analisis adalah 1 orang guru dan jumlah anak 9 orang. Teknik pengumpulan data dalam penelitia ini melaluiteknikobservasi dan dokumentasi. Hasil pengumpulan data berikutnya dianalisis secara kualitatif. Hasil penelitian menunjukkan kegiatan bermain peran yang dapat meningkatkan kemampuan bahasa lisan anak di Taman Kanak-Kanak PKK Irennuang Desa Tetewatu Kecamatan lilirilau Kabupaten Soppeng.Adapun cara bermain peran yang digunakan yaitu bermain peran yang dialognya ada menyebutkan namanya, adayang menceritakan pengalaman secara sederhana dan menjawab pertanyaan sederhana yang kesemuanya itu bertujuan untuk meningkatkan bahasa lisan.   </w:t>
      </w:r>
    </w:p>
    <w:p w:rsidR="00510626" w:rsidRDefault="00510626" w:rsidP="00B30A1D">
      <w:pPr>
        <w:tabs>
          <w:tab w:val="left" w:pos="1440"/>
        </w:tabs>
        <w:ind w:left="720"/>
        <w:jc w:val="both"/>
      </w:pPr>
    </w:p>
    <w:p w:rsidR="00510626" w:rsidRDefault="00510626">
      <w:pPr>
        <w:spacing w:after="200" w:line="276" w:lineRule="auto"/>
        <w:rPr>
          <w:b/>
          <w:bCs/>
        </w:rPr>
      </w:pPr>
    </w:p>
    <w:p w:rsidR="00510626" w:rsidRDefault="00510626">
      <w:pPr>
        <w:spacing w:after="200" w:line="276" w:lineRule="auto"/>
        <w:rPr>
          <w:b/>
          <w:bCs/>
        </w:rPr>
      </w:pPr>
      <w:r>
        <w:br w:type="page"/>
      </w:r>
    </w:p>
    <w:p w:rsidR="00510626" w:rsidRDefault="00510626" w:rsidP="008F5D1E">
      <w:pPr>
        <w:pStyle w:val="Heading3"/>
        <w:spacing w:before="240"/>
        <w:rPr>
          <w:sz w:val="24"/>
          <w:szCs w:val="24"/>
          <w:lang w:val="id-ID"/>
        </w:rPr>
      </w:pPr>
      <w:r>
        <w:rPr>
          <w:sz w:val="24"/>
          <w:szCs w:val="24"/>
        </w:rPr>
        <w:t>DAFTAR ISI</w:t>
      </w:r>
    </w:p>
    <w:p w:rsidR="00510626" w:rsidRPr="00E0576E" w:rsidRDefault="00510626" w:rsidP="00E0576E">
      <w:pPr>
        <w:rPr>
          <w:lang w:val="id-ID"/>
        </w:rPr>
      </w:pPr>
    </w:p>
    <w:p w:rsidR="00510626" w:rsidRPr="00A6716D" w:rsidRDefault="00510626" w:rsidP="00C41D0A">
      <w:pPr>
        <w:tabs>
          <w:tab w:val="left" w:pos="1080"/>
          <w:tab w:val="left" w:leader="dot" w:pos="7200"/>
          <w:tab w:val="right" w:pos="7980"/>
        </w:tabs>
        <w:spacing w:line="360" w:lineRule="auto"/>
        <w:jc w:val="both"/>
        <w:rPr>
          <w:b/>
          <w:bCs/>
        </w:rPr>
      </w:pPr>
      <w:r w:rsidRPr="00A6716D">
        <w:rPr>
          <w:b/>
          <w:bCs/>
        </w:rPr>
        <w:t xml:space="preserve">HALAMAN JUDUL </w:t>
      </w:r>
      <w:r w:rsidRPr="00A6716D">
        <w:tab/>
      </w:r>
      <w:r w:rsidRPr="00A6716D">
        <w:rPr>
          <w:b/>
          <w:bCs/>
        </w:rPr>
        <w:tab/>
      </w:r>
      <w:r w:rsidRPr="00A6716D">
        <w:t>i</w:t>
      </w:r>
    </w:p>
    <w:p w:rsidR="00510626" w:rsidRDefault="00510626" w:rsidP="00C41D0A">
      <w:pPr>
        <w:tabs>
          <w:tab w:val="left" w:pos="1080"/>
          <w:tab w:val="left" w:leader="dot" w:pos="7200"/>
          <w:tab w:val="right" w:pos="7980"/>
        </w:tabs>
        <w:spacing w:line="360" w:lineRule="auto"/>
        <w:jc w:val="both"/>
      </w:pPr>
      <w:r w:rsidRPr="001A48BD">
        <w:rPr>
          <w:b/>
          <w:bCs/>
        </w:rPr>
        <w:t>PERSETUJUAN PEMBIMBIN</w:t>
      </w:r>
      <w:r>
        <w:rPr>
          <w:b/>
          <w:bCs/>
        </w:rPr>
        <w:t>G</w:t>
      </w:r>
      <w:r>
        <w:t>……………………………………….</w:t>
      </w:r>
      <w:r>
        <w:tab/>
      </w:r>
      <w:r>
        <w:tab/>
        <w:t>ii</w:t>
      </w:r>
    </w:p>
    <w:p w:rsidR="00510626" w:rsidRDefault="00510626" w:rsidP="00C41D0A">
      <w:pPr>
        <w:tabs>
          <w:tab w:val="left" w:pos="1080"/>
          <w:tab w:val="left" w:leader="dot" w:pos="7200"/>
          <w:tab w:val="right" w:pos="7980"/>
        </w:tabs>
        <w:spacing w:line="360" w:lineRule="auto"/>
        <w:jc w:val="both"/>
      </w:pPr>
      <w:r>
        <w:rPr>
          <w:b/>
          <w:bCs/>
        </w:rPr>
        <w:t xml:space="preserve">PERNYATAAN KEASLIAN </w:t>
      </w:r>
      <w:r w:rsidRPr="00A6716D">
        <w:tab/>
      </w:r>
      <w:r w:rsidRPr="00A6716D">
        <w:tab/>
      </w:r>
      <w:r>
        <w:t xml:space="preserve">  </w:t>
      </w:r>
      <w:r w:rsidRPr="00A6716D">
        <w:t>iii</w:t>
      </w:r>
    </w:p>
    <w:p w:rsidR="00510626" w:rsidRPr="00A6716D" w:rsidRDefault="00510626" w:rsidP="00C41D0A">
      <w:pPr>
        <w:tabs>
          <w:tab w:val="left" w:pos="1080"/>
          <w:tab w:val="left" w:leader="dot" w:pos="7200"/>
          <w:tab w:val="right" w:pos="7980"/>
        </w:tabs>
        <w:spacing w:line="360" w:lineRule="auto"/>
        <w:jc w:val="both"/>
      </w:pPr>
      <w:r>
        <w:rPr>
          <w:b/>
          <w:bCs/>
        </w:rPr>
        <w:t xml:space="preserve">MOTTO </w:t>
      </w:r>
      <w:r>
        <w:tab/>
      </w:r>
      <w:r>
        <w:tab/>
      </w:r>
      <w:r>
        <w:tab/>
        <w:t>iv</w:t>
      </w:r>
    </w:p>
    <w:p w:rsidR="00510626" w:rsidRDefault="00510626" w:rsidP="00C41D0A">
      <w:pPr>
        <w:tabs>
          <w:tab w:val="left" w:pos="1080"/>
          <w:tab w:val="left" w:leader="dot" w:pos="7200"/>
          <w:tab w:val="right" w:pos="7980"/>
        </w:tabs>
        <w:spacing w:line="360" w:lineRule="auto"/>
        <w:jc w:val="both"/>
      </w:pPr>
      <w:r>
        <w:rPr>
          <w:b/>
          <w:bCs/>
        </w:rPr>
        <w:t xml:space="preserve">ABSTRAK </w:t>
      </w:r>
      <w:r>
        <w:t>..................................................................................................</w:t>
      </w:r>
      <w:r>
        <w:tab/>
        <w:t xml:space="preserve">           v</w:t>
      </w:r>
    </w:p>
    <w:p w:rsidR="00510626" w:rsidRPr="00A6716D" w:rsidRDefault="00510626" w:rsidP="00C41D0A">
      <w:pPr>
        <w:tabs>
          <w:tab w:val="left" w:pos="1080"/>
          <w:tab w:val="left" w:leader="dot" w:pos="7200"/>
          <w:tab w:val="right" w:pos="7980"/>
        </w:tabs>
        <w:spacing w:line="360" w:lineRule="auto"/>
        <w:jc w:val="both"/>
        <w:rPr>
          <w:b/>
          <w:bCs/>
        </w:rPr>
      </w:pPr>
      <w:r>
        <w:rPr>
          <w:b/>
          <w:bCs/>
        </w:rPr>
        <w:t xml:space="preserve">PRAKATA </w:t>
      </w:r>
      <w:r w:rsidRPr="00A6716D">
        <w:tab/>
      </w:r>
      <w:r>
        <w:tab/>
        <w:t>vi</w:t>
      </w:r>
    </w:p>
    <w:p w:rsidR="00510626" w:rsidRDefault="00510626" w:rsidP="00C41D0A">
      <w:pPr>
        <w:tabs>
          <w:tab w:val="left" w:pos="1080"/>
          <w:tab w:val="left" w:leader="dot" w:pos="7200"/>
          <w:tab w:val="right" w:pos="7980"/>
        </w:tabs>
        <w:spacing w:line="360" w:lineRule="auto"/>
        <w:jc w:val="both"/>
      </w:pPr>
      <w:r>
        <w:rPr>
          <w:b/>
          <w:bCs/>
        </w:rPr>
        <w:t>DAFTAR ISI</w:t>
      </w:r>
      <w:r>
        <w:t>………………………………………………………………</w:t>
      </w:r>
      <w:r>
        <w:tab/>
      </w:r>
      <w:r>
        <w:tab/>
        <w:t>vii</w:t>
      </w:r>
    </w:p>
    <w:p w:rsidR="00510626" w:rsidRPr="00A6716D" w:rsidRDefault="00510626" w:rsidP="00C41D0A">
      <w:pPr>
        <w:tabs>
          <w:tab w:val="left" w:pos="1080"/>
          <w:tab w:val="left" w:leader="dot" w:pos="7200"/>
          <w:tab w:val="right" w:pos="7980"/>
        </w:tabs>
        <w:spacing w:line="360" w:lineRule="auto"/>
        <w:jc w:val="both"/>
        <w:rPr>
          <w:b/>
          <w:bCs/>
        </w:rPr>
      </w:pPr>
      <w:r>
        <w:rPr>
          <w:b/>
          <w:bCs/>
        </w:rPr>
        <w:t xml:space="preserve">DAFTAR GAMBAR </w:t>
      </w:r>
      <w:r w:rsidRPr="00A6716D">
        <w:tab/>
      </w:r>
      <w:r w:rsidRPr="00A6716D">
        <w:tab/>
      </w:r>
      <w:r>
        <w:t xml:space="preserve">  </w:t>
      </w:r>
      <w:r w:rsidRPr="00A6716D">
        <w:t>ix</w:t>
      </w:r>
    </w:p>
    <w:p w:rsidR="00510626" w:rsidRDefault="00510626" w:rsidP="00C41D0A">
      <w:pPr>
        <w:tabs>
          <w:tab w:val="left" w:pos="1080"/>
          <w:tab w:val="left" w:leader="dot" w:pos="7200"/>
          <w:tab w:val="right" w:pos="7980"/>
        </w:tabs>
        <w:spacing w:line="360" w:lineRule="auto"/>
        <w:jc w:val="both"/>
      </w:pPr>
      <w:r>
        <w:rPr>
          <w:b/>
          <w:bCs/>
        </w:rPr>
        <w:t xml:space="preserve">BAB I. </w:t>
      </w:r>
      <w:r w:rsidRPr="009135C7">
        <w:rPr>
          <w:b/>
          <w:bCs/>
        </w:rPr>
        <w:t>PENDAHULUAN</w:t>
      </w:r>
      <w:r>
        <w:tab/>
        <w:t xml:space="preserve">         </w:t>
      </w:r>
      <w:r>
        <w:tab/>
        <w:t>1</w:t>
      </w:r>
    </w:p>
    <w:p w:rsidR="00510626" w:rsidRDefault="00510626" w:rsidP="00C41D0A">
      <w:pPr>
        <w:numPr>
          <w:ilvl w:val="1"/>
          <w:numId w:val="1"/>
        </w:numPr>
        <w:tabs>
          <w:tab w:val="num" w:pos="1083"/>
          <w:tab w:val="left" w:leader="dot" w:pos="7200"/>
          <w:tab w:val="right" w:pos="7980"/>
        </w:tabs>
        <w:spacing w:line="360" w:lineRule="auto"/>
        <w:jc w:val="both"/>
      </w:pPr>
      <w:r>
        <w:t>A. Latar Belakang</w:t>
      </w:r>
      <w:r>
        <w:tab/>
        <w:t xml:space="preserve">         </w:t>
      </w:r>
      <w:r>
        <w:tab/>
        <w:t>1</w:t>
      </w:r>
    </w:p>
    <w:p w:rsidR="00510626" w:rsidRDefault="00510626" w:rsidP="00C41D0A">
      <w:pPr>
        <w:numPr>
          <w:ilvl w:val="1"/>
          <w:numId w:val="1"/>
        </w:numPr>
        <w:tabs>
          <w:tab w:val="num" w:pos="1083"/>
          <w:tab w:val="left" w:leader="dot" w:pos="7200"/>
          <w:tab w:val="right" w:pos="7980"/>
        </w:tabs>
        <w:spacing w:line="360" w:lineRule="auto"/>
        <w:jc w:val="both"/>
      </w:pPr>
      <w:r>
        <w:t>B  Rumusan Masalah</w:t>
      </w:r>
      <w:r>
        <w:tab/>
        <w:t xml:space="preserve">        </w:t>
      </w:r>
      <w:r>
        <w:tab/>
        <w:t>3</w:t>
      </w:r>
    </w:p>
    <w:p w:rsidR="00510626" w:rsidRDefault="00510626" w:rsidP="00C41D0A">
      <w:pPr>
        <w:numPr>
          <w:ilvl w:val="1"/>
          <w:numId w:val="1"/>
        </w:numPr>
        <w:tabs>
          <w:tab w:val="num" w:pos="1083"/>
          <w:tab w:val="left" w:leader="dot" w:pos="7200"/>
          <w:tab w:val="right" w:pos="7980"/>
        </w:tabs>
        <w:spacing w:line="360" w:lineRule="auto"/>
        <w:jc w:val="both"/>
      </w:pPr>
      <w:r>
        <w:t>C. Tujuan Penelitian</w:t>
      </w:r>
      <w:r>
        <w:tab/>
        <w:t xml:space="preserve">           3</w:t>
      </w:r>
    </w:p>
    <w:p w:rsidR="00510626" w:rsidRDefault="00510626" w:rsidP="00C41D0A">
      <w:pPr>
        <w:numPr>
          <w:ilvl w:val="1"/>
          <w:numId w:val="1"/>
        </w:numPr>
        <w:tabs>
          <w:tab w:val="num" w:pos="1083"/>
          <w:tab w:val="left" w:leader="dot" w:pos="7200"/>
          <w:tab w:val="right" w:pos="7980"/>
        </w:tabs>
        <w:spacing w:line="360" w:lineRule="auto"/>
        <w:jc w:val="both"/>
      </w:pPr>
      <w:r>
        <w:t>D. Manfaat Penelitian</w:t>
      </w:r>
      <w:r>
        <w:tab/>
        <w:t xml:space="preserve">           4</w:t>
      </w:r>
    </w:p>
    <w:p w:rsidR="00510626" w:rsidRDefault="00510626" w:rsidP="00C41D0A">
      <w:pPr>
        <w:tabs>
          <w:tab w:val="left" w:leader="dot" w:pos="7200"/>
          <w:tab w:val="right" w:pos="7980"/>
        </w:tabs>
        <w:spacing w:line="360" w:lineRule="auto"/>
        <w:ind w:left="270" w:hanging="270"/>
        <w:jc w:val="both"/>
        <w:rPr>
          <w:b/>
          <w:bCs/>
        </w:rPr>
      </w:pPr>
      <w:r>
        <w:rPr>
          <w:b/>
          <w:bCs/>
        </w:rPr>
        <w:t xml:space="preserve">BAB </w:t>
      </w:r>
      <w:r w:rsidRPr="008F5D1E">
        <w:rPr>
          <w:b/>
          <w:bCs/>
        </w:rPr>
        <w:t>II</w:t>
      </w:r>
      <w:r>
        <w:rPr>
          <w:b/>
          <w:bCs/>
        </w:rPr>
        <w:t xml:space="preserve">. TINJAUAN PUSTAKA, KERANGKA PIKIR DAN </w:t>
      </w:r>
    </w:p>
    <w:p w:rsidR="00510626" w:rsidRDefault="00510626" w:rsidP="00C41D0A">
      <w:pPr>
        <w:tabs>
          <w:tab w:val="left" w:leader="dot" w:pos="7200"/>
          <w:tab w:val="right" w:pos="7980"/>
        </w:tabs>
        <w:spacing w:line="360" w:lineRule="auto"/>
        <w:ind w:left="270" w:hanging="270"/>
        <w:jc w:val="both"/>
      </w:pPr>
      <w:r>
        <w:rPr>
          <w:b/>
          <w:bCs/>
        </w:rPr>
        <w:tab/>
        <w:t xml:space="preserve">          HIPOTESIS TINDAKAN</w:t>
      </w:r>
      <w:r>
        <w:t xml:space="preserve"> ...………….…………………………           5</w:t>
      </w:r>
    </w:p>
    <w:p w:rsidR="00510626" w:rsidRDefault="00510626" w:rsidP="00C41D0A">
      <w:pPr>
        <w:numPr>
          <w:ilvl w:val="1"/>
          <w:numId w:val="1"/>
        </w:numPr>
        <w:tabs>
          <w:tab w:val="num" w:pos="1083"/>
          <w:tab w:val="left" w:leader="dot" w:pos="7200"/>
          <w:tab w:val="right" w:pos="7980"/>
        </w:tabs>
        <w:spacing w:line="360" w:lineRule="auto"/>
        <w:jc w:val="both"/>
      </w:pPr>
      <w:r>
        <w:t>A. Tinjauan Pustaka</w:t>
      </w:r>
      <w:r>
        <w:tab/>
        <w:t xml:space="preserve">         </w:t>
      </w:r>
      <w:r>
        <w:tab/>
        <w:t>5</w:t>
      </w:r>
    </w:p>
    <w:p w:rsidR="00510626" w:rsidRDefault="00510626" w:rsidP="00C41D0A">
      <w:pPr>
        <w:numPr>
          <w:ilvl w:val="1"/>
          <w:numId w:val="1"/>
        </w:numPr>
        <w:tabs>
          <w:tab w:val="num" w:pos="1083"/>
          <w:tab w:val="left" w:leader="dot" w:pos="7200"/>
          <w:tab w:val="right" w:pos="7980"/>
        </w:tabs>
        <w:spacing w:line="360" w:lineRule="auto"/>
        <w:jc w:val="both"/>
      </w:pPr>
      <w:r>
        <w:t xml:space="preserve">     1. Tinjauan Tentang Bermain</w:t>
      </w:r>
      <w:r>
        <w:tab/>
        <w:t xml:space="preserve">           5</w:t>
      </w:r>
    </w:p>
    <w:p w:rsidR="00510626" w:rsidRDefault="00510626" w:rsidP="005E6B11">
      <w:pPr>
        <w:pStyle w:val="ListParagraph"/>
        <w:tabs>
          <w:tab w:val="left" w:leader="dot" w:pos="7200"/>
          <w:tab w:val="right" w:pos="7980"/>
        </w:tabs>
        <w:spacing w:line="360" w:lineRule="auto"/>
        <w:ind w:left="1680"/>
        <w:jc w:val="both"/>
      </w:pPr>
      <w:r>
        <w:t>Bermain bagi anak Taman Kanak-Kanak</w:t>
      </w:r>
      <w:r>
        <w:tab/>
      </w:r>
      <w:r>
        <w:tab/>
        <w:t>5</w:t>
      </w:r>
    </w:p>
    <w:p w:rsidR="00510626" w:rsidRDefault="00510626" w:rsidP="005E6B11">
      <w:pPr>
        <w:pStyle w:val="ListParagraph"/>
        <w:tabs>
          <w:tab w:val="left" w:leader="dot" w:pos="7200"/>
          <w:tab w:val="right" w:pos="7980"/>
        </w:tabs>
        <w:spacing w:line="360" w:lineRule="auto"/>
        <w:ind w:left="1680"/>
        <w:jc w:val="both"/>
      </w:pPr>
      <w:r>
        <w:t>Kegunaan dan Fungsi Bermain bagi Anak-anak</w:t>
      </w:r>
      <w:r>
        <w:tab/>
      </w:r>
      <w:r>
        <w:tab/>
        <w:t>6</w:t>
      </w:r>
    </w:p>
    <w:p w:rsidR="00510626" w:rsidRDefault="00510626" w:rsidP="005E6B11">
      <w:pPr>
        <w:pStyle w:val="ListParagraph"/>
        <w:tabs>
          <w:tab w:val="left" w:leader="dot" w:pos="7200"/>
          <w:tab w:val="right" w:pos="7980"/>
        </w:tabs>
        <w:spacing w:line="360" w:lineRule="auto"/>
        <w:ind w:left="1680"/>
        <w:jc w:val="both"/>
      </w:pPr>
      <w:r>
        <w:t>Pengertian Bermain Peran</w:t>
      </w:r>
      <w:r>
        <w:tab/>
        <w:t xml:space="preserve">           7</w:t>
      </w:r>
    </w:p>
    <w:p w:rsidR="00510626" w:rsidRPr="00E0576E" w:rsidRDefault="00510626" w:rsidP="005E6B11">
      <w:pPr>
        <w:pStyle w:val="ListParagraph"/>
        <w:tabs>
          <w:tab w:val="left" w:leader="dot" w:pos="7200"/>
          <w:tab w:val="right" w:pos="7980"/>
        </w:tabs>
        <w:spacing w:line="360" w:lineRule="auto"/>
        <w:ind w:left="1680"/>
        <w:jc w:val="both"/>
      </w:pPr>
      <w:r>
        <w:t>Jenis-jenis Bermain Peran</w:t>
      </w:r>
      <w:r>
        <w:tab/>
      </w:r>
      <w:r>
        <w:tab/>
        <w:t>8</w:t>
      </w:r>
    </w:p>
    <w:p w:rsidR="00510626" w:rsidRDefault="00510626" w:rsidP="005E6B11">
      <w:pPr>
        <w:pStyle w:val="ListParagraph"/>
        <w:tabs>
          <w:tab w:val="left" w:leader="dot" w:pos="7200"/>
          <w:tab w:val="right" w:pos="7980"/>
        </w:tabs>
        <w:spacing w:line="360" w:lineRule="auto"/>
        <w:ind w:left="1680"/>
        <w:jc w:val="both"/>
      </w:pPr>
      <w:r>
        <w:rPr>
          <w:lang w:val="id-ID"/>
        </w:rPr>
        <w:t xml:space="preserve">Tehnik Bermain Peran </w:t>
      </w:r>
      <w:r>
        <w:rPr>
          <w:lang w:val="id-ID"/>
        </w:rPr>
        <w:tab/>
      </w:r>
      <w:r>
        <w:rPr>
          <w:lang w:val="id-ID"/>
        </w:rPr>
        <w:tab/>
        <w:t>9</w:t>
      </w:r>
    </w:p>
    <w:p w:rsidR="00510626" w:rsidRPr="00E0576E" w:rsidRDefault="00510626" w:rsidP="00C41D0A">
      <w:pPr>
        <w:tabs>
          <w:tab w:val="left" w:leader="dot" w:pos="7200"/>
          <w:tab w:val="right" w:pos="7980"/>
        </w:tabs>
        <w:spacing w:line="360" w:lineRule="auto"/>
        <w:jc w:val="both"/>
        <w:rPr>
          <w:lang w:val="id-ID"/>
        </w:rPr>
      </w:pPr>
      <w:r>
        <w:t xml:space="preserve">                      2. Tinjauan Tentang Bahasa</w:t>
      </w:r>
      <w:r>
        <w:tab/>
      </w:r>
      <w:r>
        <w:tab/>
      </w:r>
      <w:r>
        <w:rPr>
          <w:lang w:val="id-ID"/>
        </w:rPr>
        <w:t>11</w:t>
      </w:r>
    </w:p>
    <w:p w:rsidR="00510626" w:rsidRPr="00E0576E" w:rsidRDefault="00510626" w:rsidP="00C41D0A">
      <w:pPr>
        <w:tabs>
          <w:tab w:val="left" w:leader="dot" w:pos="7200"/>
          <w:tab w:val="right" w:pos="7980"/>
        </w:tabs>
        <w:spacing w:line="360" w:lineRule="auto"/>
        <w:jc w:val="both"/>
        <w:rPr>
          <w:lang w:val="id-ID"/>
        </w:rPr>
      </w:pPr>
      <w:r>
        <w:t xml:space="preserve">                           a. Pengertian Bahasa</w:t>
      </w:r>
      <w:r>
        <w:tab/>
      </w:r>
      <w:r>
        <w:tab/>
      </w:r>
      <w:r>
        <w:rPr>
          <w:lang w:val="id-ID"/>
        </w:rPr>
        <w:t>11</w:t>
      </w:r>
    </w:p>
    <w:p w:rsidR="00510626" w:rsidRPr="00E0576E" w:rsidRDefault="00510626" w:rsidP="00C41D0A">
      <w:pPr>
        <w:tabs>
          <w:tab w:val="left" w:leader="dot" w:pos="7200"/>
          <w:tab w:val="right" w:pos="7980"/>
        </w:tabs>
        <w:spacing w:line="360" w:lineRule="auto"/>
        <w:jc w:val="both"/>
        <w:rPr>
          <w:lang w:val="id-ID"/>
        </w:rPr>
      </w:pPr>
      <w:r>
        <w:t xml:space="preserve">                           b. Keterampilan Berbahasa dan Pengajaran Bahasa</w:t>
      </w:r>
      <w:r>
        <w:tab/>
      </w:r>
      <w:r>
        <w:tab/>
        <w:t>1</w:t>
      </w:r>
      <w:r>
        <w:rPr>
          <w:lang w:val="id-ID"/>
        </w:rPr>
        <w:t>2</w:t>
      </w:r>
    </w:p>
    <w:p w:rsidR="00510626" w:rsidRPr="00E0576E" w:rsidRDefault="00510626" w:rsidP="00C41D0A">
      <w:pPr>
        <w:tabs>
          <w:tab w:val="left" w:leader="dot" w:pos="7200"/>
          <w:tab w:val="right" w:pos="7980"/>
        </w:tabs>
        <w:spacing w:line="360" w:lineRule="auto"/>
        <w:jc w:val="both"/>
        <w:rPr>
          <w:lang w:val="id-ID"/>
        </w:rPr>
      </w:pPr>
      <w:r>
        <w:t xml:space="preserve">                           c. Pengertian bahasa lisan</w:t>
      </w:r>
      <w:r>
        <w:tab/>
      </w:r>
      <w:r>
        <w:tab/>
        <w:t>1</w:t>
      </w:r>
      <w:r>
        <w:rPr>
          <w:lang w:val="id-ID"/>
        </w:rPr>
        <w:t>3</w:t>
      </w:r>
    </w:p>
    <w:p w:rsidR="00510626" w:rsidRPr="00E0576E" w:rsidRDefault="00510626" w:rsidP="00C41D0A">
      <w:pPr>
        <w:tabs>
          <w:tab w:val="left" w:leader="dot" w:pos="7200"/>
          <w:tab w:val="right" w:pos="7980"/>
        </w:tabs>
        <w:spacing w:line="360" w:lineRule="auto"/>
        <w:jc w:val="both"/>
        <w:rPr>
          <w:lang w:val="id-ID"/>
        </w:rPr>
      </w:pPr>
      <w:r>
        <w:t xml:space="preserve">                           d.</w:t>
      </w:r>
      <w:r w:rsidRPr="00CF3E58">
        <w:t xml:space="preserve"> </w:t>
      </w:r>
      <w:r>
        <w:t>Indikator / Bahasa Lisan</w:t>
      </w:r>
      <w:r>
        <w:tab/>
      </w:r>
      <w:r>
        <w:tab/>
        <w:t>1</w:t>
      </w:r>
      <w:r>
        <w:rPr>
          <w:lang w:val="id-ID"/>
        </w:rPr>
        <w:t>4</w:t>
      </w:r>
    </w:p>
    <w:p w:rsidR="00510626" w:rsidRPr="00E0576E" w:rsidRDefault="00510626" w:rsidP="00C41D0A">
      <w:pPr>
        <w:tabs>
          <w:tab w:val="left" w:leader="dot" w:pos="7200"/>
          <w:tab w:val="right" w:pos="7980"/>
        </w:tabs>
        <w:spacing w:line="360" w:lineRule="auto"/>
        <w:ind w:left="1710" w:hanging="90"/>
        <w:jc w:val="both"/>
        <w:rPr>
          <w:lang w:val="id-ID"/>
        </w:rPr>
      </w:pPr>
      <w:r>
        <w:t>e.</w:t>
      </w:r>
      <w:r w:rsidRPr="00CF3E58">
        <w:t xml:space="preserve"> </w:t>
      </w:r>
      <w:r>
        <w:t>Keterampilan Berbahasa Lisan/Berbicara</w:t>
      </w:r>
      <w:r>
        <w:tab/>
      </w:r>
      <w:r>
        <w:tab/>
        <w:t>1</w:t>
      </w:r>
      <w:r>
        <w:rPr>
          <w:lang w:val="id-ID"/>
        </w:rPr>
        <w:t>4</w:t>
      </w:r>
    </w:p>
    <w:p w:rsidR="00510626" w:rsidRDefault="00510626" w:rsidP="00C41D0A">
      <w:pPr>
        <w:tabs>
          <w:tab w:val="left" w:leader="dot" w:pos="7200"/>
          <w:tab w:val="right" w:pos="7980"/>
        </w:tabs>
        <w:spacing w:line="360" w:lineRule="auto"/>
        <w:jc w:val="both"/>
      </w:pPr>
      <w:r>
        <w:t xml:space="preserve">                  B.  Kerangka Pikir</w:t>
      </w:r>
      <w:r>
        <w:tab/>
        <w:t xml:space="preserve">        </w:t>
      </w:r>
      <w:r>
        <w:tab/>
        <w:t>1</w:t>
      </w:r>
      <w:r>
        <w:rPr>
          <w:lang w:val="id-ID"/>
        </w:rPr>
        <w:t>5</w:t>
      </w:r>
    </w:p>
    <w:p w:rsidR="00510626" w:rsidRDefault="00510626" w:rsidP="00C41D0A">
      <w:pPr>
        <w:numPr>
          <w:ilvl w:val="1"/>
          <w:numId w:val="1"/>
        </w:numPr>
        <w:tabs>
          <w:tab w:val="left" w:pos="1080"/>
          <w:tab w:val="left" w:leader="dot" w:pos="7200"/>
          <w:tab w:val="right" w:pos="7980"/>
        </w:tabs>
        <w:spacing w:line="360" w:lineRule="auto"/>
        <w:jc w:val="both"/>
      </w:pPr>
      <w:r>
        <w:t>C. Hipotesisi Tindakan</w:t>
      </w:r>
      <w:r>
        <w:tab/>
        <w:t xml:space="preserve">         17</w:t>
      </w:r>
    </w:p>
    <w:p w:rsidR="00510626" w:rsidRPr="00E5266F" w:rsidRDefault="00510626" w:rsidP="00C41D0A">
      <w:pPr>
        <w:tabs>
          <w:tab w:val="left" w:leader="dot" w:pos="7200"/>
          <w:tab w:val="right" w:pos="7980"/>
        </w:tabs>
        <w:spacing w:line="360" w:lineRule="auto"/>
        <w:jc w:val="both"/>
      </w:pPr>
      <w:r>
        <w:rPr>
          <w:b/>
          <w:bCs/>
        </w:rPr>
        <w:t xml:space="preserve">BAB </w:t>
      </w:r>
      <w:r w:rsidRPr="008F5D1E">
        <w:rPr>
          <w:b/>
          <w:bCs/>
        </w:rPr>
        <w:t>I</w:t>
      </w:r>
      <w:r>
        <w:rPr>
          <w:b/>
          <w:bCs/>
        </w:rPr>
        <w:t>I</w:t>
      </w:r>
      <w:r w:rsidRPr="008F5D1E">
        <w:rPr>
          <w:b/>
          <w:bCs/>
        </w:rPr>
        <w:t>I</w:t>
      </w:r>
      <w:r>
        <w:rPr>
          <w:b/>
          <w:bCs/>
        </w:rPr>
        <w:t>. METODE PENELITIAN</w:t>
      </w:r>
      <w:r>
        <w:tab/>
        <w:t xml:space="preserve">         </w:t>
      </w:r>
      <w:r>
        <w:rPr>
          <w:lang w:val="id-ID"/>
        </w:rPr>
        <w:t>1</w:t>
      </w:r>
      <w:r>
        <w:t>8</w:t>
      </w:r>
    </w:p>
    <w:p w:rsidR="00510626" w:rsidRDefault="00510626" w:rsidP="00C41D0A">
      <w:pPr>
        <w:numPr>
          <w:ilvl w:val="1"/>
          <w:numId w:val="1"/>
        </w:numPr>
        <w:tabs>
          <w:tab w:val="num" w:pos="1083"/>
          <w:tab w:val="left" w:leader="dot" w:pos="7200"/>
          <w:tab w:val="right" w:pos="7980"/>
        </w:tabs>
        <w:spacing w:line="360" w:lineRule="auto"/>
        <w:jc w:val="both"/>
      </w:pPr>
      <w:r>
        <w:t>A. Pendekatan dan Jenis Penelitian</w:t>
      </w:r>
      <w:r>
        <w:tab/>
        <w:t xml:space="preserve">         </w:t>
      </w:r>
      <w:r>
        <w:tab/>
        <w:t>18</w:t>
      </w:r>
    </w:p>
    <w:p w:rsidR="00510626" w:rsidRDefault="00510626" w:rsidP="00C41D0A">
      <w:pPr>
        <w:numPr>
          <w:ilvl w:val="1"/>
          <w:numId w:val="1"/>
        </w:numPr>
        <w:tabs>
          <w:tab w:val="left" w:pos="1080"/>
          <w:tab w:val="left" w:leader="dot" w:pos="7200"/>
          <w:tab w:val="right" w:pos="7980"/>
        </w:tabs>
        <w:spacing w:line="360" w:lineRule="auto"/>
        <w:jc w:val="both"/>
      </w:pPr>
      <w:r>
        <w:t>B  Fokus Penelitian</w:t>
      </w:r>
      <w:r>
        <w:tab/>
        <w:t xml:space="preserve">        </w:t>
      </w:r>
      <w:r>
        <w:tab/>
        <w:t>19</w:t>
      </w:r>
    </w:p>
    <w:p w:rsidR="00510626" w:rsidRDefault="00510626" w:rsidP="00C41D0A">
      <w:pPr>
        <w:numPr>
          <w:ilvl w:val="1"/>
          <w:numId w:val="1"/>
        </w:numPr>
        <w:tabs>
          <w:tab w:val="left" w:pos="1080"/>
          <w:tab w:val="left" w:leader="dot" w:pos="7200"/>
          <w:tab w:val="right" w:pos="7980"/>
        </w:tabs>
        <w:spacing w:line="360" w:lineRule="auto"/>
        <w:jc w:val="both"/>
      </w:pPr>
      <w:r>
        <w:t>C. Setting Dan Sasaran Penelitian</w:t>
      </w:r>
      <w:r>
        <w:tab/>
        <w:t xml:space="preserve">         19</w:t>
      </w:r>
    </w:p>
    <w:p w:rsidR="00510626" w:rsidRDefault="00510626" w:rsidP="00C41D0A">
      <w:pPr>
        <w:numPr>
          <w:ilvl w:val="1"/>
          <w:numId w:val="1"/>
        </w:numPr>
        <w:tabs>
          <w:tab w:val="left" w:pos="1080"/>
          <w:tab w:val="left" w:leader="dot" w:pos="7200"/>
          <w:tab w:val="right" w:pos="7980"/>
        </w:tabs>
        <w:spacing w:line="360" w:lineRule="auto"/>
        <w:jc w:val="both"/>
      </w:pPr>
      <w:r>
        <w:t>D. Rancangan Tindakan</w:t>
      </w:r>
      <w:r>
        <w:tab/>
        <w:t xml:space="preserve">         20</w:t>
      </w:r>
    </w:p>
    <w:p w:rsidR="00510626" w:rsidRDefault="00510626" w:rsidP="00C41D0A">
      <w:pPr>
        <w:numPr>
          <w:ilvl w:val="1"/>
          <w:numId w:val="1"/>
        </w:numPr>
        <w:tabs>
          <w:tab w:val="left" w:pos="1080"/>
          <w:tab w:val="left" w:leader="dot" w:pos="7200"/>
          <w:tab w:val="right" w:pos="7980"/>
        </w:tabs>
        <w:spacing w:line="360" w:lineRule="auto"/>
        <w:jc w:val="both"/>
      </w:pPr>
      <w:r>
        <w:t>E. Tekhnik Pengumpulan Data</w:t>
      </w:r>
      <w:r>
        <w:tab/>
        <w:t xml:space="preserve">         </w:t>
      </w:r>
      <w:r>
        <w:rPr>
          <w:lang w:val="id-ID"/>
        </w:rPr>
        <w:t>2</w:t>
      </w:r>
      <w:r>
        <w:t>2</w:t>
      </w:r>
    </w:p>
    <w:p w:rsidR="00510626" w:rsidRDefault="00510626" w:rsidP="00C41D0A">
      <w:pPr>
        <w:numPr>
          <w:ilvl w:val="1"/>
          <w:numId w:val="1"/>
        </w:numPr>
        <w:tabs>
          <w:tab w:val="left" w:pos="1080"/>
          <w:tab w:val="left" w:leader="dot" w:pos="7200"/>
          <w:tab w:val="right" w:pos="7980"/>
        </w:tabs>
        <w:spacing w:line="360" w:lineRule="auto"/>
        <w:jc w:val="both"/>
      </w:pPr>
      <w:r>
        <w:t>F. Tekhnik Analisis Data dan Standar Pencapaian Perkembangan</w:t>
      </w:r>
      <w:r>
        <w:tab/>
        <w:t xml:space="preserve">       </w:t>
      </w:r>
      <w:r>
        <w:rPr>
          <w:lang w:val="id-ID"/>
        </w:rPr>
        <w:t>2</w:t>
      </w:r>
      <w:r>
        <w:t>3</w:t>
      </w:r>
    </w:p>
    <w:p w:rsidR="00510626" w:rsidRPr="00E7336E" w:rsidRDefault="00510626" w:rsidP="00C41D0A">
      <w:pPr>
        <w:tabs>
          <w:tab w:val="left" w:leader="dot" w:pos="7200"/>
          <w:tab w:val="right" w:pos="7980"/>
        </w:tabs>
        <w:spacing w:line="360" w:lineRule="auto"/>
        <w:jc w:val="both"/>
      </w:pPr>
      <w:r>
        <w:rPr>
          <w:b/>
          <w:bCs/>
        </w:rPr>
        <w:t xml:space="preserve">BAB </w:t>
      </w:r>
      <w:r w:rsidRPr="008F5D1E">
        <w:rPr>
          <w:b/>
          <w:bCs/>
        </w:rPr>
        <w:t>I</w:t>
      </w:r>
      <w:r>
        <w:rPr>
          <w:b/>
          <w:bCs/>
        </w:rPr>
        <w:t xml:space="preserve">V. HASIL PENELITIAN DAN PEMBAHASAN </w:t>
      </w:r>
      <w:r>
        <w:tab/>
        <w:t xml:space="preserve">         25</w:t>
      </w:r>
    </w:p>
    <w:p w:rsidR="00510626" w:rsidRDefault="00510626" w:rsidP="00C41D0A">
      <w:pPr>
        <w:numPr>
          <w:ilvl w:val="1"/>
          <w:numId w:val="1"/>
        </w:numPr>
        <w:tabs>
          <w:tab w:val="num" w:pos="1083"/>
          <w:tab w:val="left" w:leader="dot" w:pos="7200"/>
          <w:tab w:val="right" w:pos="7980"/>
        </w:tabs>
        <w:spacing w:line="360" w:lineRule="auto"/>
        <w:jc w:val="both"/>
      </w:pPr>
      <w:r>
        <w:t>A. Hasil Penelitian</w:t>
      </w:r>
      <w:r>
        <w:tab/>
        <w:t xml:space="preserve">         </w:t>
      </w:r>
      <w:r>
        <w:tab/>
        <w:t>25</w:t>
      </w:r>
    </w:p>
    <w:p w:rsidR="00510626" w:rsidRDefault="00510626" w:rsidP="00C41D0A">
      <w:pPr>
        <w:numPr>
          <w:ilvl w:val="1"/>
          <w:numId w:val="1"/>
        </w:numPr>
        <w:tabs>
          <w:tab w:val="left" w:pos="1080"/>
          <w:tab w:val="left" w:leader="dot" w:pos="7200"/>
          <w:tab w:val="right" w:pos="7980"/>
        </w:tabs>
        <w:spacing w:line="360" w:lineRule="auto"/>
        <w:jc w:val="both"/>
      </w:pPr>
      <w:r>
        <w:t>B  Pembahasan Hasil Penelitian</w:t>
      </w:r>
      <w:r>
        <w:tab/>
        <w:t xml:space="preserve">        </w:t>
      </w:r>
      <w:r>
        <w:tab/>
        <w:t>47</w:t>
      </w:r>
    </w:p>
    <w:p w:rsidR="00510626" w:rsidRPr="00E7336E" w:rsidRDefault="00510626" w:rsidP="00C41D0A">
      <w:pPr>
        <w:tabs>
          <w:tab w:val="left" w:leader="dot" w:pos="7200"/>
          <w:tab w:val="right" w:pos="7980"/>
        </w:tabs>
        <w:spacing w:line="360" w:lineRule="auto"/>
        <w:jc w:val="both"/>
      </w:pPr>
      <w:r>
        <w:rPr>
          <w:b/>
          <w:bCs/>
        </w:rPr>
        <w:t>BAB V. KESIMPULAN DAN SARAN</w:t>
      </w:r>
      <w:r>
        <w:tab/>
        <w:t xml:space="preserve">         50</w:t>
      </w:r>
    </w:p>
    <w:p w:rsidR="00510626" w:rsidRDefault="00510626" w:rsidP="00C41D0A">
      <w:pPr>
        <w:numPr>
          <w:ilvl w:val="1"/>
          <w:numId w:val="1"/>
        </w:numPr>
        <w:tabs>
          <w:tab w:val="num" w:pos="1083"/>
          <w:tab w:val="left" w:leader="dot" w:pos="7200"/>
          <w:tab w:val="right" w:pos="7980"/>
        </w:tabs>
        <w:spacing w:line="360" w:lineRule="auto"/>
        <w:jc w:val="both"/>
      </w:pPr>
      <w:r>
        <w:t xml:space="preserve">A. Kesimpulan </w:t>
      </w:r>
      <w:r>
        <w:tab/>
        <w:t xml:space="preserve">         </w:t>
      </w:r>
      <w:r>
        <w:tab/>
        <w:t>50</w:t>
      </w:r>
    </w:p>
    <w:p w:rsidR="00510626" w:rsidRDefault="00510626" w:rsidP="00C41D0A">
      <w:pPr>
        <w:numPr>
          <w:ilvl w:val="1"/>
          <w:numId w:val="1"/>
        </w:numPr>
        <w:tabs>
          <w:tab w:val="left" w:pos="1080"/>
          <w:tab w:val="left" w:leader="dot" w:pos="7200"/>
          <w:tab w:val="right" w:pos="7980"/>
        </w:tabs>
        <w:spacing w:line="360" w:lineRule="auto"/>
        <w:jc w:val="both"/>
      </w:pPr>
      <w:r>
        <w:t>B  Saran</w:t>
      </w:r>
      <w:r>
        <w:tab/>
        <w:t xml:space="preserve">        </w:t>
      </w:r>
      <w:r>
        <w:tab/>
        <w:t>50</w:t>
      </w:r>
    </w:p>
    <w:p w:rsidR="00510626" w:rsidRDefault="00510626" w:rsidP="00C41D0A">
      <w:pPr>
        <w:tabs>
          <w:tab w:val="left" w:pos="1080"/>
          <w:tab w:val="left" w:leader="dot" w:pos="7200"/>
          <w:tab w:val="right" w:pos="7980"/>
        </w:tabs>
        <w:spacing w:line="360" w:lineRule="auto"/>
        <w:jc w:val="both"/>
        <w:rPr>
          <w:b/>
          <w:bCs/>
        </w:rPr>
      </w:pPr>
      <w:r w:rsidRPr="000E4912">
        <w:rPr>
          <w:b/>
          <w:bCs/>
        </w:rPr>
        <w:t>DAFTAR PUSTAKA</w:t>
      </w:r>
    </w:p>
    <w:p w:rsidR="00510626" w:rsidRDefault="00510626" w:rsidP="00C41D0A">
      <w:pPr>
        <w:tabs>
          <w:tab w:val="left" w:pos="1080"/>
          <w:tab w:val="left" w:leader="dot" w:pos="7200"/>
          <w:tab w:val="right" w:pos="7980"/>
        </w:tabs>
        <w:spacing w:line="360" w:lineRule="auto"/>
        <w:jc w:val="both"/>
        <w:rPr>
          <w:b/>
          <w:bCs/>
        </w:rPr>
      </w:pPr>
      <w:r>
        <w:rPr>
          <w:b/>
          <w:bCs/>
        </w:rPr>
        <w:t>LAMPIRAN</w:t>
      </w:r>
    </w:p>
    <w:p w:rsidR="00510626" w:rsidRDefault="00510626" w:rsidP="000E4912">
      <w:pPr>
        <w:tabs>
          <w:tab w:val="left" w:pos="1080"/>
          <w:tab w:val="left" w:leader="dot" w:pos="7200"/>
          <w:tab w:val="right" w:pos="7980"/>
        </w:tabs>
        <w:spacing w:line="480" w:lineRule="auto"/>
        <w:jc w:val="both"/>
        <w:rPr>
          <w:b/>
          <w:bCs/>
        </w:rPr>
      </w:pPr>
    </w:p>
    <w:p w:rsidR="00510626" w:rsidRPr="000E4912" w:rsidRDefault="00510626" w:rsidP="000E4912">
      <w:pPr>
        <w:tabs>
          <w:tab w:val="left" w:pos="1080"/>
          <w:tab w:val="left" w:leader="dot" w:pos="7200"/>
          <w:tab w:val="right" w:pos="7980"/>
        </w:tabs>
        <w:spacing w:line="480" w:lineRule="auto"/>
        <w:jc w:val="both"/>
        <w:rPr>
          <w:b/>
          <w:bCs/>
        </w:rPr>
      </w:pPr>
    </w:p>
    <w:p w:rsidR="00510626" w:rsidRDefault="00510626"/>
    <w:sectPr w:rsidR="00510626" w:rsidSect="00E0576E">
      <w:headerReference w:type="default" r:id="rId9"/>
      <w:footerReference w:type="default" r:id="rId10"/>
      <w:pgSz w:w="12240" w:h="15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26" w:rsidRDefault="00510626" w:rsidP="00F52462">
      <w:r>
        <w:separator/>
      </w:r>
    </w:p>
  </w:endnote>
  <w:endnote w:type="continuationSeparator" w:id="0">
    <w:p w:rsidR="00510626" w:rsidRDefault="00510626" w:rsidP="00F52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26" w:rsidRDefault="00510626">
    <w:pPr>
      <w:pStyle w:val="Footer"/>
      <w:jc w:val="center"/>
    </w:pPr>
  </w:p>
  <w:p w:rsidR="00510626" w:rsidRDefault="00510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26" w:rsidRDefault="00510626" w:rsidP="00F52462">
      <w:r>
        <w:separator/>
      </w:r>
    </w:p>
  </w:footnote>
  <w:footnote w:type="continuationSeparator" w:id="0">
    <w:p w:rsidR="00510626" w:rsidRDefault="00510626" w:rsidP="00F52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26" w:rsidRDefault="00510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953"/>
    <w:multiLevelType w:val="hybridMultilevel"/>
    <w:tmpl w:val="1C044D4C"/>
    <w:lvl w:ilvl="0" w:tplc="5418B096">
      <w:start w:val="2"/>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
    <w:nsid w:val="32B763B1"/>
    <w:multiLevelType w:val="hybridMultilevel"/>
    <w:tmpl w:val="3348B2E6"/>
    <w:lvl w:ilvl="0" w:tplc="C95AFAB2">
      <w:start w:val="1"/>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2">
    <w:nsid w:val="72253354"/>
    <w:multiLevelType w:val="multilevel"/>
    <w:tmpl w:val="912A8B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D1E"/>
    <w:rsid w:val="0007674F"/>
    <w:rsid w:val="00087AEB"/>
    <w:rsid w:val="000A1A8B"/>
    <w:rsid w:val="000E4912"/>
    <w:rsid w:val="000F2DE3"/>
    <w:rsid w:val="00161DE5"/>
    <w:rsid w:val="00190214"/>
    <w:rsid w:val="001A48BD"/>
    <w:rsid w:val="001F35C9"/>
    <w:rsid w:val="00234EC1"/>
    <w:rsid w:val="00274477"/>
    <w:rsid w:val="002C62A7"/>
    <w:rsid w:val="002E468F"/>
    <w:rsid w:val="002F639D"/>
    <w:rsid w:val="00317F72"/>
    <w:rsid w:val="003254E8"/>
    <w:rsid w:val="00411A66"/>
    <w:rsid w:val="004A6076"/>
    <w:rsid w:val="004A6BCA"/>
    <w:rsid w:val="004C34DA"/>
    <w:rsid w:val="00510626"/>
    <w:rsid w:val="005916E0"/>
    <w:rsid w:val="005C0FC9"/>
    <w:rsid w:val="005E6B11"/>
    <w:rsid w:val="00600C8A"/>
    <w:rsid w:val="0071359E"/>
    <w:rsid w:val="00724BA3"/>
    <w:rsid w:val="00825D23"/>
    <w:rsid w:val="008F5D1E"/>
    <w:rsid w:val="0090158B"/>
    <w:rsid w:val="009135C7"/>
    <w:rsid w:val="00935498"/>
    <w:rsid w:val="00A6716D"/>
    <w:rsid w:val="00A92080"/>
    <w:rsid w:val="00B24864"/>
    <w:rsid w:val="00B30A1D"/>
    <w:rsid w:val="00C41D0A"/>
    <w:rsid w:val="00CB1761"/>
    <w:rsid w:val="00CE75AE"/>
    <w:rsid w:val="00CF3E58"/>
    <w:rsid w:val="00D058C2"/>
    <w:rsid w:val="00D27BCA"/>
    <w:rsid w:val="00D523BA"/>
    <w:rsid w:val="00DE55F8"/>
    <w:rsid w:val="00E0576E"/>
    <w:rsid w:val="00E1172E"/>
    <w:rsid w:val="00E30087"/>
    <w:rsid w:val="00E5266F"/>
    <w:rsid w:val="00E7336E"/>
    <w:rsid w:val="00EB542D"/>
    <w:rsid w:val="00ED7974"/>
    <w:rsid w:val="00EF5B50"/>
    <w:rsid w:val="00F2695A"/>
    <w:rsid w:val="00F43A8A"/>
    <w:rsid w:val="00F52462"/>
    <w:rsid w:val="00F6279A"/>
    <w:rsid w:val="00FB3D19"/>
    <w:rsid w:val="00FD780C"/>
    <w:rsid w:val="00FE2F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1E"/>
    <w:rPr>
      <w:rFonts w:ascii="Times New Roman" w:eastAsia="Times New Roman" w:hAnsi="Times New Roman"/>
      <w:sz w:val="24"/>
      <w:szCs w:val="24"/>
    </w:rPr>
  </w:style>
  <w:style w:type="paragraph" w:styleId="Heading3">
    <w:name w:val="heading 3"/>
    <w:basedOn w:val="Normal"/>
    <w:next w:val="Normal"/>
    <w:link w:val="Heading3Char"/>
    <w:uiPriority w:val="99"/>
    <w:qFormat/>
    <w:rsid w:val="008F5D1E"/>
    <w:pPr>
      <w:keepNext/>
      <w:spacing w:line="480" w:lineRule="auto"/>
      <w:jc w:val="center"/>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5D1E"/>
    <w:rPr>
      <w:rFonts w:ascii="Times New Roman" w:hAnsi="Times New Roman" w:cs="Times New Roman"/>
      <w:b/>
      <w:bCs/>
      <w:sz w:val="32"/>
      <w:szCs w:val="32"/>
    </w:rPr>
  </w:style>
  <w:style w:type="paragraph" w:styleId="Header">
    <w:name w:val="header"/>
    <w:basedOn w:val="Normal"/>
    <w:link w:val="HeaderChar"/>
    <w:uiPriority w:val="99"/>
    <w:semiHidden/>
    <w:rsid w:val="00F52462"/>
    <w:pPr>
      <w:tabs>
        <w:tab w:val="center" w:pos="4680"/>
        <w:tab w:val="right" w:pos="9360"/>
      </w:tabs>
    </w:pPr>
  </w:style>
  <w:style w:type="character" w:customStyle="1" w:styleId="HeaderChar">
    <w:name w:val="Header Char"/>
    <w:basedOn w:val="DefaultParagraphFont"/>
    <w:link w:val="Header"/>
    <w:uiPriority w:val="99"/>
    <w:semiHidden/>
    <w:locked/>
    <w:rsid w:val="00F52462"/>
    <w:rPr>
      <w:rFonts w:ascii="Times New Roman" w:hAnsi="Times New Roman" w:cs="Times New Roman"/>
      <w:sz w:val="24"/>
      <w:szCs w:val="24"/>
    </w:rPr>
  </w:style>
  <w:style w:type="paragraph" w:styleId="Footer">
    <w:name w:val="footer"/>
    <w:basedOn w:val="Normal"/>
    <w:link w:val="FooterChar"/>
    <w:uiPriority w:val="99"/>
    <w:rsid w:val="00F52462"/>
    <w:pPr>
      <w:tabs>
        <w:tab w:val="center" w:pos="4680"/>
        <w:tab w:val="right" w:pos="9360"/>
      </w:tabs>
    </w:pPr>
  </w:style>
  <w:style w:type="character" w:customStyle="1" w:styleId="FooterChar">
    <w:name w:val="Footer Char"/>
    <w:basedOn w:val="DefaultParagraphFont"/>
    <w:link w:val="Footer"/>
    <w:uiPriority w:val="99"/>
    <w:locked/>
    <w:rsid w:val="00F52462"/>
    <w:rPr>
      <w:rFonts w:ascii="Times New Roman" w:hAnsi="Times New Roman" w:cs="Times New Roman"/>
      <w:sz w:val="24"/>
      <w:szCs w:val="24"/>
    </w:rPr>
  </w:style>
  <w:style w:type="paragraph" w:styleId="BalloonText">
    <w:name w:val="Balloon Text"/>
    <w:basedOn w:val="Normal"/>
    <w:link w:val="BalloonTextChar"/>
    <w:uiPriority w:val="99"/>
    <w:semiHidden/>
    <w:rsid w:val="00F5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62"/>
    <w:rPr>
      <w:rFonts w:ascii="Tahoma" w:hAnsi="Tahoma" w:cs="Tahoma"/>
      <w:sz w:val="16"/>
      <w:szCs w:val="16"/>
    </w:rPr>
  </w:style>
  <w:style w:type="paragraph" w:styleId="ListParagraph">
    <w:name w:val="List Paragraph"/>
    <w:basedOn w:val="Normal"/>
    <w:uiPriority w:val="99"/>
    <w:qFormat/>
    <w:rsid w:val="001A48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7</Pages>
  <Words>884</Words>
  <Characters>5044</Characters>
  <Application>Microsoft Office Outlook</Application>
  <DocSecurity>0</DocSecurity>
  <Lines>0</Lines>
  <Paragraphs>0</Paragraphs>
  <ScaleCrop>false</ScaleCrop>
  <Company>fikom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dc:creator>
  <cp:keywords/>
  <dc:description/>
  <cp:lastModifiedBy>ANDY</cp:lastModifiedBy>
  <cp:revision>17</cp:revision>
  <cp:lastPrinted>2002-04-23T13:19:00Z</cp:lastPrinted>
  <dcterms:created xsi:type="dcterms:W3CDTF">2011-03-30T02:37:00Z</dcterms:created>
  <dcterms:modified xsi:type="dcterms:W3CDTF">1988-01-01T08:52:00Z</dcterms:modified>
</cp:coreProperties>
</file>