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7C" w:rsidRPr="00904246" w:rsidRDefault="00A76F7C" w:rsidP="00A76F7C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302A">
        <w:rPr>
          <w:rFonts w:ascii="Times New Roman" w:hAnsi="Times New Roman"/>
          <w:b/>
          <w:sz w:val="24"/>
          <w:szCs w:val="24"/>
        </w:rPr>
        <w:t>RIWAYAT HIDUP</w:t>
      </w:r>
    </w:p>
    <w:p w:rsidR="00A76F7C" w:rsidRDefault="00147DAF" w:rsidP="00A76F7C">
      <w:r>
        <w:rPr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105410</wp:posOffset>
            </wp:positionV>
            <wp:extent cx="1078865" cy="1438275"/>
            <wp:effectExtent l="19050" t="0" r="6985" b="0"/>
            <wp:wrapTight wrapText="bothSides">
              <wp:wrapPolygon edited="0">
                <wp:start x="-381" y="0"/>
                <wp:lineTo x="-381" y="21457"/>
                <wp:lineTo x="21740" y="21457"/>
                <wp:lineTo x="21740" y="0"/>
                <wp:lineTo x="-381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F7C" w:rsidRPr="008F2BCC" w:rsidRDefault="00D512B9" w:rsidP="008F2BCC">
      <w:pPr>
        <w:spacing w:line="480" w:lineRule="auto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MULIANA</w:t>
      </w:r>
      <w:r w:rsidR="00A76F7C" w:rsidRPr="003F7FCE">
        <w:rPr>
          <w:rFonts w:ascii="Times New Roman" w:hAnsi="Times New Roman"/>
          <w:b/>
          <w:sz w:val="24"/>
          <w:szCs w:val="24"/>
        </w:rPr>
        <w:t xml:space="preserve">, </w:t>
      </w:r>
      <w:r w:rsidR="008732B6">
        <w:rPr>
          <w:rFonts w:ascii="Times New Roman" w:hAnsi="Times New Roman"/>
          <w:sz w:val="24"/>
          <w:szCs w:val="24"/>
        </w:rPr>
        <w:t xml:space="preserve">Lahir </w:t>
      </w:r>
      <w:r w:rsidR="00D42135">
        <w:rPr>
          <w:rFonts w:ascii="Times New Roman" w:hAnsi="Times New Roman"/>
          <w:sz w:val="24"/>
          <w:szCs w:val="24"/>
        </w:rPr>
        <w:t>pada tangga</w:t>
      </w:r>
      <w:r w:rsidR="004E493B">
        <w:rPr>
          <w:rFonts w:ascii="Times New Roman" w:hAnsi="Times New Roman"/>
          <w:sz w:val="24"/>
          <w:szCs w:val="24"/>
          <w:lang w:val="id-ID"/>
        </w:rPr>
        <w:t>l</w:t>
      </w:r>
      <w:r w:rsidR="004E4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Desember </w:t>
      </w:r>
      <w:r w:rsidR="004E493B">
        <w:rPr>
          <w:rFonts w:ascii="Times New Roman" w:hAnsi="Times New Roman"/>
          <w:sz w:val="24"/>
          <w:szCs w:val="24"/>
          <w:lang w:val="id-ID"/>
        </w:rPr>
        <w:t>1995</w:t>
      </w:r>
      <w:r w:rsidR="004E493B">
        <w:rPr>
          <w:rFonts w:ascii="Times New Roman" w:hAnsi="Times New Roman"/>
          <w:sz w:val="24"/>
          <w:szCs w:val="24"/>
        </w:rPr>
        <w:t xml:space="preserve"> </w:t>
      </w:r>
      <w:r w:rsidR="00DD7EB0">
        <w:rPr>
          <w:rFonts w:ascii="Times New Roman" w:hAnsi="Times New Roman"/>
          <w:sz w:val="24"/>
          <w:szCs w:val="24"/>
        </w:rPr>
        <w:t>Di Pinrang, Kecamatan P</w:t>
      </w:r>
      <w:r>
        <w:rPr>
          <w:rFonts w:ascii="Times New Roman" w:hAnsi="Times New Roman"/>
          <w:sz w:val="24"/>
          <w:szCs w:val="24"/>
        </w:rPr>
        <w:t>atampanua</w:t>
      </w:r>
      <w:r w:rsidR="00DD7EB0">
        <w:rPr>
          <w:rFonts w:ascii="Times New Roman" w:hAnsi="Times New Roman"/>
          <w:sz w:val="24"/>
          <w:szCs w:val="24"/>
        </w:rPr>
        <w:t xml:space="preserve">, Kabupaten Pinrang, </w:t>
      </w:r>
      <w:r>
        <w:rPr>
          <w:rFonts w:ascii="Times New Roman" w:hAnsi="Times New Roman"/>
          <w:sz w:val="24"/>
          <w:szCs w:val="24"/>
        </w:rPr>
        <w:t xml:space="preserve">Provinsi Sulawesi </w:t>
      </w:r>
      <w:r w:rsidR="00DD7EB0">
        <w:rPr>
          <w:rFonts w:ascii="Times New Roman" w:hAnsi="Times New Roman"/>
          <w:sz w:val="24"/>
          <w:szCs w:val="24"/>
        </w:rPr>
        <w:t>Selatan</w:t>
      </w:r>
      <w:r w:rsidR="008732B6" w:rsidRPr="00595F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Penulis anak </w:t>
      </w:r>
      <w:r>
        <w:rPr>
          <w:rFonts w:ascii="Times New Roman" w:hAnsi="Times New Roman"/>
          <w:sz w:val="24"/>
          <w:szCs w:val="24"/>
        </w:rPr>
        <w:t>kedua</w:t>
      </w:r>
      <w:r w:rsidR="002F2EF7">
        <w:rPr>
          <w:rFonts w:ascii="Times New Roman" w:hAnsi="Times New Roman"/>
          <w:sz w:val="24"/>
          <w:szCs w:val="24"/>
          <w:lang w:val="id-ID"/>
        </w:rPr>
        <w:t xml:space="preserve"> dari </w:t>
      </w:r>
      <w:r>
        <w:rPr>
          <w:rFonts w:ascii="Times New Roman" w:hAnsi="Times New Roman"/>
          <w:sz w:val="24"/>
          <w:szCs w:val="24"/>
        </w:rPr>
        <w:t xml:space="preserve">empat </w:t>
      </w:r>
      <w:r w:rsidR="008732B6">
        <w:rPr>
          <w:rFonts w:ascii="Times New Roman" w:hAnsi="Times New Roman"/>
          <w:sz w:val="24"/>
          <w:szCs w:val="24"/>
          <w:lang w:val="id-ID"/>
        </w:rPr>
        <w:t xml:space="preserve">bersaudara hasil buah pernikahan </w:t>
      </w:r>
      <w:r w:rsidR="008732B6">
        <w:rPr>
          <w:rFonts w:ascii="Times New Roman" w:hAnsi="Times New Roman"/>
          <w:sz w:val="24"/>
          <w:szCs w:val="24"/>
        </w:rPr>
        <w:t>dari</w:t>
      </w:r>
      <w:r w:rsidR="00DD7EB0">
        <w:rPr>
          <w:rFonts w:ascii="Times New Roman" w:hAnsi="Times New Roman"/>
          <w:sz w:val="24"/>
          <w:szCs w:val="24"/>
        </w:rPr>
        <w:t xml:space="preserve"> M</w:t>
      </w:r>
      <w:r w:rsidR="00BB15F3">
        <w:rPr>
          <w:rFonts w:ascii="Times New Roman" w:hAnsi="Times New Roman"/>
          <w:sz w:val="24"/>
          <w:szCs w:val="24"/>
        </w:rPr>
        <w:t xml:space="preserve">uchtar </w:t>
      </w:r>
      <w:r w:rsidR="008732B6">
        <w:rPr>
          <w:rFonts w:ascii="Times New Roman" w:hAnsi="Times New Roman"/>
          <w:sz w:val="24"/>
          <w:szCs w:val="24"/>
        </w:rPr>
        <w:t>d</w:t>
      </w:r>
      <w:r w:rsidR="008732B6">
        <w:rPr>
          <w:rFonts w:ascii="Times New Roman" w:hAnsi="Times New Roman"/>
          <w:sz w:val="24"/>
          <w:szCs w:val="24"/>
          <w:lang w:val="id-ID"/>
        </w:rPr>
        <w:t xml:space="preserve">engan </w:t>
      </w:r>
      <w:r w:rsidR="00BB15F3">
        <w:rPr>
          <w:rFonts w:ascii="Times New Roman" w:hAnsi="Times New Roman"/>
          <w:sz w:val="24"/>
          <w:szCs w:val="24"/>
        </w:rPr>
        <w:t>Hj. Herlina</w:t>
      </w:r>
      <w:r w:rsidR="00A76F7C" w:rsidRPr="003F7FCE">
        <w:rPr>
          <w:rFonts w:ascii="Times New Roman" w:hAnsi="Times New Roman"/>
          <w:sz w:val="24"/>
          <w:szCs w:val="24"/>
        </w:rPr>
        <w:t xml:space="preserve">, </w:t>
      </w:r>
      <w:r w:rsidR="00F344D5">
        <w:rPr>
          <w:rFonts w:ascii="Times New Roman" w:hAnsi="Times New Roman"/>
          <w:sz w:val="24"/>
          <w:szCs w:val="24"/>
        </w:rPr>
        <w:t>p</w:t>
      </w:r>
      <w:r w:rsidR="00A76F7C" w:rsidRPr="003F7FCE">
        <w:rPr>
          <w:rFonts w:ascii="Times New Roman" w:hAnsi="Times New Roman"/>
          <w:sz w:val="24"/>
          <w:szCs w:val="24"/>
        </w:rPr>
        <w:t xml:space="preserve">enulis </w:t>
      </w:r>
      <w:r w:rsidR="004E493B">
        <w:rPr>
          <w:rFonts w:ascii="Times New Roman" w:hAnsi="Times New Roman"/>
          <w:sz w:val="24"/>
          <w:szCs w:val="24"/>
        </w:rPr>
        <w:t>biasa dipanggil dengan</w:t>
      </w:r>
      <w:r w:rsidR="004E493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493B">
        <w:rPr>
          <w:rFonts w:ascii="Times New Roman" w:hAnsi="Times New Roman"/>
          <w:sz w:val="24"/>
          <w:szCs w:val="24"/>
        </w:rPr>
        <w:t xml:space="preserve">nama </w:t>
      </w:r>
      <w:r w:rsidR="00BB15F3">
        <w:rPr>
          <w:rFonts w:ascii="Times New Roman" w:hAnsi="Times New Roman"/>
          <w:sz w:val="24"/>
          <w:szCs w:val="24"/>
        </w:rPr>
        <w:t>Muli</w:t>
      </w:r>
      <w:r w:rsidR="008F2BCC">
        <w:rPr>
          <w:rFonts w:ascii="Times New Roman" w:hAnsi="Times New Roman"/>
          <w:sz w:val="24"/>
          <w:szCs w:val="24"/>
        </w:rPr>
        <w:t xml:space="preserve">.. </w:t>
      </w:r>
      <w:r w:rsidR="005760F1">
        <w:rPr>
          <w:rFonts w:ascii="Times New Roman" w:hAnsi="Times New Roman"/>
          <w:sz w:val="24"/>
          <w:szCs w:val="24"/>
        </w:rPr>
        <w:t>Penulis</w:t>
      </w:r>
      <w:r w:rsidR="005760F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76F7C" w:rsidRPr="00C50114">
        <w:rPr>
          <w:rFonts w:ascii="Times New Roman" w:hAnsi="Times New Roman"/>
          <w:sz w:val="24"/>
          <w:szCs w:val="24"/>
        </w:rPr>
        <w:t xml:space="preserve">menempuh pendidikan di SD Negeri </w:t>
      </w:r>
      <w:r w:rsidR="00BB15F3">
        <w:rPr>
          <w:rFonts w:ascii="Times New Roman" w:hAnsi="Times New Roman"/>
          <w:sz w:val="24"/>
          <w:szCs w:val="24"/>
        </w:rPr>
        <w:t>183 Patampanua</w:t>
      </w:r>
      <w:r w:rsidR="00BB15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493B">
        <w:rPr>
          <w:rFonts w:ascii="Times New Roman" w:hAnsi="Times New Roman"/>
          <w:sz w:val="24"/>
          <w:szCs w:val="24"/>
          <w:lang w:val="id-ID"/>
        </w:rPr>
        <w:t>pada tahun 2000 dan tamat tahun 2007</w:t>
      </w:r>
      <w:r w:rsidR="00A76F7C" w:rsidRPr="00C50114">
        <w:rPr>
          <w:rFonts w:ascii="Times New Roman" w:hAnsi="Times New Roman"/>
          <w:sz w:val="24"/>
          <w:szCs w:val="24"/>
        </w:rPr>
        <w:t>, kemudian melanjutkan pendidikan ke S</w:t>
      </w:r>
      <w:r w:rsidR="00A76F7C" w:rsidRPr="00C50114">
        <w:rPr>
          <w:rFonts w:ascii="Times New Roman" w:hAnsi="Times New Roman"/>
          <w:sz w:val="24"/>
          <w:szCs w:val="24"/>
          <w:lang w:val="id-ID"/>
        </w:rPr>
        <w:t>MP</w:t>
      </w:r>
      <w:r w:rsidR="004E493B">
        <w:rPr>
          <w:rFonts w:ascii="Times New Roman" w:hAnsi="Times New Roman"/>
          <w:sz w:val="24"/>
          <w:szCs w:val="24"/>
        </w:rPr>
        <w:t xml:space="preserve"> Negeri </w:t>
      </w:r>
      <w:r w:rsidR="00BB15F3">
        <w:rPr>
          <w:rFonts w:ascii="Times New Roman" w:hAnsi="Times New Roman"/>
          <w:sz w:val="24"/>
          <w:szCs w:val="24"/>
        </w:rPr>
        <w:t>1</w:t>
      </w:r>
      <w:r w:rsidR="004E493B">
        <w:rPr>
          <w:rFonts w:ascii="Times New Roman" w:hAnsi="Times New Roman"/>
          <w:sz w:val="24"/>
          <w:szCs w:val="24"/>
        </w:rPr>
        <w:t xml:space="preserve"> </w:t>
      </w:r>
      <w:r w:rsidR="00BB15F3">
        <w:rPr>
          <w:rFonts w:ascii="Times New Roman" w:hAnsi="Times New Roman"/>
          <w:sz w:val="24"/>
          <w:szCs w:val="24"/>
        </w:rPr>
        <w:t>patampanua</w:t>
      </w:r>
      <w:r w:rsidR="004E493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493B">
        <w:rPr>
          <w:rFonts w:ascii="Times New Roman" w:hAnsi="Times New Roman"/>
          <w:sz w:val="24"/>
          <w:szCs w:val="24"/>
        </w:rPr>
        <w:t>dan tamat pada tahun 20</w:t>
      </w:r>
      <w:r w:rsidR="004E493B">
        <w:rPr>
          <w:rFonts w:ascii="Times New Roman" w:hAnsi="Times New Roman"/>
          <w:sz w:val="24"/>
          <w:szCs w:val="24"/>
          <w:lang w:val="id-ID"/>
        </w:rPr>
        <w:t>10</w:t>
      </w:r>
      <w:r w:rsidR="00A76F7C" w:rsidRPr="00C50114">
        <w:rPr>
          <w:rFonts w:ascii="Times New Roman" w:hAnsi="Times New Roman"/>
          <w:sz w:val="24"/>
          <w:szCs w:val="24"/>
        </w:rPr>
        <w:t xml:space="preserve">. Pendidikan Tingkat Menengah Atas (SMA) penulis </w:t>
      </w:r>
      <w:r w:rsidR="004E493B">
        <w:rPr>
          <w:rFonts w:ascii="Times New Roman" w:hAnsi="Times New Roman"/>
          <w:sz w:val="24"/>
          <w:szCs w:val="24"/>
          <w:lang w:val="id-ID"/>
        </w:rPr>
        <w:t>me</w:t>
      </w:r>
      <w:r w:rsidR="00BB15F3">
        <w:rPr>
          <w:rFonts w:ascii="Times New Roman" w:hAnsi="Times New Roman"/>
          <w:sz w:val="24"/>
          <w:szCs w:val="24"/>
        </w:rPr>
        <w:t xml:space="preserve">lanjutkan di MAN Pinrang </w:t>
      </w:r>
      <w:r w:rsidR="00A76F7C" w:rsidRPr="00C50114">
        <w:rPr>
          <w:rFonts w:ascii="Times New Roman" w:hAnsi="Times New Roman"/>
          <w:sz w:val="24"/>
          <w:szCs w:val="24"/>
        </w:rPr>
        <w:t>ta</w:t>
      </w:r>
      <w:r w:rsidR="004E493B">
        <w:rPr>
          <w:rFonts w:ascii="Times New Roman" w:hAnsi="Times New Roman"/>
          <w:sz w:val="24"/>
          <w:szCs w:val="24"/>
        </w:rPr>
        <w:t>mat pada tahun 20</w:t>
      </w:r>
      <w:r w:rsidR="004E493B">
        <w:rPr>
          <w:rFonts w:ascii="Times New Roman" w:hAnsi="Times New Roman"/>
          <w:sz w:val="24"/>
          <w:szCs w:val="24"/>
          <w:lang w:val="id-ID"/>
        </w:rPr>
        <w:t>13</w:t>
      </w:r>
      <w:r w:rsidR="004E493B">
        <w:rPr>
          <w:rFonts w:ascii="Times New Roman" w:hAnsi="Times New Roman"/>
          <w:sz w:val="24"/>
          <w:szCs w:val="24"/>
        </w:rPr>
        <w:t>. Pada tahun yang sama (20</w:t>
      </w:r>
      <w:r w:rsidR="004E493B">
        <w:rPr>
          <w:rFonts w:ascii="Times New Roman" w:hAnsi="Times New Roman"/>
          <w:sz w:val="24"/>
          <w:szCs w:val="24"/>
          <w:lang w:val="id-ID"/>
        </w:rPr>
        <w:t>13</w:t>
      </w:r>
      <w:r w:rsidR="00A76F7C" w:rsidRPr="00C50114">
        <w:rPr>
          <w:rFonts w:ascii="Times New Roman" w:hAnsi="Times New Roman"/>
          <w:sz w:val="24"/>
          <w:szCs w:val="24"/>
        </w:rPr>
        <w:t xml:space="preserve">), penulis </w:t>
      </w:r>
      <w:r w:rsidR="00B11F7E">
        <w:rPr>
          <w:rFonts w:ascii="Times New Roman" w:hAnsi="Times New Roman"/>
          <w:sz w:val="24"/>
          <w:szCs w:val="24"/>
          <w:lang w:val="id-ID"/>
        </w:rPr>
        <w:t xml:space="preserve">berhasil lulus melalui jalur </w:t>
      </w:r>
      <w:r w:rsidR="004E493B">
        <w:rPr>
          <w:rFonts w:ascii="Times New Roman" w:hAnsi="Times New Roman"/>
          <w:sz w:val="24"/>
          <w:szCs w:val="24"/>
          <w:lang w:val="id-ID"/>
        </w:rPr>
        <w:t xml:space="preserve">SNMPTN </w:t>
      </w:r>
      <w:r w:rsidR="00A76F7C" w:rsidRPr="00C50114">
        <w:rPr>
          <w:rFonts w:ascii="Times New Roman" w:hAnsi="Times New Roman"/>
          <w:sz w:val="24"/>
          <w:szCs w:val="24"/>
        </w:rPr>
        <w:t>di Universitas Negeri Makassar Fakultas Ilmu Pendidikan Jurusan Psikologi Pendidikan dan Bimbingan Program Strata Satu (S1).</w:t>
      </w:r>
      <w:r w:rsidR="00A76F7C" w:rsidRPr="00C50114">
        <w:rPr>
          <w:rFonts w:ascii="Times New Roman" w:hAnsi="Times New Roman"/>
          <w:b/>
          <w:sz w:val="24"/>
          <w:szCs w:val="24"/>
        </w:rPr>
        <w:t xml:space="preserve"> </w:t>
      </w:r>
      <w:r w:rsidR="00BB15F3">
        <w:rPr>
          <w:rFonts w:ascii="Times New Roman" w:hAnsi="Times New Roman"/>
          <w:sz w:val="24"/>
          <w:szCs w:val="24"/>
        </w:rPr>
        <w:t>Pengalaman organisasi KMP UNM, Kon</w:t>
      </w:r>
      <w:r w:rsidR="00F707CE">
        <w:rPr>
          <w:rFonts w:ascii="Times New Roman" w:hAnsi="Times New Roman"/>
          <w:sz w:val="24"/>
          <w:szCs w:val="24"/>
        </w:rPr>
        <w:t>selor Sebaya UNM, Penalaran UNM, HIMA PBB FIP UNM 2013.</w:t>
      </w:r>
    </w:p>
    <w:p w:rsidR="007A0610" w:rsidRPr="00A76F7C" w:rsidRDefault="007A0610">
      <w:pPr>
        <w:rPr>
          <w:rFonts w:ascii="Times New Roman" w:hAnsi="Times New Roman"/>
          <w:sz w:val="24"/>
          <w:szCs w:val="24"/>
        </w:rPr>
      </w:pPr>
    </w:p>
    <w:sectPr w:rsidR="007A0610" w:rsidRPr="00A76F7C" w:rsidSect="00147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pgNumType w:start="14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4C" w:rsidRDefault="00493F4C" w:rsidP="0023222D">
      <w:r>
        <w:separator/>
      </w:r>
    </w:p>
  </w:endnote>
  <w:endnote w:type="continuationSeparator" w:id="1">
    <w:p w:rsidR="00493F4C" w:rsidRDefault="00493F4C" w:rsidP="0023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AF" w:rsidRDefault="00147D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AF" w:rsidRDefault="00147D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AF" w:rsidRDefault="00147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4C" w:rsidRDefault="00493F4C" w:rsidP="0023222D">
      <w:r>
        <w:separator/>
      </w:r>
    </w:p>
  </w:footnote>
  <w:footnote w:type="continuationSeparator" w:id="1">
    <w:p w:rsidR="00493F4C" w:rsidRDefault="00493F4C" w:rsidP="00232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AF" w:rsidRDefault="00147D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AF" w:rsidRPr="00147DAF" w:rsidRDefault="00147DAF">
    <w:pPr>
      <w:pStyle w:val="Header"/>
      <w:jc w:val="right"/>
      <w:rPr>
        <w:rFonts w:ascii="Times New Roman" w:hAnsi="Times New Roman"/>
      </w:rPr>
    </w:pPr>
    <w:r w:rsidRPr="00147DAF">
      <w:rPr>
        <w:rFonts w:ascii="Times New Roman" w:hAnsi="Times New Roman"/>
      </w:rPr>
      <w:fldChar w:fldCharType="begin"/>
    </w:r>
    <w:r w:rsidRPr="00147DAF">
      <w:rPr>
        <w:rFonts w:ascii="Times New Roman" w:hAnsi="Times New Roman"/>
      </w:rPr>
      <w:instrText xml:space="preserve"> PAGE   \* MERGEFORMAT </w:instrText>
    </w:r>
    <w:r w:rsidRPr="00147DA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146</w:t>
    </w:r>
    <w:r w:rsidRPr="00147DAF">
      <w:rPr>
        <w:rFonts w:ascii="Times New Roman" w:hAnsi="Times New Roman"/>
      </w:rPr>
      <w:fldChar w:fldCharType="end"/>
    </w:r>
  </w:p>
  <w:p w:rsidR="00147DAF" w:rsidRDefault="00147D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AF" w:rsidRDefault="00147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F4C"/>
    <w:rsid w:val="000D18E5"/>
    <w:rsid w:val="000F190A"/>
    <w:rsid w:val="00147DAF"/>
    <w:rsid w:val="0019438C"/>
    <w:rsid w:val="0023222D"/>
    <w:rsid w:val="002525B9"/>
    <w:rsid w:val="00283323"/>
    <w:rsid w:val="002D11DC"/>
    <w:rsid w:val="002E56E4"/>
    <w:rsid w:val="002F2EF7"/>
    <w:rsid w:val="00312F88"/>
    <w:rsid w:val="003505D3"/>
    <w:rsid w:val="00351395"/>
    <w:rsid w:val="003915AC"/>
    <w:rsid w:val="00392155"/>
    <w:rsid w:val="003D0DD6"/>
    <w:rsid w:val="003F2950"/>
    <w:rsid w:val="003F7FCE"/>
    <w:rsid w:val="004314B7"/>
    <w:rsid w:val="004576B8"/>
    <w:rsid w:val="00493F4C"/>
    <w:rsid w:val="00496299"/>
    <w:rsid w:val="004E493B"/>
    <w:rsid w:val="004F3263"/>
    <w:rsid w:val="004F4007"/>
    <w:rsid w:val="00507EE1"/>
    <w:rsid w:val="0056558D"/>
    <w:rsid w:val="005760F1"/>
    <w:rsid w:val="00584C02"/>
    <w:rsid w:val="005A009E"/>
    <w:rsid w:val="0060158F"/>
    <w:rsid w:val="00671940"/>
    <w:rsid w:val="00675D73"/>
    <w:rsid w:val="006847A3"/>
    <w:rsid w:val="00690B96"/>
    <w:rsid w:val="006965BD"/>
    <w:rsid w:val="006C75DC"/>
    <w:rsid w:val="006E74D3"/>
    <w:rsid w:val="00701859"/>
    <w:rsid w:val="00746473"/>
    <w:rsid w:val="007515B9"/>
    <w:rsid w:val="00773E26"/>
    <w:rsid w:val="007A0610"/>
    <w:rsid w:val="007A31C9"/>
    <w:rsid w:val="007F0951"/>
    <w:rsid w:val="007F0FB3"/>
    <w:rsid w:val="00800607"/>
    <w:rsid w:val="00814671"/>
    <w:rsid w:val="00823CBE"/>
    <w:rsid w:val="008732B6"/>
    <w:rsid w:val="008D54BF"/>
    <w:rsid w:val="008F1425"/>
    <w:rsid w:val="008F2BCC"/>
    <w:rsid w:val="008F4D01"/>
    <w:rsid w:val="00903875"/>
    <w:rsid w:val="00976807"/>
    <w:rsid w:val="00994BD2"/>
    <w:rsid w:val="009A5D9C"/>
    <w:rsid w:val="009B759F"/>
    <w:rsid w:val="009C4B91"/>
    <w:rsid w:val="00A02A2B"/>
    <w:rsid w:val="00A76F7C"/>
    <w:rsid w:val="00A80C3F"/>
    <w:rsid w:val="00A9177E"/>
    <w:rsid w:val="00AB5950"/>
    <w:rsid w:val="00B11F7E"/>
    <w:rsid w:val="00B13E9F"/>
    <w:rsid w:val="00B27DF4"/>
    <w:rsid w:val="00B54704"/>
    <w:rsid w:val="00B87A4F"/>
    <w:rsid w:val="00BA5519"/>
    <w:rsid w:val="00BB15F3"/>
    <w:rsid w:val="00C14DDD"/>
    <w:rsid w:val="00C3663B"/>
    <w:rsid w:val="00D42135"/>
    <w:rsid w:val="00D42EA1"/>
    <w:rsid w:val="00D50027"/>
    <w:rsid w:val="00D512B9"/>
    <w:rsid w:val="00D520A7"/>
    <w:rsid w:val="00D75B5F"/>
    <w:rsid w:val="00DC0CFC"/>
    <w:rsid w:val="00DD7EB0"/>
    <w:rsid w:val="00DE0BD1"/>
    <w:rsid w:val="00E3080A"/>
    <w:rsid w:val="00E80EA3"/>
    <w:rsid w:val="00F030B3"/>
    <w:rsid w:val="00F344D5"/>
    <w:rsid w:val="00F650A0"/>
    <w:rsid w:val="00F707CE"/>
    <w:rsid w:val="00F90D68"/>
    <w:rsid w:val="00FC1A94"/>
    <w:rsid w:val="00FC787C"/>
    <w:rsid w:val="00FD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7C"/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222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322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22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5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Pictures\New%20folder\RIWAYAT%20HID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RIWAYAT HIDUP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2017-10-17T00:53:00Z</cp:lastPrinted>
  <dcterms:created xsi:type="dcterms:W3CDTF">2017-11-02T19:32:00Z</dcterms:created>
  <dcterms:modified xsi:type="dcterms:W3CDTF">2017-11-02T19:34:00Z</dcterms:modified>
</cp:coreProperties>
</file>