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234" w:rsidRDefault="00304234" w:rsidP="00304234">
      <w:pPr>
        <w:jc w:val="center"/>
      </w:pPr>
    </w:p>
    <w:p w:rsidR="00304234" w:rsidRDefault="00B70B3E" w:rsidP="00304234">
      <w:pPr>
        <w:jc w:val="center"/>
      </w:pPr>
      <w:r>
        <w:rPr>
          <w:noProof/>
          <w:lang w:val="id-ID" w:eastAsia="id-ID"/>
        </w:rPr>
        <w:drawing>
          <wp:inline distT="0" distB="0" distL="0" distR="0">
            <wp:extent cx="1143000" cy="10763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234" w:rsidRDefault="00304234" w:rsidP="00304234">
      <w:pPr>
        <w:jc w:val="center"/>
        <w:rPr>
          <w:iCs/>
          <w:lang w:val="id-ID"/>
        </w:rPr>
      </w:pPr>
    </w:p>
    <w:p w:rsidR="00304234" w:rsidRDefault="00304234" w:rsidP="00304234">
      <w:pPr>
        <w:jc w:val="center"/>
        <w:rPr>
          <w:iCs/>
          <w:lang w:val="id-ID"/>
        </w:rPr>
      </w:pPr>
    </w:p>
    <w:p w:rsidR="00183E86" w:rsidRDefault="00183E86" w:rsidP="00304234">
      <w:pPr>
        <w:jc w:val="center"/>
        <w:rPr>
          <w:iCs/>
          <w:lang w:val="id-ID"/>
        </w:rPr>
      </w:pPr>
    </w:p>
    <w:p w:rsidR="00304234" w:rsidRPr="00D51576" w:rsidRDefault="00A50D3D" w:rsidP="00304234">
      <w:pPr>
        <w:jc w:val="center"/>
        <w:rPr>
          <w:b/>
          <w:iCs/>
          <w:sz w:val="28"/>
          <w:lang w:val="id-ID"/>
        </w:rPr>
      </w:pPr>
      <w:r>
        <w:rPr>
          <w:b/>
          <w:iCs/>
          <w:sz w:val="28"/>
          <w:lang w:val="id-ID"/>
        </w:rPr>
        <w:t>SKRIPSI</w:t>
      </w:r>
    </w:p>
    <w:p w:rsidR="00304234" w:rsidRDefault="00304234" w:rsidP="00304234">
      <w:pPr>
        <w:jc w:val="center"/>
        <w:rPr>
          <w:iCs/>
          <w:lang w:val="id-ID"/>
        </w:rPr>
      </w:pPr>
    </w:p>
    <w:p w:rsidR="00183E86" w:rsidRPr="00183E86" w:rsidRDefault="00183E86" w:rsidP="00304234">
      <w:pPr>
        <w:jc w:val="center"/>
        <w:rPr>
          <w:iCs/>
          <w:lang w:val="id-ID"/>
        </w:rPr>
      </w:pPr>
    </w:p>
    <w:p w:rsidR="00304234" w:rsidRPr="00637131" w:rsidRDefault="00304234" w:rsidP="00304234">
      <w:pPr>
        <w:jc w:val="center"/>
        <w:rPr>
          <w:iCs/>
        </w:rPr>
      </w:pPr>
    </w:p>
    <w:p w:rsidR="00E012D9" w:rsidRPr="00183E86" w:rsidRDefault="00B53B0E" w:rsidP="00183E86">
      <w:pPr>
        <w:ind w:right="49"/>
        <w:jc w:val="center"/>
        <w:rPr>
          <w:b/>
          <w:sz w:val="23"/>
          <w:szCs w:val="23"/>
          <w:lang w:val="id-ID"/>
        </w:rPr>
      </w:pPr>
      <w:proofErr w:type="gramStart"/>
      <w:r w:rsidRPr="00183E86">
        <w:rPr>
          <w:b/>
          <w:sz w:val="23"/>
          <w:szCs w:val="23"/>
        </w:rPr>
        <w:t>STUDI  TENTANG</w:t>
      </w:r>
      <w:proofErr w:type="gramEnd"/>
      <w:r w:rsidRPr="00183E86">
        <w:rPr>
          <w:b/>
          <w:sz w:val="23"/>
          <w:szCs w:val="23"/>
        </w:rPr>
        <w:t xml:space="preserve"> </w:t>
      </w:r>
      <w:r w:rsidR="00B70B3E" w:rsidRPr="00183E86">
        <w:rPr>
          <w:b/>
          <w:sz w:val="23"/>
          <w:szCs w:val="23"/>
        </w:rPr>
        <w:t xml:space="preserve">BUDAYA </w:t>
      </w:r>
      <w:r w:rsidR="00E012D9" w:rsidRPr="00183E86">
        <w:rPr>
          <w:b/>
          <w:sz w:val="23"/>
          <w:szCs w:val="23"/>
          <w:lang w:val="id-ID"/>
        </w:rPr>
        <w:t xml:space="preserve">SEKOLAH  </w:t>
      </w:r>
      <w:r w:rsidR="003F6647" w:rsidRPr="00183E86">
        <w:rPr>
          <w:b/>
          <w:sz w:val="23"/>
          <w:szCs w:val="23"/>
          <w:lang w:val="id-ID"/>
        </w:rPr>
        <w:t xml:space="preserve">DI </w:t>
      </w:r>
      <w:r w:rsidR="00183E86" w:rsidRPr="00183E86">
        <w:rPr>
          <w:b/>
          <w:sz w:val="23"/>
          <w:szCs w:val="23"/>
          <w:lang w:val="id-ID"/>
        </w:rPr>
        <w:t xml:space="preserve">SMK NEGERI 1 </w:t>
      </w:r>
      <w:r w:rsidR="00E012D9" w:rsidRPr="00183E86">
        <w:rPr>
          <w:b/>
          <w:sz w:val="23"/>
          <w:szCs w:val="23"/>
          <w:lang w:val="id-ID"/>
        </w:rPr>
        <w:t>WATAMPONE</w:t>
      </w:r>
      <w:r w:rsidR="00B70B3E" w:rsidRPr="00183E86">
        <w:rPr>
          <w:b/>
          <w:sz w:val="23"/>
          <w:szCs w:val="23"/>
        </w:rPr>
        <w:t xml:space="preserve"> </w:t>
      </w:r>
    </w:p>
    <w:p w:rsidR="00304234" w:rsidRPr="00183E86" w:rsidRDefault="004C2EED" w:rsidP="00183E86">
      <w:pPr>
        <w:ind w:left="540" w:right="531"/>
        <w:jc w:val="center"/>
        <w:rPr>
          <w:b/>
          <w:sz w:val="23"/>
          <w:szCs w:val="23"/>
          <w:lang w:val="id-ID"/>
        </w:rPr>
      </w:pPr>
      <w:r w:rsidRPr="00183E86">
        <w:rPr>
          <w:b/>
          <w:sz w:val="23"/>
          <w:szCs w:val="23"/>
          <w:lang w:val="id-ID"/>
        </w:rPr>
        <w:t>KECAMATAN TANETE RIATTANG</w:t>
      </w:r>
      <w:r w:rsidR="00183E86" w:rsidRPr="00183E86">
        <w:rPr>
          <w:b/>
          <w:sz w:val="23"/>
          <w:szCs w:val="23"/>
          <w:lang w:val="id-ID"/>
        </w:rPr>
        <w:t xml:space="preserve"> </w:t>
      </w:r>
      <w:r w:rsidR="00B53B0E" w:rsidRPr="00183E86">
        <w:rPr>
          <w:b/>
          <w:sz w:val="23"/>
          <w:szCs w:val="23"/>
        </w:rPr>
        <w:t xml:space="preserve">KABUPATEN </w:t>
      </w:r>
      <w:r w:rsidR="0000483C" w:rsidRPr="00183E86">
        <w:rPr>
          <w:b/>
          <w:sz w:val="23"/>
          <w:szCs w:val="23"/>
          <w:lang w:val="id-ID"/>
        </w:rPr>
        <w:t>BONE</w:t>
      </w:r>
      <w:r w:rsidR="00B53B0E" w:rsidRPr="00183E86">
        <w:rPr>
          <w:b/>
          <w:sz w:val="23"/>
          <w:szCs w:val="23"/>
        </w:rPr>
        <w:t xml:space="preserve"> </w:t>
      </w:r>
    </w:p>
    <w:p w:rsidR="00304234" w:rsidRPr="00E201FD" w:rsidRDefault="00304234" w:rsidP="00304234">
      <w:pPr>
        <w:jc w:val="center"/>
        <w:rPr>
          <w:b/>
          <w:iCs/>
        </w:rPr>
      </w:pPr>
    </w:p>
    <w:p w:rsidR="00304234" w:rsidRPr="00D51576" w:rsidRDefault="00304234" w:rsidP="00304234">
      <w:pPr>
        <w:rPr>
          <w:lang w:val="id-ID"/>
        </w:rPr>
      </w:pPr>
    </w:p>
    <w:p w:rsidR="00304234" w:rsidRDefault="00304234" w:rsidP="00304234"/>
    <w:p w:rsidR="00304234" w:rsidRPr="00CC2511" w:rsidRDefault="00304234" w:rsidP="00304234">
      <w:pPr>
        <w:rPr>
          <w:bCs/>
          <w:iCs/>
        </w:rPr>
      </w:pPr>
    </w:p>
    <w:p w:rsidR="00304234" w:rsidRPr="00637131" w:rsidRDefault="00304234" w:rsidP="00304234">
      <w:pPr>
        <w:jc w:val="center"/>
        <w:rPr>
          <w:b/>
          <w:bCs/>
          <w:iCs/>
        </w:rPr>
      </w:pPr>
    </w:p>
    <w:p w:rsidR="00304234" w:rsidRDefault="00304234" w:rsidP="00304234">
      <w:pPr>
        <w:jc w:val="center"/>
        <w:rPr>
          <w:b/>
          <w:bCs/>
          <w:i/>
          <w:iCs/>
        </w:rPr>
      </w:pPr>
    </w:p>
    <w:p w:rsidR="00304234" w:rsidRDefault="00304234" w:rsidP="00304234">
      <w:pPr>
        <w:jc w:val="center"/>
        <w:rPr>
          <w:b/>
          <w:bCs/>
          <w:i/>
          <w:iCs/>
        </w:rPr>
      </w:pPr>
    </w:p>
    <w:p w:rsidR="00304234" w:rsidRPr="0000483C" w:rsidRDefault="00B70B3E" w:rsidP="00304234">
      <w:pPr>
        <w:jc w:val="center"/>
        <w:rPr>
          <w:b/>
          <w:sz w:val="26"/>
          <w:lang w:val="id-ID"/>
        </w:rPr>
      </w:pPr>
      <w:r>
        <w:rPr>
          <w:b/>
          <w:sz w:val="26"/>
        </w:rPr>
        <w:t>F</w:t>
      </w:r>
      <w:r w:rsidR="0000483C">
        <w:rPr>
          <w:b/>
          <w:sz w:val="26"/>
          <w:lang w:val="id-ID"/>
        </w:rPr>
        <w:t>ITRIYANI</w:t>
      </w:r>
    </w:p>
    <w:p w:rsidR="00304234" w:rsidRPr="00B70B3E" w:rsidRDefault="0000483C" w:rsidP="00304234">
      <w:pPr>
        <w:jc w:val="center"/>
        <w:rPr>
          <w:b/>
          <w:sz w:val="26"/>
        </w:rPr>
      </w:pPr>
      <w:r>
        <w:rPr>
          <w:b/>
          <w:sz w:val="26"/>
          <w:lang w:val="id-ID"/>
        </w:rPr>
        <w:t>104 304 035</w:t>
      </w:r>
    </w:p>
    <w:p w:rsidR="00304234" w:rsidRPr="0025715D" w:rsidRDefault="00304234" w:rsidP="00304234">
      <w:pPr>
        <w:jc w:val="center"/>
      </w:pPr>
    </w:p>
    <w:p w:rsidR="00304234" w:rsidRDefault="00304234" w:rsidP="00304234"/>
    <w:p w:rsidR="00304234" w:rsidRDefault="00304234" w:rsidP="00304234">
      <w:pPr>
        <w:rPr>
          <w:b/>
          <w:bCs/>
          <w:i/>
          <w:iCs/>
        </w:rPr>
      </w:pPr>
    </w:p>
    <w:p w:rsidR="00304234" w:rsidRDefault="00304234" w:rsidP="00304234">
      <w:pPr>
        <w:rPr>
          <w:b/>
          <w:bCs/>
          <w:i/>
          <w:iCs/>
        </w:rPr>
      </w:pPr>
    </w:p>
    <w:p w:rsidR="00304234" w:rsidRDefault="00304234" w:rsidP="00304234">
      <w:pPr>
        <w:rPr>
          <w:b/>
          <w:bCs/>
          <w:i/>
          <w:iCs/>
          <w:lang w:val="id-ID"/>
        </w:rPr>
      </w:pPr>
    </w:p>
    <w:p w:rsidR="00183E86" w:rsidRPr="00183E86" w:rsidRDefault="00183E86" w:rsidP="00304234">
      <w:pPr>
        <w:rPr>
          <w:b/>
          <w:bCs/>
          <w:i/>
          <w:iCs/>
          <w:lang w:val="id-ID"/>
        </w:rPr>
      </w:pPr>
    </w:p>
    <w:p w:rsidR="00304234" w:rsidRDefault="00304234" w:rsidP="00304234">
      <w:pPr>
        <w:jc w:val="center"/>
        <w:rPr>
          <w:b/>
          <w:bCs/>
          <w:i/>
          <w:iCs/>
        </w:rPr>
      </w:pPr>
    </w:p>
    <w:p w:rsidR="00304234" w:rsidRPr="00B70B3E" w:rsidRDefault="00B70B3E" w:rsidP="00304234">
      <w:pPr>
        <w:jc w:val="center"/>
        <w:rPr>
          <w:b/>
          <w:bCs/>
          <w:iCs/>
        </w:rPr>
      </w:pPr>
      <w:r>
        <w:rPr>
          <w:b/>
          <w:bCs/>
          <w:iCs/>
          <w:lang w:val="id-ID"/>
        </w:rPr>
        <w:t>JURUSAN</w:t>
      </w:r>
      <w:r>
        <w:rPr>
          <w:b/>
          <w:bCs/>
          <w:iCs/>
        </w:rPr>
        <w:t xml:space="preserve"> ADMINISTRASI</w:t>
      </w:r>
      <w:r>
        <w:rPr>
          <w:b/>
          <w:bCs/>
          <w:iCs/>
          <w:lang w:val="id-ID"/>
        </w:rPr>
        <w:t xml:space="preserve"> PENDIDIKAN </w:t>
      </w:r>
    </w:p>
    <w:p w:rsidR="00304234" w:rsidRPr="00CC2511" w:rsidRDefault="00304234" w:rsidP="00304234">
      <w:pPr>
        <w:jc w:val="center"/>
        <w:rPr>
          <w:b/>
          <w:bCs/>
          <w:iCs/>
        </w:rPr>
      </w:pPr>
      <w:r w:rsidRPr="00CC2511">
        <w:rPr>
          <w:b/>
          <w:bCs/>
          <w:iCs/>
        </w:rPr>
        <w:t xml:space="preserve">FAKULTAS ILMU PENDIDIKAN </w:t>
      </w:r>
    </w:p>
    <w:p w:rsidR="00304234" w:rsidRPr="00CC2511" w:rsidRDefault="00304234" w:rsidP="00304234">
      <w:pPr>
        <w:jc w:val="center"/>
        <w:rPr>
          <w:b/>
          <w:bCs/>
          <w:iCs/>
        </w:rPr>
      </w:pPr>
      <w:r w:rsidRPr="00CC2511">
        <w:rPr>
          <w:b/>
          <w:bCs/>
          <w:iCs/>
        </w:rPr>
        <w:t xml:space="preserve">UNIVERSITAS NEGERI </w:t>
      </w:r>
      <w:smartTag w:uri="urn:schemas-microsoft-com:office:smarttags" w:element="place">
        <w:r w:rsidRPr="00CC2511">
          <w:rPr>
            <w:b/>
            <w:bCs/>
            <w:iCs/>
          </w:rPr>
          <w:t>MAKASSAR</w:t>
        </w:r>
      </w:smartTag>
    </w:p>
    <w:p w:rsidR="00304234" w:rsidRPr="0000483C" w:rsidRDefault="0000483C" w:rsidP="00304234">
      <w:pPr>
        <w:jc w:val="center"/>
        <w:rPr>
          <w:b/>
          <w:bCs/>
          <w:iCs/>
          <w:lang w:val="id-ID"/>
        </w:rPr>
      </w:pPr>
      <w:r>
        <w:rPr>
          <w:b/>
          <w:bCs/>
          <w:iCs/>
        </w:rPr>
        <w:t>201</w:t>
      </w:r>
      <w:r w:rsidR="004F581A">
        <w:rPr>
          <w:b/>
          <w:bCs/>
          <w:iCs/>
          <w:lang w:val="id-ID"/>
        </w:rPr>
        <w:t>5</w:t>
      </w:r>
    </w:p>
    <w:p w:rsidR="00D77558" w:rsidRPr="002D7AD7" w:rsidRDefault="00D77558">
      <w:pPr>
        <w:rPr>
          <w:lang w:val="id-ID"/>
        </w:rPr>
      </w:pPr>
      <w:bookmarkStart w:id="0" w:name="_GoBack"/>
      <w:bookmarkEnd w:id="0"/>
    </w:p>
    <w:sectPr w:rsidR="00D77558" w:rsidRPr="002D7AD7" w:rsidSect="00AE401E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ITC Lt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B70B3E"/>
    <w:rsid w:val="0000483C"/>
    <w:rsid w:val="000B702C"/>
    <w:rsid w:val="000C2324"/>
    <w:rsid w:val="00183E86"/>
    <w:rsid w:val="002D7AD7"/>
    <w:rsid w:val="00304234"/>
    <w:rsid w:val="003F6647"/>
    <w:rsid w:val="00445055"/>
    <w:rsid w:val="004C2EED"/>
    <w:rsid w:val="004F581A"/>
    <w:rsid w:val="006B5D1A"/>
    <w:rsid w:val="006D3D19"/>
    <w:rsid w:val="00854457"/>
    <w:rsid w:val="00A315FB"/>
    <w:rsid w:val="00A50139"/>
    <w:rsid w:val="00A50D3D"/>
    <w:rsid w:val="00AE02D3"/>
    <w:rsid w:val="00AE401E"/>
    <w:rsid w:val="00B126D0"/>
    <w:rsid w:val="00B53B0E"/>
    <w:rsid w:val="00B70B3E"/>
    <w:rsid w:val="00B866C0"/>
    <w:rsid w:val="00D77558"/>
    <w:rsid w:val="00E012D9"/>
    <w:rsid w:val="00FD62E9"/>
    <w:rsid w:val="00FF3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234"/>
    <w:pPr>
      <w:spacing w:line="276" w:lineRule="auto"/>
    </w:pPr>
    <w:rPr>
      <w:rFonts w:ascii="Times New Roman" w:eastAsia="Times New Roman" w:hAnsi="Times New Roman"/>
      <w:sz w:val="24"/>
      <w:szCs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04234"/>
    <w:pPr>
      <w:keepNext/>
      <w:spacing w:line="240" w:lineRule="auto"/>
      <w:jc w:val="center"/>
      <w:outlineLvl w:val="2"/>
    </w:pPr>
    <w:rPr>
      <w:rFonts w:ascii="BookmanITC Lt BT" w:hAnsi="BookmanITC Lt BT"/>
      <w:b/>
      <w:bCs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304234"/>
    <w:rPr>
      <w:rFonts w:ascii="BookmanITC Lt BT" w:eastAsia="Times New Roman" w:hAnsi="BookmanITC Lt BT" w:cs="Times New Roman"/>
      <w:b/>
      <w:bCs/>
      <w:i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2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23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acaan\File%20KTI%20&amp;%20SKripsi\INDAH%20PROPOSAL\SAMPULYA%20INDA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SAMPULYA INDAH.dot</Template>
  <TotalTime>20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Army</dc:creator>
  <cp:lastModifiedBy>ACER</cp:lastModifiedBy>
  <cp:revision>12</cp:revision>
  <cp:lastPrinted>2015-06-12T10:23:00Z</cp:lastPrinted>
  <dcterms:created xsi:type="dcterms:W3CDTF">2014-08-11T00:31:00Z</dcterms:created>
  <dcterms:modified xsi:type="dcterms:W3CDTF">2015-06-21T14:54:00Z</dcterms:modified>
</cp:coreProperties>
</file>