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D1E" w:rsidRPr="00096D1E" w:rsidRDefault="00096D1E" w:rsidP="00096D1E">
      <w:pPr>
        <w:tabs>
          <w:tab w:val="left" w:pos="851"/>
        </w:tabs>
        <w:spacing w:after="100" w:line="48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Lampiran V</w:t>
      </w:r>
    </w:p>
    <w:p w:rsidR="0046423A" w:rsidRPr="00B91132" w:rsidRDefault="00D6504B" w:rsidP="000107A4">
      <w:pPr>
        <w:tabs>
          <w:tab w:val="left" w:pos="851"/>
        </w:tabs>
        <w:spacing w:after="100" w:line="48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FORMAT VALIDASI INSTRUMEN</w:t>
      </w:r>
    </w:p>
    <w:p w:rsidR="0046423A" w:rsidRDefault="0046423A" w:rsidP="008377D0">
      <w:pPr>
        <w:tabs>
          <w:tab w:val="left" w:pos="180"/>
          <w:tab w:val="left" w:pos="1080"/>
          <w:tab w:val="left" w:pos="1710"/>
        </w:tabs>
        <w:spacing w:after="0" w:line="240" w:lineRule="auto"/>
        <w:ind w:left="1080" w:hanging="1080"/>
        <w:jc w:val="both"/>
        <w:rPr>
          <w:rFonts w:ascii="Times New Roman" w:hAnsi="Times New Roman"/>
          <w:b/>
          <w:noProof/>
          <w:sz w:val="24"/>
          <w:szCs w:val="24"/>
        </w:rPr>
      </w:pPr>
      <w:r w:rsidRPr="00B91132">
        <w:rPr>
          <w:rFonts w:ascii="Times New Roman" w:hAnsi="Times New Roman"/>
          <w:b/>
          <w:sz w:val="24"/>
          <w:szCs w:val="24"/>
        </w:rPr>
        <w:t>JUDUL:</w:t>
      </w:r>
      <w:r w:rsidR="008377D0">
        <w:rPr>
          <w:rFonts w:ascii="Times New Roman" w:hAnsi="Times New Roman"/>
          <w:b/>
          <w:sz w:val="24"/>
          <w:szCs w:val="24"/>
        </w:rPr>
        <w:tab/>
      </w:r>
      <w:r w:rsidRPr="0018101D">
        <w:rPr>
          <w:rFonts w:ascii="Times New Roman" w:hAnsi="Times New Roman"/>
          <w:b/>
          <w:noProof/>
          <w:sz w:val="24"/>
          <w:szCs w:val="24"/>
        </w:rPr>
        <w:t xml:space="preserve">PENERAPAN </w:t>
      </w:r>
      <w:r w:rsidR="008377D0">
        <w:rPr>
          <w:rFonts w:ascii="Times New Roman" w:hAnsi="Times New Roman"/>
          <w:b/>
          <w:noProof/>
          <w:sz w:val="24"/>
          <w:szCs w:val="24"/>
        </w:rPr>
        <w:t xml:space="preserve">METODE </w:t>
      </w:r>
      <w:r w:rsidR="008377D0" w:rsidRPr="00F77AE0">
        <w:rPr>
          <w:rFonts w:ascii="Times New Roman" w:hAnsi="Times New Roman"/>
          <w:b/>
          <w:i/>
          <w:noProof/>
          <w:sz w:val="24"/>
          <w:szCs w:val="24"/>
        </w:rPr>
        <w:t>MAT</w:t>
      </w:r>
      <w:r w:rsidR="00F77AE0">
        <w:rPr>
          <w:rFonts w:ascii="Times New Roman" w:hAnsi="Times New Roman"/>
          <w:b/>
          <w:i/>
          <w:noProof/>
          <w:sz w:val="24"/>
          <w:szCs w:val="24"/>
        </w:rPr>
        <w:t>H</w:t>
      </w:r>
      <w:r w:rsidR="008377D0" w:rsidRPr="00F77AE0">
        <w:rPr>
          <w:rFonts w:ascii="Times New Roman" w:hAnsi="Times New Roman"/>
          <w:b/>
          <w:i/>
          <w:noProof/>
          <w:sz w:val="24"/>
          <w:szCs w:val="24"/>
        </w:rPr>
        <w:t>ERNAL REFLEKTIF</w:t>
      </w:r>
      <w:r w:rsidR="008377D0">
        <w:rPr>
          <w:rFonts w:ascii="Times New Roman" w:hAnsi="Times New Roman"/>
          <w:b/>
          <w:noProof/>
          <w:sz w:val="24"/>
          <w:szCs w:val="24"/>
        </w:rPr>
        <w:t xml:space="preserve"> DALAM MENINGKATKAN KEMAMPUAN BERBAHASA ANAK TUNARUNGU  KELAS DASAR II DI SLB NEGERI PEMBINA TINGKAT PROVINSI SULAWESI SELATAN SENTRA PK-PLK.</w:t>
      </w:r>
    </w:p>
    <w:p w:rsidR="0046423A" w:rsidRPr="00234360" w:rsidRDefault="0046423A" w:rsidP="008377D0">
      <w:pPr>
        <w:tabs>
          <w:tab w:val="left" w:pos="1080"/>
        </w:tabs>
        <w:spacing w:line="240" w:lineRule="auto"/>
        <w:ind w:left="1080" w:hanging="1080"/>
        <w:jc w:val="both"/>
        <w:rPr>
          <w:rFonts w:ascii="Times New Roman" w:hAnsi="Times New Roman"/>
          <w:b/>
          <w:sz w:val="24"/>
          <w:szCs w:val="24"/>
        </w:rPr>
      </w:pPr>
    </w:p>
    <w:p w:rsidR="0046423A" w:rsidRPr="00B91132" w:rsidRDefault="0046423A" w:rsidP="008377D0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  <w:r w:rsidRPr="00B91132">
        <w:rPr>
          <w:rFonts w:ascii="Times New Roman" w:hAnsi="Times New Roman"/>
          <w:sz w:val="24"/>
          <w:szCs w:val="24"/>
        </w:rPr>
        <w:t>Mohon Bapak/ ibu dosen atas kesediaan waktunya dalam memberikan bantuan</w:t>
      </w:r>
      <w:r w:rsidRPr="00B91132">
        <w:rPr>
          <w:rFonts w:ascii="Times New Roman" w:hAnsi="Times New Roman"/>
          <w:sz w:val="24"/>
          <w:szCs w:val="24"/>
          <w:lang w:val="id-ID"/>
        </w:rPr>
        <w:t xml:space="preserve"> u</w:t>
      </w:r>
      <w:r w:rsidRPr="00B91132">
        <w:rPr>
          <w:rFonts w:ascii="Times New Roman" w:hAnsi="Times New Roman"/>
          <w:sz w:val="24"/>
          <w:szCs w:val="24"/>
        </w:rPr>
        <w:t xml:space="preserve">ntuk memberikan penilaian objektif instrumen </w:t>
      </w:r>
      <w:r w:rsidRPr="00B91132">
        <w:rPr>
          <w:rFonts w:ascii="Times New Roman" w:hAnsi="Times New Roman"/>
          <w:sz w:val="24"/>
          <w:szCs w:val="24"/>
          <w:lang w:val="id-ID"/>
        </w:rPr>
        <w:t>penelitian</w:t>
      </w:r>
      <w:r w:rsidRPr="00B91132">
        <w:rPr>
          <w:rFonts w:ascii="Times New Roman" w:hAnsi="Times New Roman"/>
          <w:sz w:val="24"/>
          <w:szCs w:val="24"/>
        </w:rPr>
        <w:t xml:space="preserve"> dengan cara melingkari skala penilaian pada kolom/ lajur yang dinilai.</w:t>
      </w:r>
    </w:p>
    <w:p w:rsidR="0046423A" w:rsidRPr="00B91132" w:rsidRDefault="0046423A" w:rsidP="008377D0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  <w:r w:rsidRPr="00B91132">
        <w:rPr>
          <w:rFonts w:ascii="Times New Roman" w:hAnsi="Times New Roman"/>
          <w:sz w:val="24"/>
          <w:szCs w:val="24"/>
        </w:rPr>
        <w:t>Atas bantuan bapak/ ibu dosen , saya mengucapkan banyak terima kasih.</w:t>
      </w:r>
    </w:p>
    <w:p w:rsidR="0046423A" w:rsidRPr="00B91132" w:rsidRDefault="0046423A" w:rsidP="008377D0">
      <w:pPr>
        <w:pStyle w:val="ListParagraph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46423A" w:rsidRPr="00B91132" w:rsidRDefault="0046423A" w:rsidP="0046423A">
      <w:pPr>
        <w:pStyle w:val="ListParagraph"/>
        <w:spacing w:line="360" w:lineRule="auto"/>
        <w:ind w:left="360"/>
        <w:jc w:val="both"/>
        <w:rPr>
          <w:rFonts w:ascii="Times New Roman" w:hAnsi="Times New Roman"/>
          <w:b/>
          <w:i/>
          <w:sz w:val="24"/>
          <w:szCs w:val="24"/>
        </w:rPr>
      </w:pPr>
      <w:r w:rsidRPr="00B91132">
        <w:rPr>
          <w:rFonts w:ascii="Times New Roman" w:hAnsi="Times New Roman"/>
          <w:b/>
          <w:i/>
          <w:sz w:val="24"/>
          <w:szCs w:val="24"/>
        </w:rPr>
        <w:t>Petunjuk :</w:t>
      </w:r>
    </w:p>
    <w:p w:rsidR="0046423A" w:rsidRPr="00B91132" w:rsidRDefault="0046423A" w:rsidP="0046423A">
      <w:pPr>
        <w:jc w:val="both"/>
        <w:rPr>
          <w:rFonts w:ascii="Times New Roman" w:hAnsi="Times New Roman"/>
          <w:sz w:val="24"/>
          <w:szCs w:val="24"/>
        </w:rPr>
      </w:pPr>
      <w:r w:rsidRPr="00B91132">
        <w:rPr>
          <w:rFonts w:ascii="Times New Roman" w:hAnsi="Times New Roman"/>
          <w:sz w:val="24"/>
          <w:szCs w:val="24"/>
        </w:rPr>
        <w:t xml:space="preserve">Penilaian dilakukan dengan melingkari skala penilaian pada kolom </w:t>
      </w:r>
      <w:r>
        <w:rPr>
          <w:rFonts w:ascii="Times New Roman" w:hAnsi="Times New Roman"/>
          <w:sz w:val="24"/>
          <w:szCs w:val="24"/>
        </w:rPr>
        <w:t>keriteria</w:t>
      </w:r>
      <w:r w:rsidRPr="00B91132">
        <w:rPr>
          <w:rFonts w:ascii="Times New Roman" w:hAnsi="Times New Roman"/>
          <w:sz w:val="24"/>
          <w:szCs w:val="24"/>
        </w:rPr>
        <w:t xml:space="preserve"> di bawah ini.</w:t>
      </w:r>
      <w:r w:rsidRPr="00B91132">
        <w:rPr>
          <w:rFonts w:ascii="Times New Roman" w:hAnsi="Times New Roman"/>
          <w:b/>
          <w:sz w:val="24"/>
          <w:szCs w:val="24"/>
        </w:rPr>
        <w:t xml:space="preserve"> </w:t>
      </w:r>
    </w:p>
    <w:p w:rsidR="0046423A" w:rsidRPr="00B91132" w:rsidRDefault="0046423A" w:rsidP="0046423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91132">
        <w:rPr>
          <w:rFonts w:ascii="Times New Roman" w:hAnsi="Times New Roman"/>
          <w:b/>
          <w:sz w:val="24"/>
          <w:szCs w:val="24"/>
        </w:rPr>
        <w:t>Format  Validasi Penelitian</w:t>
      </w:r>
    </w:p>
    <w:p w:rsidR="0046423A" w:rsidRDefault="0046423A" w:rsidP="0046423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91132">
        <w:rPr>
          <w:rFonts w:ascii="Times New Roman" w:hAnsi="Times New Roman"/>
          <w:b/>
          <w:sz w:val="24"/>
          <w:szCs w:val="24"/>
        </w:rPr>
        <w:t xml:space="preserve">(Tes Kemampuan </w:t>
      </w:r>
      <w:r w:rsidR="00F77AE0">
        <w:rPr>
          <w:rFonts w:ascii="Times New Roman" w:hAnsi="Times New Roman"/>
          <w:b/>
          <w:sz w:val="24"/>
          <w:szCs w:val="24"/>
        </w:rPr>
        <w:t>Berbahasa</w:t>
      </w:r>
      <w:r w:rsidR="00831DE2">
        <w:rPr>
          <w:rFonts w:ascii="Times New Roman" w:hAnsi="Times New Roman"/>
          <w:b/>
          <w:sz w:val="24"/>
          <w:szCs w:val="24"/>
        </w:rPr>
        <w:t xml:space="preserve"> </w:t>
      </w:r>
      <w:r w:rsidRPr="00B91132">
        <w:rPr>
          <w:rFonts w:ascii="Times New Roman" w:hAnsi="Times New Roman"/>
          <w:b/>
          <w:sz w:val="24"/>
          <w:szCs w:val="24"/>
        </w:rPr>
        <w:t>)</w:t>
      </w:r>
    </w:p>
    <w:p w:rsidR="0046423A" w:rsidRPr="00EC5343" w:rsidRDefault="0046423A" w:rsidP="0046423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tbl>
      <w:tblPr>
        <w:tblW w:w="87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73"/>
        <w:gridCol w:w="2659"/>
        <w:gridCol w:w="5300"/>
      </w:tblGrid>
      <w:tr w:rsidR="0046423A" w:rsidRPr="00B91132" w:rsidTr="00E6026A">
        <w:trPr>
          <w:trHeight w:val="139"/>
        </w:trPr>
        <w:tc>
          <w:tcPr>
            <w:tcW w:w="773" w:type="dxa"/>
            <w:shd w:val="clear" w:color="auto" w:fill="auto"/>
          </w:tcPr>
          <w:p w:rsidR="0046423A" w:rsidRPr="00E6026A" w:rsidRDefault="0046423A" w:rsidP="00E6026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026A">
              <w:rPr>
                <w:rFonts w:ascii="Times New Roman" w:hAnsi="Times New Roman"/>
                <w:b/>
                <w:sz w:val="24"/>
                <w:szCs w:val="24"/>
              </w:rPr>
              <w:t>No</w:t>
            </w:r>
          </w:p>
        </w:tc>
        <w:tc>
          <w:tcPr>
            <w:tcW w:w="2659" w:type="dxa"/>
            <w:shd w:val="clear" w:color="auto" w:fill="auto"/>
          </w:tcPr>
          <w:p w:rsidR="0046423A" w:rsidRPr="00E6026A" w:rsidRDefault="0046423A" w:rsidP="00E6026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026A">
              <w:rPr>
                <w:rFonts w:ascii="Times New Roman" w:hAnsi="Times New Roman"/>
                <w:b/>
                <w:sz w:val="24"/>
                <w:szCs w:val="24"/>
              </w:rPr>
              <w:t>Aspek Yang Dinilai</w:t>
            </w:r>
          </w:p>
        </w:tc>
        <w:tc>
          <w:tcPr>
            <w:tcW w:w="5300" w:type="dxa"/>
            <w:shd w:val="clear" w:color="auto" w:fill="auto"/>
          </w:tcPr>
          <w:p w:rsidR="0046423A" w:rsidRPr="00E6026A" w:rsidRDefault="0046423A" w:rsidP="00E6026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026A">
              <w:rPr>
                <w:rFonts w:ascii="Times New Roman" w:hAnsi="Times New Roman"/>
                <w:b/>
                <w:sz w:val="24"/>
                <w:szCs w:val="24"/>
              </w:rPr>
              <w:t>Skala Penilaian</w:t>
            </w:r>
          </w:p>
        </w:tc>
      </w:tr>
      <w:tr w:rsidR="0046423A" w:rsidRPr="00B91132" w:rsidTr="00E6026A">
        <w:trPr>
          <w:trHeight w:val="906"/>
        </w:trPr>
        <w:tc>
          <w:tcPr>
            <w:tcW w:w="773" w:type="dxa"/>
            <w:shd w:val="clear" w:color="auto" w:fill="auto"/>
          </w:tcPr>
          <w:p w:rsidR="0046423A" w:rsidRPr="00E6026A" w:rsidRDefault="0046423A" w:rsidP="00E60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423A" w:rsidRPr="00E6026A" w:rsidRDefault="0046423A" w:rsidP="00E60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26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659" w:type="dxa"/>
            <w:shd w:val="clear" w:color="auto" w:fill="auto"/>
          </w:tcPr>
          <w:p w:rsidR="0046423A" w:rsidRPr="00E6026A" w:rsidRDefault="0046423A" w:rsidP="00E60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423A" w:rsidRPr="00E6026A" w:rsidRDefault="0046423A" w:rsidP="00E60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26A">
              <w:rPr>
                <w:rFonts w:ascii="Times New Roman" w:hAnsi="Times New Roman"/>
                <w:sz w:val="24"/>
                <w:szCs w:val="24"/>
              </w:rPr>
              <w:t>Kejelasan petunjuk mengerjakan tes</w:t>
            </w:r>
          </w:p>
        </w:tc>
        <w:tc>
          <w:tcPr>
            <w:tcW w:w="5300" w:type="dxa"/>
            <w:shd w:val="clear" w:color="auto" w:fill="auto"/>
          </w:tcPr>
          <w:p w:rsidR="0046423A" w:rsidRPr="00E6026A" w:rsidRDefault="0046423A" w:rsidP="00E6026A">
            <w:pPr>
              <w:rPr>
                <w:rFonts w:ascii="Times New Roman" w:hAnsi="Times New Roman"/>
                <w:sz w:val="24"/>
                <w:szCs w:val="24"/>
              </w:rPr>
            </w:pPr>
            <w:r w:rsidRPr="00E6026A">
              <w:rPr>
                <w:rFonts w:ascii="Times New Roman" w:hAnsi="Times New Roman"/>
                <w:sz w:val="24"/>
                <w:szCs w:val="24"/>
              </w:rPr>
              <w:t xml:space="preserve">       1……… 2……….…3…….. 4………. 5</w:t>
            </w:r>
          </w:p>
          <w:p w:rsidR="0046423A" w:rsidRPr="00E6026A" w:rsidRDefault="0046423A" w:rsidP="00E602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026A">
              <w:rPr>
                <w:rFonts w:ascii="Times New Roman" w:hAnsi="Times New Roman"/>
                <w:sz w:val="24"/>
                <w:szCs w:val="24"/>
              </w:rPr>
              <w:t xml:space="preserve">  Sangat    Tidak jelas  Cukup    Jelas    Sangat Jelas</w:t>
            </w:r>
          </w:p>
          <w:p w:rsidR="0046423A" w:rsidRPr="00E6026A" w:rsidRDefault="0046423A" w:rsidP="00E602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026A">
              <w:rPr>
                <w:rFonts w:ascii="Times New Roman" w:hAnsi="Times New Roman"/>
                <w:sz w:val="24"/>
                <w:szCs w:val="24"/>
              </w:rPr>
              <w:t>tidak jelas                      jelas</w:t>
            </w:r>
          </w:p>
        </w:tc>
      </w:tr>
      <w:tr w:rsidR="0046423A" w:rsidRPr="00B91132" w:rsidTr="00E6026A">
        <w:trPr>
          <w:trHeight w:val="139"/>
        </w:trPr>
        <w:tc>
          <w:tcPr>
            <w:tcW w:w="773" w:type="dxa"/>
            <w:shd w:val="clear" w:color="auto" w:fill="auto"/>
          </w:tcPr>
          <w:p w:rsidR="0046423A" w:rsidRPr="00E6026A" w:rsidRDefault="0046423A" w:rsidP="00E60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423A" w:rsidRPr="00E6026A" w:rsidRDefault="0046423A" w:rsidP="00E60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26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659" w:type="dxa"/>
            <w:shd w:val="clear" w:color="auto" w:fill="auto"/>
          </w:tcPr>
          <w:p w:rsidR="0046423A" w:rsidRPr="00E6026A" w:rsidRDefault="0046423A" w:rsidP="00E60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423A" w:rsidRPr="00E6026A" w:rsidRDefault="0046423A" w:rsidP="00E60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26A">
              <w:rPr>
                <w:rFonts w:ascii="Times New Roman" w:hAnsi="Times New Roman"/>
                <w:sz w:val="24"/>
                <w:szCs w:val="24"/>
              </w:rPr>
              <w:t>Kejelasan indikator tes</w:t>
            </w:r>
          </w:p>
        </w:tc>
        <w:tc>
          <w:tcPr>
            <w:tcW w:w="5300" w:type="dxa"/>
            <w:shd w:val="clear" w:color="auto" w:fill="auto"/>
          </w:tcPr>
          <w:p w:rsidR="0046423A" w:rsidRPr="00E6026A" w:rsidRDefault="0046423A" w:rsidP="00E6026A">
            <w:pPr>
              <w:ind w:firstLine="342"/>
              <w:rPr>
                <w:rFonts w:ascii="Times New Roman" w:hAnsi="Times New Roman"/>
                <w:sz w:val="24"/>
                <w:szCs w:val="24"/>
              </w:rPr>
            </w:pPr>
            <w:r w:rsidRPr="00E6026A">
              <w:rPr>
                <w:rFonts w:ascii="Times New Roman" w:hAnsi="Times New Roman"/>
                <w:sz w:val="24"/>
                <w:szCs w:val="24"/>
              </w:rPr>
              <w:t xml:space="preserve"> 1……… 2……….…3…….. 4………. 5</w:t>
            </w:r>
          </w:p>
          <w:p w:rsidR="0046423A" w:rsidRPr="00E6026A" w:rsidRDefault="0046423A" w:rsidP="00E602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026A">
              <w:rPr>
                <w:rFonts w:ascii="Times New Roman" w:hAnsi="Times New Roman"/>
                <w:sz w:val="24"/>
                <w:szCs w:val="24"/>
              </w:rPr>
              <w:t xml:space="preserve">  Sangat    Tidak jelas   Cukup    Jelas   Sangat  Jelas</w:t>
            </w:r>
          </w:p>
          <w:p w:rsidR="0046423A" w:rsidRPr="00E6026A" w:rsidRDefault="0046423A" w:rsidP="00E602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026A">
              <w:rPr>
                <w:rFonts w:ascii="Times New Roman" w:hAnsi="Times New Roman"/>
                <w:sz w:val="24"/>
                <w:szCs w:val="24"/>
              </w:rPr>
              <w:t>tidak jelas                      jelas</w:t>
            </w:r>
          </w:p>
        </w:tc>
      </w:tr>
      <w:tr w:rsidR="0046423A" w:rsidRPr="00B91132" w:rsidTr="00E6026A">
        <w:trPr>
          <w:trHeight w:val="139"/>
        </w:trPr>
        <w:tc>
          <w:tcPr>
            <w:tcW w:w="773" w:type="dxa"/>
            <w:shd w:val="clear" w:color="auto" w:fill="auto"/>
          </w:tcPr>
          <w:p w:rsidR="0046423A" w:rsidRPr="00E6026A" w:rsidRDefault="0046423A" w:rsidP="00E60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423A" w:rsidRPr="00E6026A" w:rsidRDefault="0046423A" w:rsidP="00E60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26A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659" w:type="dxa"/>
            <w:shd w:val="clear" w:color="auto" w:fill="auto"/>
          </w:tcPr>
          <w:p w:rsidR="0046423A" w:rsidRPr="00E6026A" w:rsidRDefault="0046423A" w:rsidP="00E60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423A" w:rsidRPr="00E6026A" w:rsidRDefault="0046423A" w:rsidP="00E60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26A">
              <w:rPr>
                <w:rFonts w:ascii="Times New Roman" w:hAnsi="Times New Roman"/>
                <w:sz w:val="24"/>
                <w:szCs w:val="24"/>
              </w:rPr>
              <w:t xml:space="preserve">Kelayakan jumlah item </w:t>
            </w:r>
            <w:r w:rsidRPr="00E6026A">
              <w:rPr>
                <w:rFonts w:ascii="Times New Roman" w:hAnsi="Times New Roman"/>
                <w:sz w:val="24"/>
                <w:szCs w:val="24"/>
              </w:rPr>
              <w:lastRenderedPageBreak/>
              <w:t>tes</w:t>
            </w:r>
          </w:p>
        </w:tc>
        <w:tc>
          <w:tcPr>
            <w:tcW w:w="5300" w:type="dxa"/>
            <w:shd w:val="clear" w:color="auto" w:fill="auto"/>
          </w:tcPr>
          <w:p w:rsidR="0046423A" w:rsidRPr="00E6026A" w:rsidRDefault="0046423A" w:rsidP="00E6026A">
            <w:pPr>
              <w:rPr>
                <w:rFonts w:ascii="Times New Roman" w:hAnsi="Times New Roman"/>
                <w:sz w:val="24"/>
                <w:szCs w:val="24"/>
              </w:rPr>
            </w:pPr>
            <w:r w:rsidRPr="00E6026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1……… 2……….…3…….. 4………. 5</w:t>
            </w:r>
          </w:p>
          <w:p w:rsidR="0046423A" w:rsidRPr="00E6026A" w:rsidRDefault="0046423A" w:rsidP="00E602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026A">
              <w:rPr>
                <w:rFonts w:ascii="Times New Roman" w:hAnsi="Times New Roman"/>
                <w:sz w:val="24"/>
                <w:szCs w:val="24"/>
              </w:rPr>
              <w:t xml:space="preserve"> Sangat    Tidak layak  Cukup   Layak   Sangat layak</w:t>
            </w:r>
          </w:p>
          <w:p w:rsidR="0046423A" w:rsidRPr="00E6026A" w:rsidRDefault="0046423A" w:rsidP="00E602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026A">
              <w:rPr>
                <w:rFonts w:ascii="Times New Roman" w:hAnsi="Times New Roman"/>
                <w:sz w:val="24"/>
                <w:szCs w:val="24"/>
              </w:rPr>
              <w:lastRenderedPageBreak/>
              <w:t>tidak layak                     layak</w:t>
            </w:r>
          </w:p>
        </w:tc>
      </w:tr>
      <w:tr w:rsidR="0046423A" w:rsidRPr="00B91132" w:rsidTr="00E6026A">
        <w:trPr>
          <w:trHeight w:val="968"/>
        </w:trPr>
        <w:tc>
          <w:tcPr>
            <w:tcW w:w="773" w:type="dxa"/>
            <w:shd w:val="clear" w:color="auto" w:fill="auto"/>
          </w:tcPr>
          <w:p w:rsidR="0046423A" w:rsidRPr="00E6026A" w:rsidRDefault="0046423A" w:rsidP="00E60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423A" w:rsidRPr="00E6026A" w:rsidRDefault="0046423A" w:rsidP="00E60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26A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659" w:type="dxa"/>
            <w:shd w:val="clear" w:color="auto" w:fill="auto"/>
          </w:tcPr>
          <w:p w:rsidR="0046423A" w:rsidRPr="00E6026A" w:rsidRDefault="0046423A" w:rsidP="00E60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423A" w:rsidRPr="00E6026A" w:rsidRDefault="0046423A" w:rsidP="00E60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26A">
              <w:rPr>
                <w:rFonts w:ascii="Times New Roman" w:hAnsi="Times New Roman"/>
                <w:sz w:val="24"/>
                <w:szCs w:val="24"/>
              </w:rPr>
              <w:t>Kelayakan warna gambar item tes</w:t>
            </w:r>
          </w:p>
        </w:tc>
        <w:tc>
          <w:tcPr>
            <w:tcW w:w="5300" w:type="dxa"/>
            <w:shd w:val="clear" w:color="auto" w:fill="auto"/>
          </w:tcPr>
          <w:p w:rsidR="0046423A" w:rsidRPr="00E6026A" w:rsidRDefault="0046423A" w:rsidP="00E6026A">
            <w:pPr>
              <w:rPr>
                <w:rFonts w:ascii="Times New Roman" w:hAnsi="Times New Roman"/>
                <w:sz w:val="24"/>
                <w:szCs w:val="24"/>
              </w:rPr>
            </w:pPr>
            <w:r w:rsidRPr="00E6026A">
              <w:rPr>
                <w:rFonts w:ascii="Times New Roman" w:hAnsi="Times New Roman"/>
                <w:sz w:val="24"/>
                <w:szCs w:val="24"/>
              </w:rPr>
              <w:t xml:space="preserve">       1……… 2……….…3…….. 4………. 5</w:t>
            </w:r>
          </w:p>
          <w:p w:rsidR="0046423A" w:rsidRPr="00E6026A" w:rsidRDefault="0046423A" w:rsidP="00E602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026A">
              <w:rPr>
                <w:rFonts w:ascii="Times New Roman" w:hAnsi="Times New Roman"/>
                <w:sz w:val="24"/>
                <w:szCs w:val="24"/>
              </w:rPr>
              <w:t xml:space="preserve"> Sangat    Tidak layak  Cukup   Layak   Sangat layak</w:t>
            </w:r>
          </w:p>
          <w:p w:rsidR="0046423A" w:rsidRPr="00E6026A" w:rsidRDefault="0046423A" w:rsidP="00E6026A">
            <w:pPr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E6026A">
              <w:rPr>
                <w:rFonts w:ascii="Times New Roman" w:hAnsi="Times New Roman"/>
                <w:sz w:val="24"/>
                <w:szCs w:val="24"/>
              </w:rPr>
              <w:t>tidak layak                   layak</w:t>
            </w:r>
          </w:p>
        </w:tc>
      </w:tr>
      <w:tr w:rsidR="0046423A" w:rsidRPr="00B91132" w:rsidTr="00E6026A">
        <w:trPr>
          <w:trHeight w:val="871"/>
        </w:trPr>
        <w:tc>
          <w:tcPr>
            <w:tcW w:w="773" w:type="dxa"/>
            <w:shd w:val="clear" w:color="auto" w:fill="auto"/>
          </w:tcPr>
          <w:p w:rsidR="0046423A" w:rsidRPr="00E6026A" w:rsidRDefault="0046423A" w:rsidP="00E60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423A" w:rsidRPr="00E6026A" w:rsidRDefault="0046423A" w:rsidP="00E60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26A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659" w:type="dxa"/>
            <w:shd w:val="clear" w:color="auto" w:fill="auto"/>
          </w:tcPr>
          <w:p w:rsidR="0046423A" w:rsidRPr="00E6026A" w:rsidRDefault="0046423A" w:rsidP="00E60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423A" w:rsidRPr="00E6026A" w:rsidRDefault="00F77AE0" w:rsidP="00E60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Kejelasan</w:t>
            </w:r>
            <w:r w:rsidR="0046423A" w:rsidRPr="00E6026A">
              <w:rPr>
                <w:rFonts w:ascii="Times New Roman" w:hAnsi="Times New Roman"/>
                <w:sz w:val="24"/>
                <w:szCs w:val="24"/>
              </w:rPr>
              <w:t xml:space="preserve"> ukuran gambar item tes</w:t>
            </w:r>
          </w:p>
        </w:tc>
        <w:tc>
          <w:tcPr>
            <w:tcW w:w="5300" w:type="dxa"/>
            <w:shd w:val="clear" w:color="auto" w:fill="auto"/>
          </w:tcPr>
          <w:p w:rsidR="0046423A" w:rsidRPr="00E6026A" w:rsidRDefault="0046423A" w:rsidP="00E6026A">
            <w:pPr>
              <w:ind w:firstLine="342"/>
              <w:rPr>
                <w:rFonts w:ascii="Times New Roman" w:hAnsi="Times New Roman"/>
                <w:sz w:val="24"/>
                <w:szCs w:val="24"/>
              </w:rPr>
            </w:pPr>
            <w:r w:rsidRPr="00E6026A">
              <w:rPr>
                <w:rFonts w:ascii="Times New Roman" w:hAnsi="Times New Roman"/>
                <w:sz w:val="24"/>
                <w:szCs w:val="24"/>
              </w:rPr>
              <w:t xml:space="preserve">  1……… 2……….…3…….. 4………. 5</w:t>
            </w:r>
          </w:p>
          <w:p w:rsidR="0046423A" w:rsidRPr="00E6026A" w:rsidRDefault="0046423A" w:rsidP="00E602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026A">
              <w:rPr>
                <w:rFonts w:ascii="Times New Roman" w:hAnsi="Times New Roman"/>
                <w:sz w:val="24"/>
                <w:szCs w:val="24"/>
              </w:rPr>
              <w:t xml:space="preserve">  Sangat    Tidak jelas  Cukup    Jelas      Sangat jelas</w:t>
            </w:r>
          </w:p>
          <w:p w:rsidR="0046423A" w:rsidRPr="00E6026A" w:rsidRDefault="0046423A" w:rsidP="00E602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026A">
              <w:rPr>
                <w:rFonts w:ascii="Times New Roman" w:hAnsi="Times New Roman"/>
                <w:sz w:val="24"/>
                <w:szCs w:val="24"/>
              </w:rPr>
              <w:t>tidak jelas                      jelas</w:t>
            </w:r>
          </w:p>
        </w:tc>
      </w:tr>
      <w:tr w:rsidR="0046423A" w:rsidRPr="00B91132" w:rsidTr="00E6026A">
        <w:trPr>
          <w:trHeight w:val="139"/>
        </w:trPr>
        <w:tc>
          <w:tcPr>
            <w:tcW w:w="773" w:type="dxa"/>
            <w:shd w:val="clear" w:color="auto" w:fill="auto"/>
          </w:tcPr>
          <w:p w:rsidR="0046423A" w:rsidRPr="00E6026A" w:rsidRDefault="0046423A" w:rsidP="00E60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423A" w:rsidRPr="00E6026A" w:rsidRDefault="0046423A" w:rsidP="00E60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26A">
              <w:rPr>
                <w:rFonts w:ascii="Times New Roman" w:hAnsi="Times New Roman"/>
                <w:sz w:val="24"/>
                <w:szCs w:val="24"/>
                <w:lang w:val="id-ID"/>
              </w:rPr>
              <w:t>6</w:t>
            </w:r>
            <w:r w:rsidRPr="00E6026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59" w:type="dxa"/>
            <w:shd w:val="clear" w:color="auto" w:fill="auto"/>
          </w:tcPr>
          <w:p w:rsidR="0046423A" w:rsidRPr="00E6026A" w:rsidRDefault="0046423A" w:rsidP="00E60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423A" w:rsidRPr="00E6026A" w:rsidRDefault="0046423A" w:rsidP="00E60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26A">
              <w:rPr>
                <w:rFonts w:ascii="Times New Roman" w:hAnsi="Times New Roman"/>
                <w:sz w:val="24"/>
                <w:szCs w:val="24"/>
              </w:rPr>
              <w:t>Kejelasan gambar item tes</w:t>
            </w:r>
          </w:p>
        </w:tc>
        <w:tc>
          <w:tcPr>
            <w:tcW w:w="5300" w:type="dxa"/>
            <w:shd w:val="clear" w:color="auto" w:fill="auto"/>
          </w:tcPr>
          <w:p w:rsidR="0046423A" w:rsidRPr="00E6026A" w:rsidRDefault="0046423A" w:rsidP="00E6026A">
            <w:pPr>
              <w:ind w:firstLine="342"/>
              <w:rPr>
                <w:rFonts w:ascii="Times New Roman" w:hAnsi="Times New Roman"/>
                <w:sz w:val="24"/>
                <w:szCs w:val="24"/>
              </w:rPr>
            </w:pPr>
            <w:r w:rsidRPr="00E6026A">
              <w:rPr>
                <w:rFonts w:ascii="Times New Roman" w:hAnsi="Times New Roman"/>
                <w:sz w:val="24"/>
                <w:szCs w:val="24"/>
              </w:rPr>
              <w:t xml:space="preserve">  1……… 2……….…3…….. 4………. 5</w:t>
            </w:r>
          </w:p>
          <w:p w:rsidR="0046423A" w:rsidRPr="00E6026A" w:rsidRDefault="0046423A" w:rsidP="00E602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026A">
              <w:rPr>
                <w:rFonts w:ascii="Times New Roman" w:hAnsi="Times New Roman"/>
                <w:sz w:val="24"/>
                <w:szCs w:val="24"/>
              </w:rPr>
              <w:t xml:space="preserve">  Sangat    Tidak jelas  Cukup    Jelas      Sangat jelas</w:t>
            </w:r>
          </w:p>
          <w:p w:rsidR="0046423A" w:rsidRPr="00E6026A" w:rsidRDefault="0046423A" w:rsidP="00E602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026A">
              <w:rPr>
                <w:rFonts w:ascii="Times New Roman" w:hAnsi="Times New Roman"/>
                <w:sz w:val="24"/>
                <w:szCs w:val="24"/>
              </w:rPr>
              <w:t>tidak jelas                      jelas</w:t>
            </w:r>
          </w:p>
        </w:tc>
      </w:tr>
      <w:tr w:rsidR="0046423A" w:rsidRPr="00B91132" w:rsidTr="00E6026A">
        <w:trPr>
          <w:trHeight w:val="139"/>
        </w:trPr>
        <w:tc>
          <w:tcPr>
            <w:tcW w:w="773" w:type="dxa"/>
            <w:shd w:val="clear" w:color="auto" w:fill="auto"/>
          </w:tcPr>
          <w:p w:rsidR="0046423A" w:rsidRPr="00E6026A" w:rsidRDefault="0046423A" w:rsidP="00E60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423A" w:rsidRPr="00E6026A" w:rsidRDefault="0046423A" w:rsidP="00E60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26A">
              <w:rPr>
                <w:rFonts w:ascii="Times New Roman" w:hAnsi="Times New Roman"/>
                <w:sz w:val="24"/>
                <w:szCs w:val="24"/>
                <w:lang w:val="id-ID"/>
              </w:rPr>
              <w:t>7</w:t>
            </w:r>
            <w:r w:rsidRPr="00E6026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59" w:type="dxa"/>
            <w:shd w:val="clear" w:color="auto" w:fill="auto"/>
          </w:tcPr>
          <w:p w:rsidR="0046423A" w:rsidRPr="00E6026A" w:rsidRDefault="0046423A" w:rsidP="00E60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423A" w:rsidRPr="00E6026A" w:rsidRDefault="0046423A" w:rsidP="00E60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26A">
              <w:rPr>
                <w:rFonts w:ascii="Times New Roman" w:hAnsi="Times New Roman"/>
                <w:sz w:val="24"/>
                <w:szCs w:val="24"/>
              </w:rPr>
              <w:t>Kesesuaian item tes dengan tujuan</w:t>
            </w:r>
          </w:p>
        </w:tc>
        <w:tc>
          <w:tcPr>
            <w:tcW w:w="5300" w:type="dxa"/>
            <w:shd w:val="clear" w:color="auto" w:fill="auto"/>
          </w:tcPr>
          <w:p w:rsidR="0046423A" w:rsidRPr="00E6026A" w:rsidRDefault="0046423A" w:rsidP="00E6026A">
            <w:pPr>
              <w:ind w:firstLine="342"/>
              <w:rPr>
                <w:rFonts w:ascii="Times New Roman" w:hAnsi="Times New Roman"/>
                <w:sz w:val="24"/>
                <w:szCs w:val="24"/>
              </w:rPr>
            </w:pPr>
            <w:r w:rsidRPr="00E6026A">
              <w:rPr>
                <w:rFonts w:ascii="Times New Roman" w:hAnsi="Times New Roman"/>
                <w:sz w:val="24"/>
                <w:szCs w:val="24"/>
              </w:rPr>
              <w:t xml:space="preserve"> 1……… 2……….…3…….. 4……….. 5</w:t>
            </w:r>
          </w:p>
          <w:p w:rsidR="0046423A" w:rsidRPr="00E6026A" w:rsidRDefault="0046423A" w:rsidP="00E602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026A">
              <w:rPr>
                <w:rFonts w:ascii="Times New Roman" w:hAnsi="Times New Roman"/>
                <w:sz w:val="24"/>
                <w:szCs w:val="24"/>
              </w:rPr>
              <w:t>Sangat  Tidak sesuai  Cukup   Sesuai    Sangat ses</w:t>
            </w:r>
            <w:r w:rsidR="0012551A" w:rsidRPr="00E6026A">
              <w:rPr>
                <w:rFonts w:ascii="Times New Roman" w:hAnsi="Times New Roman"/>
                <w:sz w:val="24"/>
                <w:szCs w:val="24"/>
              </w:rPr>
              <w:t xml:space="preserve">uai tidak sesuai        </w:t>
            </w:r>
            <w:r w:rsidRPr="00E6026A">
              <w:rPr>
                <w:rFonts w:ascii="Times New Roman" w:hAnsi="Times New Roman"/>
                <w:sz w:val="24"/>
                <w:szCs w:val="24"/>
              </w:rPr>
              <w:t xml:space="preserve"> sesuai</w:t>
            </w:r>
          </w:p>
        </w:tc>
      </w:tr>
    </w:tbl>
    <w:p w:rsidR="0046423A" w:rsidRPr="00B91132" w:rsidRDefault="0046423A" w:rsidP="0046423A">
      <w:pPr>
        <w:rPr>
          <w:rFonts w:ascii="Times New Roman" w:hAnsi="Times New Roman"/>
          <w:sz w:val="24"/>
          <w:szCs w:val="24"/>
        </w:rPr>
      </w:pPr>
    </w:p>
    <w:p w:rsidR="0046423A" w:rsidRPr="00B91132" w:rsidRDefault="0046423A" w:rsidP="0046423A">
      <w:pPr>
        <w:rPr>
          <w:rFonts w:ascii="Times New Roman" w:hAnsi="Times New Roman"/>
          <w:sz w:val="24"/>
          <w:szCs w:val="24"/>
        </w:rPr>
      </w:pPr>
      <w:r w:rsidRPr="00B91132">
        <w:rPr>
          <w:rFonts w:ascii="Times New Roman" w:hAnsi="Times New Roman"/>
          <w:b/>
          <w:sz w:val="24"/>
          <w:szCs w:val="24"/>
        </w:rPr>
        <w:t>Saran :</w:t>
      </w:r>
      <w:r w:rsidRPr="00B91132">
        <w:rPr>
          <w:rFonts w:ascii="Times New Roman" w:hAnsi="Times New Roman"/>
          <w:sz w:val="24"/>
          <w:szCs w:val="24"/>
        </w:rPr>
        <w:t xml:space="preserve"> …………………………………….………………………………………….</w:t>
      </w:r>
      <w:r>
        <w:rPr>
          <w:rFonts w:ascii="Times New Roman" w:hAnsi="Times New Roman"/>
          <w:sz w:val="24"/>
          <w:szCs w:val="24"/>
        </w:rPr>
        <w:t>..</w:t>
      </w:r>
    </w:p>
    <w:p w:rsidR="0046423A" w:rsidRPr="00B91132" w:rsidRDefault="0046423A" w:rsidP="0046423A">
      <w:pPr>
        <w:rPr>
          <w:rFonts w:ascii="Times New Roman" w:hAnsi="Times New Roman"/>
          <w:sz w:val="24"/>
          <w:szCs w:val="24"/>
        </w:rPr>
      </w:pPr>
      <w:r w:rsidRPr="00B91132">
        <w:rPr>
          <w:rFonts w:ascii="Times New Roman" w:hAnsi="Times New Roman"/>
          <w:sz w:val="24"/>
          <w:szCs w:val="24"/>
        </w:rPr>
        <w:t>………………………………………….………………………………………….….</w:t>
      </w:r>
      <w:r>
        <w:rPr>
          <w:rFonts w:ascii="Times New Roman" w:hAnsi="Times New Roman"/>
          <w:sz w:val="24"/>
          <w:szCs w:val="24"/>
        </w:rPr>
        <w:t>..</w:t>
      </w:r>
    </w:p>
    <w:p w:rsidR="0046423A" w:rsidRDefault="0046423A" w:rsidP="0046423A">
      <w:pPr>
        <w:rPr>
          <w:rFonts w:ascii="Times New Roman" w:hAnsi="Times New Roman"/>
          <w:sz w:val="24"/>
          <w:szCs w:val="24"/>
        </w:rPr>
      </w:pPr>
      <w:r w:rsidRPr="00B91132">
        <w:rPr>
          <w:rFonts w:ascii="Times New Roman" w:hAnsi="Times New Roman"/>
          <w:sz w:val="24"/>
          <w:szCs w:val="24"/>
        </w:rPr>
        <w:t>………………………………………….………………………………………….….</w:t>
      </w:r>
      <w:r>
        <w:rPr>
          <w:rFonts w:ascii="Times New Roman" w:hAnsi="Times New Roman"/>
          <w:sz w:val="24"/>
          <w:szCs w:val="24"/>
        </w:rPr>
        <w:t>..</w:t>
      </w:r>
    </w:p>
    <w:p w:rsidR="0046423A" w:rsidRPr="00EE76D1" w:rsidRDefault="0046423A" w:rsidP="0046423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……………………………………………………………………………………….....</w:t>
      </w:r>
    </w:p>
    <w:p w:rsidR="0046423A" w:rsidRPr="00EC5343" w:rsidRDefault="00F77AE0" w:rsidP="0046423A">
      <w:pPr>
        <w:ind w:left="4320" w:firstLine="720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 xml:space="preserve">Makassar,  18 Mei </w:t>
      </w:r>
      <w:r w:rsidR="0046423A">
        <w:rPr>
          <w:rFonts w:ascii="Times New Roman" w:hAnsi="Times New Roman"/>
          <w:sz w:val="24"/>
          <w:szCs w:val="24"/>
        </w:rPr>
        <w:t xml:space="preserve"> 2016</w:t>
      </w:r>
    </w:p>
    <w:p w:rsidR="0046423A" w:rsidRPr="00B91132" w:rsidRDefault="0046423A" w:rsidP="0046423A">
      <w:pPr>
        <w:rPr>
          <w:rFonts w:ascii="Times New Roman" w:hAnsi="Times New Roman"/>
          <w:sz w:val="24"/>
          <w:szCs w:val="24"/>
        </w:rPr>
      </w:pPr>
      <w:r w:rsidRPr="00B9113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</w:t>
      </w:r>
      <w:r w:rsidRPr="00B91132">
        <w:rPr>
          <w:rFonts w:ascii="Times New Roman" w:hAnsi="Times New Roman"/>
          <w:sz w:val="24"/>
          <w:szCs w:val="24"/>
        </w:rPr>
        <w:tab/>
        <w:t>Penilai Ahli</w:t>
      </w:r>
    </w:p>
    <w:p w:rsidR="0046423A" w:rsidRDefault="0046423A" w:rsidP="0046423A">
      <w:pPr>
        <w:jc w:val="both"/>
        <w:rPr>
          <w:rFonts w:ascii="Times New Roman" w:hAnsi="Times New Roman"/>
          <w:sz w:val="24"/>
          <w:szCs w:val="24"/>
        </w:rPr>
      </w:pPr>
      <w:r w:rsidRPr="00B91132">
        <w:rPr>
          <w:rFonts w:ascii="Times New Roman" w:hAnsi="Times New Roman"/>
          <w:sz w:val="24"/>
          <w:szCs w:val="24"/>
        </w:rPr>
        <w:t xml:space="preserve">                                                                        </w:t>
      </w:r>
    </w:p>
    <w:p w:rsidR="0046423A" w:rsidRPr="00EC1C39" w:rsidRDefault="0046423A" w:rsidP="0046423A">
      <w:pPr>
        <w:jc w:val="both"/>
        <w:rPr>
          <w:rFonts w:ascii="Times New Roman" w:hAnsi="Times New Roman"/>
          <w:sz w:val="24"/>
          <w:szCs w:val="24"/>
        </w:rPr>
      </w:pPr>
    </w:p>
    <w:p w:rsidR="0046423A" w:rsidRDefault="0046423A" w:rsidP="0046423A">
      <w:pPr>
        <w:pStyle w:val="BodyTextIndent"/>
        <w:spacing w:after="0"/>
        <w:ind w:left="4333" w:firstLine="707"/>
        <w:rPr>
          <w:b/>
          <w:bCs/>
          <w:lang w:val="fi-FI"/>
        </w:rPr>
      </w:pPr>
      <w:r w:rsidRPr="005C7EF4">
        <w:rPr>
          <w:b/>
          <w:u w:val="single"/>
        </w:rPr>
        <w:t>Dr</w:t>
      </w:r>
      <w:r w:rsidR="000107A4">
        <w:rPr>
          <w:b/>
          <w:u w:val="single"/>
        </w:rPr>
        <w:t>s. Mufa’adi, M.Si</w:t>
      </w:r>
    </w:p>
    <w:p w:rsidR="00EC1C39" w:rsidRDefault="0046423A" w:rsidP="00CF119E">
      <w:pPr>
        <w:pStyle w:val="BodyTextIndent"/>
        <w:spacing w:after="0"/>
        <w:ind w:left="4770"/>
        <w:rPr>
          <w:b/>
        </w:rPr>
      </w:pPr>
      <w:r>
        <w:rPr>
          <w:b/>
          <w:bCs/>
          <w:lang w:val="fi-FI"/>
        </w:rPr>
        <w:t xml:space="preserve">     </w:t>
      </w:r>
      <w:r w:rsidRPr="00B106A7">
        <w:rPr>
          <w:b/>
          <w:bCs/>
          <w:lang w:val="fi-FI"/>
        </w:rPr>
        <w:t xml:space="preserve">NIP. </w:t>
      </w:r>
      <w:r w:rsidR="000107A4" w:rsidRPr="000107A4">
        <w:rPr>
          <w:b/>
        </w:rPr>
        <w:t>19561224 198503 1 005</w:t>
      </w:r>
    </w:p>
    <w:p w:rsidR="00EC1C39" w:rsidRPr="008377D0" w:rsidRDefault="00EC1C39" w:rsidP="008377D0">
      <w:pPr>
        <w:pStyle w:val="BodyTextIndent"/>
        <w:spacing w:after="0"/>
        <w:ind w:left="4770"/>
        <w:rPr>
          <w:b/>
          <w:bCs/>
          <w:lang w:val="fi-FI"/>
        </w:rPr>
      </w:pPr>
    </w:p>
    <w:p w:rsidR="0046423A" w:rsidRPr="00B91132" w:rsidRDefault="0046423A" w:rsidP="0046423A">
      <w:pPr>
        <w:tabs>
          <w:tab w:val="left" w:pos="851"/>
        </w:tabs>
        <w:spacing w:after="100" w:line="48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B91132">
        <w:rPr>
          <w:rFonts w:ascii="Times New Roman" w:hAnsi="Times New Roman"/>
          <w:b/>
          <w:sz w:val="24"/>
          <w:szCs w:val="24"/>
        </w:rPr>
        <w:t xml:space="preserve">FORMAT </w:t>
      </w:r>
      <w:r w:rsidR="00D6504B">
        <w:rPr>
          <w:rFonts w:ascii="Times New Roman" w:hAnsi="Times New Roman"/>
          <w:b/>
          <w:sz w:val="24"/>
          <w:szCs w:val="24"/>
        </w:rPr>
        <w:t>VALIDASI INSTRUMEN</w:t>
      </w:r>
    </w:p>
    <w:p w:rsidR="008377D0" w:rsidRDefault="0046423A" w:rsidP="008377D0">
      <w:pPr>
        <w:tabs>
          <w:tab w:val="left" w:pos="180"/>
          <w:tab w:val="left" w:pos="1440"/>
          <w:tab w:val="left" w:pos="1710"/>
        </w:tabs>
        <w:spacing w:after="0" w:line="240" w:lineRule="auto"/>
        <w:ind w:left="1080" w:hanging="1080"/>
        <w:jc w:val="both"/>
        <w:rPr>
          <w:rFonts w:ascii="Times New Roman" w:hAnsi="Times New Roman"/>
          <w:b/>
          <w:noProof/>
          <w:sz w:val="24"/>
          <w:szCs w:val="24"/>
        </w:rPr>
      </w:pPr>
      <w:r w:rsidRPr="00B91132">
        <w:rPr>
          <w:rFonts w:ascii="Times New Roman" w:hAnsi="Times New Roman"/>
          <w:b/>
          <w:sz w:val="24"/>
          <w:szCs w:val="24"/>
        </w:rPr>
        <w:t>JUDUL:</w:t>
      </w:r>
      <w:r>
        <w:rPr>
          <w:rFonts w:ascii="Times New Roman" w:hAnsi="Times New Roman"/>
          <w:b/>
          <w:sz w:val="24"/>
          <w:szCs w:val="24"/>
        </w:rPr>
        <w:tab/>
      </w:r>
      <w:r w:rsidR="008377D0" w:rsidRPr="0018101D">
        <w:rPr>
          <w:rFonts w:ascii="Times New Roman" w:hAnsi="Times New Roman"/>
          <w:b/>
          <w:noProof/>
          <w:sz w:val="24"/>
          <w:szCs w:val="24"/>
        </w:rPr>
        <w:t xml:space="preserve">PENERAPAN </w:t>
      </w:r>
      <w:r w:rsidR="008377D0">
        <w:rPr>
          <w:rFonts w:ascii="Times New Roman" w:hAnsi="Times New Roman"/>
          <w:b/>
          <w:noProof/>
          <w:sz w:val="24"/>
          <w:szCs w:val="24"/>
        </w:rPr>
        <w:t xml:space="preserve">METODE </w:t>
      </w:r>
      <w:r w:rsidR="008377D0" w:rsidRPr="00F77AE0">
        <w:rPr>
          <w:rFonts w:ascii="Times New Roman" w:hAnsi="Times New Roman"/>
          <w:b/>
          <w:i/>
          <w:noProof/>
          <w:sz w:val="24"/>
          <w:szCs w:val="24"/>
        </w:rPr>
        <w:t>MAT</w:t>
      </w:r>
      <w:r w:rsidR="00F77AE0">
        <w:rPr>
          <w:rFonts w:ascii="Times New Roman" w:hAnsi="Times New Roman"/>
          <w:b/>
          <w:i/>
          <w:noProof/>
          <w:sz w:val="24"/>
          <w:szCs w:val="24"/>
        </w:rPr>
        <w:t>H</w:t>
      </w:r>
      <w:r w:rsidR="008377D0" w:rsidRPr="00F77AE0">
        <w:rPr>
          <w:rFonts w:ascii="Times New Roman" w:hAnsi="Times New Roman"/>
          <w:b/>
          <w:i/>
          <w:noProof/>
          <w:sz w:val="24"/>
          <w:szCs w:val="24"/>
        </w:rPr>
        <w:t>ERNAL REFLEKTIF</w:t>
      </w:r>
      <w:r w:rsidR="008377D0">
        <w:rPr>
          <w:rFonts w:ascii="Times New Roman" w:hAnsi="Times New Roman"/>
          <w:b/>
          <w:noProof/>
          <w:sz w:val="24"/>
          <w:szCs w:val="24"/>
        </w:rPr>
        <w:t xml:space="preserve"> DALAM MENINGKATKAN KEMAMPUAN BERBAHASA ANAK TUNARUNGU  KELAS DASAR II DI SLB NEGERI PEMBINA TINGKAT PROVINSI SULAWESI SELATAN SENTRA PK-PLK</w:t>
      </w:r>
    </w:p>
    <w:p w:rsidR="008377D0" w:rsidRDefault="008377D0" w:rsidP="008377D0">
      <w:pPr>
        <w:tabs>
          <w:tab w:val="left" w:pos="180"/>
          <w:tab w:val="left" w:pos="1440"/>
          <w:tab w:val="left" w:pos="1710"/>
        </w:tabs>
        <w:spacing w:after="0" w:line="240" w:lineRule="auto"/>
        <w:ind w:left="1080" w:hanging="1080"/>
        <w:jc w:val="both"/>
        <w:rPr>
          <w:rFonts w:ascii="Times New Roman" w:hAnsi="Times New Roman"/>
          <w:b/>
          <w:noProof/>
          <w:sz w:val="24"/>
          <w:szCs w:val="24"/>
        </w:rPr>
      </w:pPr>
    </w:p>
    <w:p w:rsidR="008377D0" w:rsidRDefault="008377D0" w:rsidP="008377D0">
      <w:pPr>
        <w:tabs>
          <w:tab w:val="left" w:pos="180"/>
          <w:tab w:val="left" w:pos="1440"/>
          <w:tab w:val="left" w:pos="1710"/>
        </w:tabs>
        <w:spacing w:after="0" w:line="240" w:lineRule="auto"/>
        <w:ind w:left="1080" w:hanging="1080"/>
        <w:jc w:val="both"/>
        <w:rPr>
          <w:rFonts w:ascii="Times New Roman" w:hAnsi="Times New Roman"/>
          <w:b/>
          <w:noProof/>
          <w:sz w:val="24"/>
          <w:szCs w:val="24"/>
        </w:rPr>
      </w:pPr>
    </w:p>
    <w:p w:rsidR="008377D0" w:rsidRDefault="008377D0" w:rsidP="008377D0">
      <w:pPr>
        <w:tabs>
          <w:tab w:val="left" w:pos="180"/>
          <w:tab w:val="left" w:pos="1440"/>
          <w:tab w:val="left" w:pos="1710"/>
        </w:tabs>
        <w:spacing w:after="0"/>
        <w:ind w:left="90" w:hanging="90"/>
        <w:jc w:val="both"/>
        <w:rPr>
          <w:rFonts w:ascii="Times New Roman" w:hAnsi="Times New Roman"/>
          <w:sz w:val="24"/>
          <w:szCs w:val="24"/>
        </w:rPr>
      </w:pPr>
      <w:r w:rsidRPr="00B91132">
        <w:rPr>
          <w:rFonts w:ascii="Times New Roman" w:hAnsi="Times New Roman"/>
          <w:sz w:val="24"/>
          <w:szCs w:val="24"/>
        </w:rPr>
        <w:t xml:space="preserve"> </w:t>
      </w:r>
      <w:r w:rsidR="0046423A" w:rsidRPr="00B91132">
        <w:rPr>
          <w:rFonts w:ascii="Times New Roman" w:hAnsi="Times New Roman"/>
          <w:sz w:val="24"/>
          <w:szCs w:val="24"/>
        </w:rPr>
        <w:t>Mohon Bapak/ ibu dosen atas kesediaan waktunya dalam memberikan bantuan</w:t>
      </w:r>
      <w:r w:rsidR="0046423A" w:rsidRPr="00B91132">
        <w:rPr>
          <w:rFonts w:ascii="Times New Roman" w:hAnsi="Times New Roman"/>
          <w:sz w:val="24"/>
          <w:szCs w:val="24"/>
          <w:lang w:val="id-ID"/>
        </w:rPr>
        <w:t xml:space="preserve"> u</w:t>
      </w:r>
      <w:r>
        <w:rPr>
          <w:rFonts w:ascii="Times New Roman" w:hAnsi="Times New Roman"/>
          <w:sz w:val="24"/>
          <w:szCs w:val="24"/>
        </w:rPr>
        <w:t xml:space="preserve">ntuk </w:t>
      </w:r>
      <w:r w:rsidR="0046423A" w:rsidRPr="00B91132">
        <w:rPr>
          <w:rFonts w:ascii="Times New Roman" w:hAnsi="Times New Roman"/>
          <w:sz w:val="24"/>
          <w:szCs w:val="24"/>
        </w:rPr>
        <w:t xml:space="preserve">memberikan penilaian objektif instrumen </w:t>
      </w:r>
      <w:r w:rsidR="0046423A" w:rsidRPr="00B91132">
        <w:rPr>
          <w:rFonts w:ascii="Times New Roman" w:hAnsi="Times New Roman"/>
          <w:sz w:val="24"/>
          <w:szCs w:val="24"/>
          <w:lang w:val="id-ID"/>
        </w:rPr>
        <w:t>penelitian</w:t>
      </w:r>
      <w:r w:rsidR="0046423A" w:rsidRPr="00B91132">
        <w:rPr>
          <w:rFonts w:ascii="Times New Roman" w:hAnsi="Times New Roman"/>
          <w:sz w:val="24"/>
          <w:szCs w:val="24"/>
        </w:rPr>
        <w:t xml:space="preserve"> dengan cara melingkari skala penilaian pada kolom/ lajur yang dinilai.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6423A" w:rsidRPr="00B91132" w:rsidRDefault="0046423A" w:rsidP="008377D0">
      <w:pPr>
        <w:tabs>
          <w:tab w:val="left" w:pos="180"/>
          <w:tab w:val="left" w:pos="1440"/>
          <w:tab w:val="left" w:pos="1710"/>
        </w:tabs>
        <w:spacing w:after="0"/>
        <w:ind w:left="90"/>
        <w:jc w:val="both"/>
        <w:rPr>
          <w:rFonts w:ascii="Times New Roman" w:hAnsi="Times New Roman"/>
          <w:sz w:val="24"/>
          <w:szCs w:val="24"/>
        </w:rPr>
      </w:pPr>
      <w:r w:rsidRPr="00B91132">
        <w:rPr>
          <w:rFonts w:ascii="Times New Roman" w:hAnsi="Times New Roman"/>
          <w:sz w:val="24"/>
          <w:szCs w:val="24"/>
        </w:rPr>
        <w:t>Atas bantuan bapak/ ibu dosen , saya mengucapkan banyak terima kasih.</w:t>
      </w:r>
    </w:p>
    <w:p w:rsidR="0046423A" w:rsidRPr="00B91132" w:rsidRDefault="0046423A" w:rsidP="008377D0">
      <w:pPr>
        <w:pStyle w:val="ListParagraph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46423A" w:rsidRPr="00B91132" w:rsidRDefault="0046423A" w:rsidP="0046423A">
      <w:pPr>
        <w:pStyle w:val="ListParagraph"/>
        <w:spacing w:line="360" w:lineRule="auto"/>
        <w:ind w:left="360"/>
        <w:jc w:val="both"/>
        <w:rPr>
          <w:rFonts w:ascii="Times New Roman" w:hAnsi="Times New Roman"/>
          <w:b/>
          <w:i/>
          <w:sz w:val="24"/>
          <w:szCs w:val="24"/>
        </w:rPr>
      </w:pPr>
      <w:r w:rsidRPr="00B91132">
        <w:rPr>
          <w:rFonts w:ascii="Times New Roman" w:hAnsi="Times New Roman"/>
          <w:b/>
          <w:i/>
          <w:sz w:val="24"/>
          <w:szCs w:val="24"/>
        </w:rPr>
        <w:t>Petunjuk :</w:t>
      </w:r>
    </w:p>
    <w:p w:rsidR="0046423A" w:rsidRPr="00B91132" w:rsidRDefault="0046423A" w:rsidP="0046423A">
      <w:pPr>
        <w:jc w:val="both"/>
        <w:rPr>
          <w:rFonts w:ascii="Times New Roman" w:hAnsi="Times New Roman"/>
          <w:sz w:val="24"/>
          <w:szCs w:val="24"/>
        </w:rPr>
      </w:pPr>
      <w:r w:rsidRPr="00B91132">
        <w:rPr>
          <w:rFonts w:ascii="Times New Roman" w:hAnsi="Times New Roman"/>
          <w:sz w:val="24"/>
          <w:szCs w:val="24"/>
        </w:rPr>
        <w:t xml:space="preserve">Penilaian dilakukan dengan melingkari skala penilaian pada kolom </w:t>
      </w:r>
      <w:r>
        <w:rPr>
          <w:rFonts w:ascii="Times New Roman" w:hAnsi="Times New Roman"/>
          <w:sz w:val="24"/>
          <w:szCs w:val="24"/>
        </w:rPr>
        <w:t>keriteria</w:t>
      </w:r>
      <w:r w:rsidRPr="00B91132">
        <w:rPr>
          <w:rFonts w:ascii="Times New Roman" w:hAnsi="Times New Roman"/>
          <w:sz w:val="24"/>
          <w:szCs w:val="24"/>
        </w:rPr>
        <w:t xml:space="preserve"> di bawah ini.</w:t>
      </w:r>
      <w:r w:rsidRPr="00B91132">
        <w:rPr>
          <w:rFonts w:ascii="Times New Roman" w:hAnsi="Times New Roman"/>
          <w:b/>
          <w:sz w:val="24"/>
          <w:szCs w:val="24"/>
        </w:rPr>
        <w:t xml:space="preserve"> </w:t>
      </w:r>
    </w:p>
    <w:p w:rsidR="0046423A" w:rsidRPr="00B91132" w:rsidRDefault="0046423A" w:rsidP="0046423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91132">
        <w:rPr>
          <w:rFonts w:ascii="Times New Roman" w:hAnsi="Times New Roman"/>
          <w:b/>
          <w:sz w:val="24"/>
          <w:szCs w:val="24"/>
        </w:rPr>
        <w:t>Format  Validasi Penelitian</w:t>
      </w:r>
    </w:p>
    <w:p w:rsidR="0046423A" w:rsidRDefault="0046423A" w:rsidP="0046423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91132">
        <w:rPr>
          <w:rFonts w:ascii="Times New Roman" w:hAnsi="Times New Roman"/>
          <w:b/>
          <w:sz w:val="24"/>
          <w:szCs w:val="24"/>
        </w:rPr>
        <w:t>(Tes Kemampuan</w:t>
      </w:r>
      <w:r w:rsidR="00F77AE0">
        <w:rPr>
          <w:rFonts w:ascii="Times New Roman" w:hAnsi="Times New Roman"/>
          <w:b/>
          <w:sz w:val="24"/>
          <w:szCs w:val="24"/>
        </w:rPr>
        <w:t xml:space="preserve"> Berbahasa</w:t>
      </w:r>
      <w:r w:rsidRPr="00B91132">
        <w:rPr>
          <w:rFonts w:ascii="Times New Roman" w:hAnsi="Times New Roman"/>
          <w:b/>
          <w:sz w:val="24"/>
          <w:szCs w:val="24"/>
        </w:rPr>
        <w:t>)</w:t>
      </w:r>
    </w:p>
    <w:p w:rsidR="0046423A" w:rsidRPr="00EC5343" w:rsidRDefault="0046423A" w:rsidP="0046423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tbl>
      <w:tblPr>
        <w:tblW w:w="87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74"/>
        <w:gridCol w:w="2664"/>
        <w:gridCol w:w="5310"/>
      </w:tblGrid>
      <w:tr w:rsidR="0046423A" w:rsidRPr="00B91132" w:rsidTr="00E6026A">
        <w:tc>
          <w:tcPr>
            <w:tcW w:w="774" w:type="dxa"/>
            <w:shd w:val="clear" w:color="auto" w:fill="auto"/>
          </w:tcPr>
          <w:p w:rsidR="0046423A" w:rsidRPr="00E6026A" w:rsidRDefault="0046423A" w:rsidP="00E6026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026A">
              <w:rPr>
                <w:rFonts w:ascii="Times New Roman" w:hAnsi="Times New Roman"/>
                <w:b/>
                <w:sz w:val="24"/>
                <w:szCs w:val="24"/>
              </w:rPr>
              <w:t>No</w:t>
            </w:r>
          </w:p>
        </w:tc>
        <w:tc>
          <w:tcPr>
            <w:tcW w:w="2664" w:type="dxa"/>
            <w:shd w:val="clear" w:color="auto" w:fill="auto"/>
          </w:tcPr>
          <w:p w:rsidR="0046423A" w:rsidRPr="00E6026A" w:rsidRDefault="0046423A" w:rsidP="00E6026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026A">
              <w:rPr>
                <w:rFonts w:ascii="Times New Roman" w:hAnsi="Times New Roman"/>
                <w:b/>
                <w:sz w:val="24"/>
                <w:szCs w:val="24"/>
              </w:rPr>
              <w:t>Aspek Yang Dinilai</w:t>
            </w:r>
          </w:p>
        </w:tc>
        <w:tc>
          <w:tcPr>
            <w:tcW w:w="5310" w:type="dxa"/>
            <w:shd w:val="clear" w:color="auto" w:fill="auto"/>
          </w:tcPr>
          <w:p w:rsidR="0046423A" w:rsidRPr="00E6026A" w:rsidRDefault="0046423A" w:rsidP="00E6026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026A">
              <w:rPr>
                <w:rFonts w:ascii="Times New Roman" w:hAnsi="Times New Roman"/>
                <w:b/>
                <w:sz w:val="24"/>
                <w:szCs w:val="24"/>
              </w:rPr>
              <w:t>Skala Penilaian</w:t>
            </w:r>
          </w:p>
        </w:tc>
      </w:tr>
      <w:tr w:rsidR="0046423A" w:rsidRPr="00B91132" w:rsidTr="00E6026A">
        <w:trPr>
          <w:trHeight w:val="935"/>
        </w:trPr>
        <w:tc>
          <w:tcPr>
            <w:tcW w:w="774" w:type="dxa"/>
            <w:shd w:val="clear" w:color="auto" w:fill="auto"/>
          </w:tcPr>
          <w:p w:rsidR="0046423A" w:rsidRPr="00E6026A" w:rsidRDefault="0046423A" w:rsidP="00E60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423A" w:rsidRPr="00E6026A" w:rsidRDefault="0046423A" w:rsidP="00E60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26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664" w:type="dxa"/>
            <w:shd w:val="clear" w:color="auto" w:fill="auto"/>
          </w:tcPr>
          <w:p w:rsidR="0046423A" w:rsidRPr="00E6026A" w:rsidRDefault="0046423A" w:rsidP="00E60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423A" w:rsidRPr="00E6026A" w:rsidRDefault="0046423A" w:rsidP="00E60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26A">
              <w:rPr>
                <w:rFonts w:ascii="Times New Roman" w:hAnsi="Times New Roman"/>
                <w:sz w:val="24"/>
                <w:szCs w:val="24"/>
              </w:rPr>
              <w:t>Kejelasan petunjuk mengerjakan tes</w:t>
            </w:r>
          </w:p>
        </w:tc>
        <w:tc>
          <w:tcPr>
            <w:tcW w:w="5310" w:type="dxa"/>
            <w:shd w:val="clear" w:color="auto" w:fill="auto"/>
          </w:tcPr>
          <w:p w:rsidR="0046423A" w:rsidRPr="00E6026A" w:rsidRDefault="0046423A" w:rsidP="00E6026A">
            <w:pPr>
              <w:rPr>
                <w:rFonts w:ascii="Times New Roman" w:hAnsi="Times New Roman"/>
                <w:sz w:val="24"/>
                <w:szCs w:val="24"/>
              </w:rPr>
            </w:pPr>
            <w:r w:rsidRPr="00E6026A">
              <w:rPr>
                <w:rFonts w:ascii="Times New Roman" w:hAnsi="Times New Roman"/>
                <w:sz w:val="24"/>
                <w:szCs w:val="24"/>
              </w:rPr>
              <w:t xml:space="preserve">       1……… 2……….…3…….. 4………. 5</w:t>
            </w:r>
          </w:p>
          <w:p w:rsidR="0046423A" w:rsidRPr="00E6026A" w:rsidRDefault="0046423A" w:rsidP="00E602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026A">
              <w:rPr>
                <w:rFonts w:ascii="Times New Roman" w:hAnsi="Times New Roman"/>
                <w:sz w:val="24"/>
                <w:szCs w:val="24"/>
              </w:rPr>
              <w:t xml:space="preserve">  Sangat    Tidak jelas  Cukup    Jelas    Sangat Jelas</w:t>
            </w:r>
          </w:p>
          <w:p w:rsidR="0046423A" w:rsidRPr="00E6026A" w:rsidRDefault="0046423A" w:rsidP="00E602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026A">
              <w:rPr>
                <w:rFonts w:ascii="Times New Roman" w:hAnsi="Times New Roman"/>
                <w:sz w:val="24"/>
                <w:szCs w:val="24"/>
              </w:rPr>
              <w:t>tidak jelas                      jelas</w:t>
            </w:r>
          </w:p>
        </w:tc>
      </w:tr>
      <w:tr w:rsidR="0046423A" w:rsidRPr="00B91132" w:rsidTr="00E6026A">
        <w:tc>
          <w:tcPr>
            <w:tcW w:w="774" w:type="dxa"/>
            <w:shd w:val="clear" w:color="auto" w:fill="auto"/>
          </w:tcPr>
          <w:p w:rsidR="0046423A" w:rsidRPr="00E6026A" w:rsidRDefault="0046423A" w:rsidP="00E60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423A" w:rsidRPr="00E6026A" w:rsidRDefault="0046423A" w:rsidP="00E60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26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664" w:type="dxa"/>
            <w:shd w:val="clear" w:color="auto" w:fill="auto"/>
          </w:tcPr>
          <w:p w:rsidR="0046423A" w:rsidRPr="00E6026A" w:rsidRDefault="0046423A" w:rsidP="00E60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423A" w:rsidRPr="00E6026A" w:rsidRDefault="0046423A" w:rsidP="00E60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26A">
              <w:rPr>
                <w:rFonts w:ascii="Times New Roman" w:hAnsi="Times New Roman"/>
                <w:sz w:val="24"/>
                <w:szCs w:val="24"/>
              </w:rPr>
              <w:t>Kejelasan indikator tes</w:t>
            </w:r>
          </w:p>
        </w:tc>
        <w:tc>
          <w:tcPr>
            <w:tcW w:w="5310" w:type="dxa"/>
            <w:shd w:val="clear" w:color="auto" w:fill="auto"/>
          </w:tcPr>
          <w:p w:rsidR="0046423A" w:rsidRPr="00E6026A" w:rsidRDefault="0046423A" w:rsidP="00E6026A">
            <w:pPr>
              <w:ind w:firstLine="342"/>
              <w:rPr>
                <w:rFonts w:ascii="Times New Roman" w:hAnsi="Times New Roman"/>
                <w:sz w:val="24"/>
                <w:szCs w:val="24"/>
              </w:rPr>
            </w:pPr>
            <w:r w:rsidRPr="00E6026A">
              <w:rPr>
                <w:rFonts w:ascii="Times New Roman" w:hAnsi="Times New Roman"/>
                <w:sz w:val="24"/>
                <w:szCs w:val="24"/>
              </w:rPr>
              <w:t xml:space="preserve"> 1……… 2……….…3…….. 4………. 5</w:t>
            </w:r>
          </w:p>
          <w:p w:rsidR="0046423A" w:rsidRPr="00E6026A" w:rsidRDefault="0046423A" w:rsidP="00E602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026A">
              <w:rPr>
                <w:rFonts w:ascii="Times New Roman" w:hAnsi="Times New Roman"/>
                <w:sz w:val="24"/>
                <w:szCs w:val="24"/>
              </w:rPr>
              <w:t xml:space="preserve">  Sangat    Tidak jelas   Cukup    Jelas   Sangat  Jelas</w:t>
            </w:r>
          </w:p>
          <w:p w:rsidR="0046423A" w:rsidRPr="00E6026A" w:rsidRDefault="0046423A" w:rsidP="00E602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026A">
              <w:rPr>
                <w:rFonts w:ascii="Times New Roman" w:hAnsi="Times New Roman"/>
                <w:sz w:val="24"/>
                <w:szCs w:val="24"/>
              </w:rPr>
              <w:t>tidak jelas                      jelas</w:t>
            </w:r>
          </w:p>
        </w:tc>
      </w:tr>
      <w:tr w:rsidR="0046423A" w:rsidRPr="00B91132" w:rsidTr="00E6026A">
        <w:tc>
          <w:tcPr>
            <w:tcW w:w="774" w:type="dxa"/>
            <w:shd w:val="clear" w:color="auto" w:fill="auto"/>
          </w:tcPr>
          <w:p w:rsidR="0046423A" w:rsidRPr="00E6026A" w:rsidRDefault="0046423A" w:rsidP="00E60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423A" w:rsidRPr="00E6026A" w:rsidRDefault="0046423A" w:rsidP="00E60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26A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664" w:type="dxa"/>
            <w:shd w:val="clear" w:color="auto" w:fill="auto"/>
          </w:tcPr>
          <w:p w:rsidR="0046423A" w:rsidRPr="00E6026A" w:rsidRDefault="0046423A" w:rsidP="00E60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423A" w:rsidRPr="00E6026A" w:rsidRDefault="0046423A" w:rsidP="00E60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26A">
              <w:rPr>
                <w:rFonts w:ascii="Times New Roman" w:hAnsi="Times New Roman"/>
                <w:sz w:val="24"/>
                <w:szCs w:val="24"/>
              </w:rPr>
              <w:t>Kelayakan jumlah item tes</w:t>
            </w:r>
          </w:p>
        </w:tc>
        <w:tc>
          <w:tcPr>
            <w:tcW w:w="5310" w:type="dxa"/>
            <w:shd w:val="clear" w:color="auto" w:fill="auto"/>
          </w:tcPr>
          <w:p w:rsidR="0046423A" w:rsidRPr="00E6026A" w:rsidRDefault="0046423A" w:rsidP="00E6026A">
            <w:pPr>
              <w:rPr>
                <w:rFonts w:ascii="Times New Roman" w:hAnsi="Times New Roman"/>
                <w:sz w:val="24"/>
                <w:szCs w:val="24"/>
              </w:rPr>
            </w:pPr>
            <w:r w:rsidRPr="00E6026A">
              <w:rPr>
                <w:rFonts w:ascii="Times New Roman" w:hAnsi="Times New Roman"/>
                <w:sz w:val="24"/>
                <w:szCs w:val="24"/>
              </w:rPr>
              <w:t xml:space="preserve">       1……… 2……….…3…….. 4………. 5</w:t>
            </w:r>
          </w:p>
          <w:p w:rsidR="0046423A" w:rsidRPr="00E6026A" w:rsidRDefault="0046423A" w:rsidP="00E602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026A">
              <w:rPr>
                <w:rFonts w:ascii="Times New Roman" w:hAnsi="Times New Roman"/>
                <w:sz w:val="24"/>
                <w:szCs w:val="24"/>
              </w:rPr>
              <w:t xml:space="preserve"> Sangat    Tidak layak  Cukup   Layak   Sangat layak</w:t>
            </w:r>
          </w:p>
          <w:p w:rsidR="0046423A" w:rsidRPr="00E6026A" w:rsidRDefault="0046423A" w:rsidP="00E602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026A">
              <w:rPr>
                <w:rFonts w:ascii="Times New Roman" w:hAnsi="Times New Roman"/>
                <w:sz w:val="24"/>
                <w:szCs w:val="24"/>
              </w:rPr>
              <w:t>tidak layak                     layak</w:t>
            </w:r>
          </w:p>
        </w:tc>
      </w:tr>
      <w:tr w:rsidR="0046423A" w:rsidRPr="00B91132" w:rsidTr="00E6026A">
        <w:trPr>
          <w:trHeight w:val="999"/>
        </w:trPr>
        <w:tc>
          <w:tcPr>
            <w:tcW w:w="774" w:type="dxa"/>
            <w:shd w:val="clear" w:color="auto" w:fill="auto"/>
          </w:tcPr>
          <w:p w:rsidR="0046423A" w:rsidRPr="00E6026A" w:rsidRDefault="0046423A" w:rsidP="00E60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423A" w:rsidRPr="00E6026A" w:rsidRDefault="0046423A" w:rsidP="00E60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26A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664" w:type="dxa"/>
            <w:shd w:val="clear" w:color="auto" w:fill="auto"/>
          </w:tcPr>
          <w:p w:rsidR="0046423A" w:rsidRPr="00E6026A" w:rsidRDefault="0046423A" w:rsidP="00E60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423A" w:rsidRPr="00E6026A" w:rsidRDefault="0046423A" w:rsidP="00E60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26A">
              <w:rPr>
                <w:rFonts w:ascii="Times New Roman" w:hAnsi="Times New Roman"/>
                <w:sz w:val="24"/>
                <w:szCs w:val="24"/>
              </w:rPr>
              <w:t>Kelayakan warna gambar item tes</w:t>
            </w:r>
          </w:p>
        </w:tc>
        <w:tc>
          <w:tcPr>
            <w:tcW w:w="5310" w:type="dxa"/>
            <w:shd w:val="clear" w:color="auto" w:fill="auto"/>
          </w:tcPr>
          <w:p w:rsidR="0046423A" w:rsidRPr="00E6026A" w:rsidRDefault="0046423A" w:rsidP="00E6026A">
            <w:pPr>
              <w:rPr>
                <w:rFonts w:ascii="Times New Roman" w:hAnsi="Times New Roman"/>
                <w:sz w:val="24"/>
                <w:szCs w:val="24"/>
              </w:rPr>
            </w:pPr>
            <w:r w:rsidRPr="00E6026A">
              <w:rPr>
                <w:rFonts w:ascii="Times New Roman" w:hAnsi="Times New Roman"/>
                <w:sz w:val="24"/>
                <w:szCs w:val="24"/>
              </w:rPr>
              <w:t xml:space="preserve">       1……… 2……….…3…….. 4………. 5</w:t>
            </w:r>
          </w:p>
          <w:p w:rsidR="0046423A" w:rsidRPr="00E6026A" w:rsidRDefault="0046423A" w:rsidP="00E602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026A">
              <w:rPr>
                <w:rFonts w:ascii="Times New Roman" w:hAnsi="Times New Roman"/>
                <w:sz w:val="24"/>
                <w:szCs w:val="24"/>
              </w:rPr>
              <w:t xml:space="preserve"> Sangat    Tidak layak  Cukup   Layak   Sangat layak</w:t>
            </w:r>
          </w:p>
          <w:p w:rsidR="0046423A" w:rsidRPr="00E6026A" w:rsidRDefault="0046423A" w:rsidP="00E6026A">
            <w:pPr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E6026A">
              <w:rPr>
                <w:rFonts w:ascii="Times New Roman" w:hAnsi="Times New Roman"/>
                <w:sz w:val="24"/>
                <w:szCs w:val="24"/>
              </w:rPr>
              <w:t>tidak layak                   layak</w:t>
            </w:r>
          </w:p>
        </w:tc>
      </w:tr>
      <w:tr w:rsidR="0046423A" w:rsidRPr="00B91132" w:rsidTr="00E6026A">
        <w:trPr>
          <w:trHeight w:val="899"/>
        </w:trPr>
        <w:tc>
          <w:tcPr>
            <w:tcW w:w="774" w:type="dxa"/>
            <w:shd w:val="clear" w:color="auto" w:fill="auto"/>
          </w:tcPr>
          <w:p w:rsidR="0046423A" w:rsidRPr="00E6026A" w:rsidRDefault="0046423A" w:rsidP="00E60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423A" w:rsidRPr="00E6026A" w:rsidRDefault="0046423A" w:rsidP="00E60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26A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664" w:type="dxa"/>
            <w:shd w:val="clear" w:color="auto" w:fill="auto"/>
          </w:tcPr>
          <w:p w:rsidR="0046423A" w:rsidRPr="00E6026A" w:rsidRDefault="0046423A" w:rsidP="00E60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423A" w:rsidRPr="00E6026A" w:rsidRDefault="00F77AE0" w:rsidP="00E60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Kejelasan </w:t>
            </w:r>
            <w:r w:rsidR="0046423A" w:rsidRPr="00E6026A">
              <w:rPr>
                <w:rFonts w:ascii="Times New Roman" w:hAnsi="Times New Roman"/>
                <w:sz w:val="24"/>
                <w:szCs w:val="24"/>
              </w:rPr>
              <w:t xml:space="preserve"> ukuran gambar item tes</w:t>
            </w:r>
          </w:p>
        </w:tc>
        <w:tc>
          <w:tcPr>
            <w:tcW w:w="5310" w:type="dxa"/>
            <w:shd w:val="clear" w:color="auto" w:fill="auto"/>
          </w:tcPr>
          <w:p w:rsidR="0046423A" w:rsidRPr="00E6026A" w:rsidRDefault="0046423A" w:rsidP="00E6026A">
            <w:pPr>
              <w:ind w:firstLine="342"/>
              <w:rPr>
                <w:rFonts w:ascii="Times New Roman" w:hAnsi="Times New Roman"/>
                <w:sz w:val="24"/>
                <w:szCs w:val="24"/>
              </w:rPr>
            </w:pPr>
            <w:r w:rsidRPr="00E6026A">
              <w:rPr>
                <w:rFonts w:ascii="Times New Roman" w:hAnsi="Times New Roman"/>
                <w:sz w:val="24"/>
                <w:szCs w:val="24"/>
              </w:rPr>
              <w:t xml:space="preserve">  1……… 2……….…3…….. 4………. 5</w:t>
            </w:r>
          </w:p>
          <w:p w:rsidR="0046423A" w:rsidRPr="00E6026A" w:rsidRDefault="0046423A" w:rsidP="00E602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026A">
              <w:rPr>
                <w:rFonts w:ascii="Times New Roman" w:hAnsi="Times New Roman"/>
                <w:sz w:val="24"/>
                <w:szCs w:val="24"/>
              </w:rPr>
              <w:t xml:space="preserve">  Sangat    Tidak jelas  Cukup    Jelas      Sangat jelas</w:t>
            </w:r>
          </w:p>
          <w:p w:rsidR="0046423A" w:rsidRPr="00E6026A" w:rsidRDefault="0046423A" w:rsidP="00E602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026A">
              <w:rPr>
                <w:rFonts w:ascii="Times New Roman" w:hAnsi="Times New Roman"/>
                <w:sz w:val="24"/>
                <w:szCs w:val="24"/>
              </w:rPr>
              <w:t>tidak jelas                      jelas</w:t>
            </w:r>
          </w:p>
        </w:tc>
      </w:tr>
      <w:tr w:rsidR="0046423A" w:rsidRPr="00B91132" w:rsidTr="00E6026A">
        <w:tc>
          <w:tcPr>
            <w:tcW w:w="774" w:type="dxa"/>
            <w:shd w:val="clear" w:color="auto" w:fill="auto"/>
          </w:tcPr>
          <w:p w:rsidR="0046423A" w:rsidRPr="00E6026A" w:rsidRDefault="0046423A" w:rsidP="00E60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423A" w:rsidRPr="00E6026A" w:rsidRDefault="0046423A" w:rsidP="00E60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26A">
              <w:rPr>
                <w:rFonts w:ascii="Times New Roman" w:hAnsi="Times New Roman"/>
                <w:sz w:val="24"/>
                <w:szCs w:val="24"/>
                <w:lang w:val="id-ID"/>
              </w:rPr>
              <w:t>6</w:t>
            </w:r>
            <w:r w:rsidRPr="00E6026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64" w:type="dxa"/>
            <w:shd w:val="clear" w:color="auto" w:fill="auto"/>
          </w:tcPr>
          <w:p w:rsidR="0046423A" w:rsidRPr="00E6026A" w:rsidRDefault="0046423A" w:rsidP="00E60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423A" w:rsidRPr="00E6026A" w:rsidRDefault="0046423A" w:rsidP="00E60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26A">
              <w:rPr>
                <w:rFonts w:ascii="Times New Roman" w:hAnsi="Times New Roman"/>
                <w:sz w:val="24"/>
                <w:szCs w:val="24"/>
              </w:rPr>
              <w:t>Kejelasan gambar item tes</w:t>
            </w:r>
          </w:p>
        </w:tc>
        <w:tc>
          <w:tcPr>
            <w:tcW w:w="5310" w:type="dxa"/>
            <w:shd w:val="clear" w:color="auto" w:fill="auto"/>
          </w:tcPr>
          <w:p w:rsidR="0046423A" w:rsidRPr="00E6026A" w:rsidRDefault="0046423A" w:rsidP="00E6026A">
            <w:pPr>
              <w:ind w:firstLine="342"/>
              <w:rPr>
                <w:rFonts w:ascii="Times New Roman" w:hAnsi="Times New Roman"/>
                <w:sz w:val="24"/>
                <w:szCs w:val="24"/>
              </w:rPr>
            </w:pPr>
            <w:r w:rsidRPr="00E6026A">
              <w:rPr>
                <w:rFonts w:ascii="Times New Roman" w:hAnsi="Times New Roman"/>
                <w:sz w:val="24"/>
                <w:szCs w:val="24"/>
              </w:rPr>
              <w:t xml:space="preserve">  1……… 2……….…3…….. 4………. 5</w:t>
            </w:r>
          </w:p>
          <w:p w:rsidR="0046423A" w:rsidRPr="00E6026A" w:rsidRDefault="0046423A" w:rsidP="00E602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026A">
              <w:rPr>
                <w:rFonts w:ascii="Times New Roman" w:hAnsi="Times New Roman"/>
                <w:sz w:val="24"/>
                <w:szCs w:val="24"/>
              </w:rPr>
              <w:t xml:space="preserve">  Sangat    Tidak jelas  Cukup    Jelas      Sangat jelas</w:t>
            </w:r>
          </w:p>
          <w:p w:rsidR="0046423A" w:rsidRPr="00E6026A" w:rsidRDefault="0046423A" w:rsidP="00E602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026A">
              <w:rPr>
                <w:rFonts w:ascii="Times New Roman" w:hAnsi="Times New Roman"/>
                <w:sz w:val="24"/>
                <w:szCs w:val="24"/>
              </w:rPr>
              <w:t>tidak jelas                      jelas</w:t>
            </w:r>
          </w:p>
        </w:tc>
      </w:tr>
      <w:tr w:rsidR="0046423A" w:rsidRPr="00B91132" w:rsidTr="00E6026A">
        <w:tc>
          <w:tcPr>
            <w:tcW w:w="774" w:type="dxa"/>
            <w:shd w:val="clear" w:color="auto" w:fill="auto"/>
          </w:tcPr>
          <w:p w:rsidR="0046423A" w:rsidRPr="00E6026A" w:rsidRDefault="0046423A" w:rsidP="00E60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423A" w:rsidRPr="00E6026A" w:rsidRDefault="0046423A" w:rsidP="00E60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26A">
              <w:rPr>
                <w:rFonts w:ascii="Times New Roman" w:hAnsi="Times New Roman"/>
                <w:sz w:val="24"/>
                <w:szCs w:val="24"/>
                <w:lang w:val="id-ID"/>
              </w:rPr>
              <w:t>7</w:t>
            </w:r>
            <w:r w:rsidRPr="00E6026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64" w:type="dxa"/>
            <w:shd w:val="clear" w:color="auto" w:fill="auto"/>
          </w:tcPr>
          <w:p w:rsidR="0046423A" w:rsidRPr="00E6026A" w:rsidRDefault="0046423A" w:rsidP="00E60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423A" w:rsidRPr="00E6026A" w:rsidRDefault="0046423A" w:rsidP="00E60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26A">
              <w:rPr>
                <w:rFonts w:ascii="Times New Roman" w:hAnsi="Times New Roman"/>
                <w:sz w:val="24"/>
                <w:szCs w:val="24"/>
              </w:rPr>
              <w:t>Kesesuaian item tes dengan tujuan</w:t>
            </w:r>
          </w:p>
        </w:tc>
        <w:tc>
          <w:tcPr>
            <w:tcW w:w="5310" w:type="dxa"/>
            <w:shd w:val="clear" w:color="auto" w:fill="auto"/>
          </w:tcPr>
          <w:p w:rsidR="0046423A" w:rsidRPr="00E6026A" w:rsidRDefault="0046423A" w:rsidP="00E6026A">
            <w:pPr>
              <w:ind w:firstLine="342"/>
              <w:rPr>
                <w:rFonts w:ascii="Times New Roman" w:hAnsi="Times New Roman"/>
                <w:sz w:val="24"/>
                <w:szCs w:val="24"/>
              </w:rPr>
            </w:pPr>
            <w:r w:rsidRPr="00E6026A">
              <w:rPr>
                <w:rFonts w:ascii="Times New Roman" w:hAnsi="Times New Roman"/>
                <w:sz w:val="24"/>
                <w:szCs w:val="24"/>
              </w:rPr>
              <w:t>1……… 2……….…3…….. 4……….. 5</w:t>
            </w:r>
          </w:p>
          <w:p w:rsidR="0046423A" w:rsidRPr="00E6026A" w:rsidRDefault="0046423A" w:rsidP="00E602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026A">
              <w:rPr>
                <w:rFonts w:ascii="Times New Roman" w:hAnsi="Times New Roman"/>
                <w:sz w:val="24"/>
                <w:szCs w:val="24"/>
              </w:rPr>
              <w:t>Sangat  Tidak sesuai  Cukup   Sesuai    Sangat sesuai tidak sesuai                 sesuai</w:t>
            </w:r>
          </w:p>
        </w:tc>
      </w:tr>
    </w:tbl>
    <w:p w:rsidR="0046423A" w:rsidRPr="00B91132" w:rsidRDefault="0046423A" w:rsidP="0046423A">
      <w:pPr>
        <w:jc w:val="center"/>
        <w:rPr>
          <w:rFonts w:ascii="Times New Roman" w:hAnsi="Times New Roman"/>
          <w:sz w:val="24"/>
          <w:szCs w:val="24"/>
        </w:rPr>
      </w:pPr>
    </w:p>
    <w:p w:rsidR="0046423A" w:rsidRPr="00B91132" w:rsidRDefault="0046423A" w:rsidP="0046423A">
      <w:pPr>
        <w:rPr>
          <w:rFonts w:ascii="Times New Roman" w:hAnsi="Times New Roman"/>
          <w:sz w:val="24"/>
          <w:szCs w:val="24"/>
        </w:rPr>
      </w:pPr>
      <w:r w:rsidRPr="00B91132">
        <w:rPr>
          <w:rFonts w:ascii="Times New Roman" w:hAnsi="Times New Roman"/>
          <w:b/>
          <w:sz w:val="24"/>
          <w:szCs w:val="24"/>
        </w:rPr>
        <w:t>Saran :</w:t>
      </w:r>
      <w:r w:rsidRPr="00B91132">
        <w:rPr>
          <w:rFonts w:ascii="Times New Roman" w:hAnsi="Times New Roman"/>
          <w:sz w:val="24"/>
          <w:szCs w:val="24"/>
        </w:rPr>
        <w:t xml:space="preserve"> …………………………………….………………………………………….</w:t>
      </w:r>
      <w:r>
        <w:rPr>
          <w:rFonts w:ascii="Times New Roman" w:hAnsi="Times New Roman"/>
          <w:sz w:val="24"/>
          <w:szCs w:val="24"/>
        </w:rPr>
        <w:t>..</w:t>
      </w:r>
    </w:p>
    <w:p w:rsidR="0046423A" w:rsidRPr="00B91132" w:rsidRDefault="0046423A" w:rsidP="0046423A">
      <w:pPr>
        <w:rPr>
          <w:rFonts w:ascii="Times New Roman" w:hAnsi="Times New Roman"/>
          <w:sz w:val="24"/>
          <w:szCs w:val="24"/>
        </w:rPr>
      </w:pPr>
      <w:r w:rsidRPr="00B91132">
        <w:rPr>
          <w:rFonts w:ascii="Times New Roman" w:hAnsi="Times New Roman"/>
          <w:sz w:val="24"/>
          <w:szCs w:val="24"/>
        </w:rPr>
        <w:t>………………………………………….………………………………………….….</w:t>
      </w:r>
      <w:r>
        <w:rPr>
          <w:rFonts w:ascii="Times New Roman" w:hAnsi="Times New Roman"/>
          <w:sz w:val="24"/>
          <w:szCs w:val="24"/>
        </w:rPr>
        <w:t>..</w:t>
      </w:r>
    </w:p>
    <w:p w:rsidR="0046423A" w:rsidRDefault="0046423A" w:rsidP="0046423A">
      <w:pPr>
        <w:rPr>
          <w:rFonts w:ascii="Times New Roman" w:hAnsi="Times New Roman"/>
          <w:sz w:val="24"/>
          <w:szCs w:val="24"/>
        </w:rPr>
      </w:pPr>
      <w:r w:rsidRPr="00B91132">
        <w:rPr>
          <w:rFonts w:ascii="Times New Roman" w:hAnsi="Times New Roman"/>
          <w:sz w:val="24"/>
          <w:szCs w:val="24"/>
        </w:rPr>
        <w:t>………………………………………….………………………………………….….</w:t>
      </w:r>
      <w:r>
        <w:rPr>
          <w:rFonts w:ascii="Times New Roman" w:hAnsi="Times New Roman"/>
          <w:sz w:val="24"/>
          <w:szCs w:val="24"/>
        </w:rPr>
        <w:t>..</w:t>
      </w:r>
    </w:p>
    <w:p w:rsidR="0046423A" w:rsidRPr="00EE76D1" w:rsidRDefault="0046423A" w:rsidP="0046423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……………………………………………………………………………………….....</w:t>
      </w:r>
    </w:p>
    <w:p w:rsidR="0046423A" w:rsidRPr="00EC5343" w:rsidRDefault="00F77AE0" w:rsidP="0046423A">
      <w:pPr>
        <w:ind w:left="4320" w:firstLine="720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 xml:space="preserve">Makassar, 18 Mei </w:t>
      </w:r>
      <w:r w:rsidR="0046423A">
        <w:rPr>
          <w:rFonts w:ascii="Times New Roman" w:hAnsi="Times New Roman"/>
          <w:sz w:val="24"/>
          <w:szCs w:val="24"/>
        </w:rPr>
        <w:t>2016</w:t>
      </w:r>
    </w:p>
    <w:p w:rsidR="0046423A" w:rsidRPr="00B91132" w:rsidRDefault="0046423A" w:rsidP="0046423A">
      <w:pPr>
        <w:rPr>
          <w:rFonts w:ascii="Times New Roman" w:hAnsi="Times New Roman"/>
          <w:sz w:val="24"/>
          <w:szCs w:val="24"/>
        </w:rPr>
      </w:pPr>
      <w:r w:rsidRPr="00B9113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</w:t>
      </w:r>
      <w:r w:rsidRPr="00B91132">
        <w:rPr>
          <w:rFonts w:ascii="Times New Roman" w:hAnsi="Times New Roman"/>
          <w:sz w:val="24"/>
          <w:szCs w:val="24"/>
        </w:rPr>
        <w:tab/>
        <w:t>Penilai Ahli</w:t>
      </w:r>
    </w:p>
    <w:p w:rsidR="0046423A" w:rsidRPr="00234360" w:rsidRDefault="0046423A" w:rsidP="0046423A">
      <w:pPr>
        <w:jc w:val="both"/>
        <w:rPr>
          <w:rFonts w:ascii="Times New Roman" w:hAnsi="Times New Roman"/>
          <w:sz w:val="24"/>
          <w:szCs w:val="24"/>
        </w:rPr>
      </w:pPr>
      <w:r w:rsidRPr="00B91132">
        <w:rPr>
          <w:rFonts w:ascii="Times New Roman" w:hAnsi="Times New Roman"/>
          <w:sz w:val="24"/>
          <w:szCs w:val="24"/>
        </w:rPr>
        <w:t xml:space="preserve">                                                                        </w:t>
      </w:r>
    </w:p>
    <w:p w:rsidR="008377D0" w:rsidRPr="008377D0" w:rsidRDefault="008377D0" w:rsidP="0046423A">
      <w:pPr>
        <w:jc w:val="both"/>
        <w:rPr>
          <w:rFonts w:ascii="Times New Roman" w:hAnsi="Times New Roman"/>
          <w:sz w:val="24"/>
          <w:szCs w:val="24"/>
        </w:rPr>
      </w:pPr>
    </w:p>
    <w:p w:rsidR="0046423A" w:rsidRDefault="000107A4" w:rsidP="0046423A">
      <w:pPr>
        <w:pStyle w:val="BodyTextIndent"/>
        <w:spacing w:after="0"/>
        <w:ind w:left="4333" w:firstLine="707"/>
        <w:rPr>
          <w:b/>
          <w:bCs/>
          <w:lang w:val="fi-FI"/>
        </w:rPr>
      </w:pPr>
      <w:r>
        <w:rPr>
          <w:b/>
          <w:u w:val="single"/>
        </w:rPr>
        <w:t>Drs.H.Agus Marsidi, M.Si</w:t>
      </w:r>
      <w:r w:rsidR="00884DA1">
        <w:rPr>
          <w:b/>
          <w:u w:val="single"/>
        </w:rPr>
        <w:t xml:space="preserve"> </w:t>
      </w:r>
    </w:p>
    <w:p w:rsidR="0046423A" w:rsidRDefault="0046423A" w:rsidP="000107A4">
      <w:pPr>
        <w:pStyle w:val="BodyTextIndent"/>
        <w:spacing w:after="0"/>
        <w:ind w:left="4770"/>
      </w:pPr>
      <w:r>
        <w:rPr>
          <w:b/>
          <w:bCs/>
          <w:lang w:val="fi-FI"/>
        </w:rPr>
        <w:t xml:space="preserve">     </w:t>
      </w:r>
      <w:r w:rsidRPr="00B106A7">
        <w:rPr>
          <w:b/>
          <w:bCs/>
          <w:lang w:val="fi-FI"/>
        </w:rPr>
        <w:t xml:space="preserve">NIP. </w:t>
      </w:r>
      <w:r w:rsidR="000107A4" w:rsidRPr="000107A4">
        <w:rPr>
          <w:b/>
          <w:lang w:val="it-IT"/>
        </w:rPr>
        <w:t>19570704 198503 1 006</w:t>
      </w:r>
    </w:p>
    <w:sectPr w:rsidR="0046423A" w:rsidSect="00CF119E">
      <w:headerReference w:type="default" r:id="rId6"/>
      <w:pgSz w:w="12240" w:h="15840"/>
      <w:pgMar w:top="2275" w:right="1699" w:bottom="1699" w:left="2275" w:header="720" w:footer="720" w:gutter="0"/>
      <w:pgNumType w:start="8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1D15" w:rsidRDefault="003E1D15" w:rsidP="0046423A">
      <w:pPr>
        <w:spacing w:after="0" w:line="240" w:lineRule="auto"/>
      </w:pPr>
      <w:r>
        <w:separator/>
      </w:r>
    </w:p>
  </w:endnote>
  <w:endnote w:type="continuationSeparator" w:id="1">
    <w:p w:rsidR="003E1D15" w:rsidRDefault="003E1D15" w:rsidP="004642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1D15" w:rsidRDefault="003E1D15" w:rsidP="0046423A">
      <w:pPr>
        <w:spacing w:after="0" w:line="240" w:lineRule="auto"/>
      </w:pPr>
      <w:r>
        <w:separator/>
      </w:r>
    </w:p>
  </w:footnote>
  <w:footnote w:type="continuationSeparator" w:id="1">
    <w:p w:rsidR="003E1D15" w:rsidRDefault="003E1D15" w:rsidP="004642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8508"/>
      <w:docPartObj>
        <w:docPartGallery w:val="Page Numbers (Top of Page)"/>
        <w:docPartUnique/>
      </w:docPartObj>
    </w:sdtPr>
    <w:sdtContent>
      <w:p w:rsidR="00096D1E" w:rsidRDefault="00417B53">
        <w:pPr>
          <w:pStyle w:val="Header"/>
          <w:jc w:val="right"/>
        </w:pPr>
        <w:fldSimple w:instr=" PAGE   \* MERGEFORMAT ">
          <w:r w:rsidR="00CF119E">
            <w:rPr>
              <w:noProof/>
            </w:rPr>
            <w:t>83</w:t>
          </w:r>
        </w:fldSimple>
      </w:p>
    </w:sdtContent>
  </w:sdt>
  <w:p w:rsidR="00096D1E" w:rsidRDefault="00096D1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attachedTemplate r:id="rId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107A4"/>
    <w:rsid w:val="000107A4"/>
    <w:rsid w:val="0002008B"/>
    <w:rsid w:val="00096D1E"/>
    <w:rsid w:val="000E7A38"/>
    <w:rsid w:val="000F3A5F"/>
    <w:rsid w:val="0012551A"/>
    <w:rsid w:val="00277C27"/>
    <w:rsid w:val="002A1963"/>
    <w:rsid w:val="002D6C73"/>
    <w:rsid w:val="00301250"/>
    <w:rsid w:val="00357F56"/>
    <w:rsid w:val="00374A0C"/>
    <w:rsid w:val="003E1D15"/>
    <w:rsid w:val="00417B53"/>
    <w:rsid w:val="00454DEC"/>
    <w:rsid w:val="0046423A"/>
    <w:rsid w:val="00525CB2"/>
    <w:rsid w:val="005B32AF"/>
    <w:rsid w:val="005F73A7"/>
    <w:rsid w:val="00620DA2"/>
    <w:rsid w:val="006F05B3"/>
    <w:rsid w:val="00705C81"/>
    <w:rsid w:val="007561FE"/>
    <w:rsid w:val="007623CF"/>
    <w:rsid w:val="00763273"/>
    <w:rsid w:val="00797B66"/>
    <w:rsid w:val="007C3359"/>
    <w:rsid w:val="0081731C"/>
    <w:rsid w:val="00831DE2"/>
    <w:rsid w:val="008377D0"/>
    <w:rsid w:val="00884DA1"/>
    <w:rsid w:val="008C150D"/>
    <w:rsid w:val="008D0750"/>
    <w:rsid w:val="008E046D"/>
    <w:rsid w:val="00921CAA"/>
    <w:rsid w:val="00A41DA5"/>
    <w:rsid w:val="00BB66F2"/>
    <w:rsid w:val="00C51F6A"/>
    <w:rsid w:val="00C620F5"/>
    <w:rsid w:val="00CF119E"/>
    <w:rsid w:val="00D07E66"/>
    <w:rsid w:val="00D6504B"/>
    <w:rsid w:val="00DD5767"/>
    <w:rsid w:val="00E03182"/>
    <w:rsid w:val="00E6026A"/>
    <w:rsid w:val="00EA67BD"/>
    <w:rsid w:val="00EC1C39"/>
    <w:rsid w:val="00EE2F03"/>
    <w:rsid w:val="00F15C8C"/>
    <w:rsid w:val="00F77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7B6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99"/>
    <w:qFormat/>
    <w:rsid w:val="0046423A"/>
    <w:pPr>
      <w:ind w:left="720"/>
      <w:contextualSpacing/>
    </w:pPr>
  </w:style>
  <w:style w:type="table" w:styleId="TableGrid">
    <w:name w:val="Table Grid"/>
    <w:basedOn w:val="TableNormal"/>
    <w:uiPriority w:val="59"/>
    <w:rsid w:val="0046423A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99"/>
    <w:rsid w:val="0046423A"/>
    <w:rPr>
      <w:sz w:val="22"/>
      <w:szCs w:val="22"/>
    </w:rPr>
  </w:style>
  <w:style w:type="paragraph" w:styleId="BodyTextIndent">
    <w:name w:val="Body Text Indent"/>
    <w:basedOn w:val="Normal"/>
    <w:link w:val="BodyTextIndentChar"/>
    <w:rsid w:val="0046423A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BodyTextIndentChar">
    <w:name w:val="Body Text Indent Char"/>
    <w:link w:val="BodyTextIndent"/>
    <w:rsid w:val="0046423A"/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6423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6423A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6423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6423A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61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561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P%20UNM\ANDHAR%20C.S.Pd\ANDHAREPAL%20PROPOSAL\INSTRUMEN%20ANDHAR\FORMAT%20PENILAIAN%20TES%20ANDHA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FORMAT PENILAIAN TES ANDHAR</Template>
  <TotalTime>32</TotalTime>
  <Pages>4</Pages>
  <Words>655</Words>
  <Characters>3736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15</cp:revision>
  <cp:lastPrinted>2016-04-29T02:12:00Z</cp:lastPrinted>
  <dcterms:created xsi:type="dcterms:W3CDTF">2016-05-19T23:11:00Z</dcterms:created>
  <dcterms:modified xsi:type="dcterms:W3CDTF">2016-11-14T09:40:00Z</dcterms:modified>
</cp:coreProperties>
</file>